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5E" w:rsidRDefault="00D46C5E" w:rsidP="0040135F">
      <w:r>
        <w:t xml:space="preserve">                         PHÂN CÔNG DẠY THAY CỦA TỔ TOÁN –TIN</w:t>
      </w:r>
    </w:p>
    <w:p w:rsidR="00D46C5E" w:rsidRDefault="00D46C5E" w:rsidP="002D441C">
      <w:pPr>
        <w:jc w:val="center"/>
      </w:pPr>
      <w:r>
        <w:t>TUẦN: 12 – NĂM HỌC 2016 - 2017</w:t>
      </w:r>
    </w:p>
    <w:p w:rsidR="00D46C5E" w:rsidRDefault="00D46C5E" w:rsidP="00ED7C2F">
      <w:r>
        <w:t>Dạy thay cho:</w:t>
      </w:r>
    </w:p>
    <w:p w:rsidR="00D46C5E" w:rsidRPr="00ED7C2F" w:rsidRDefault="00D46C5E" w:rsidP="00344247">
      <w:pPr>
        <w:pStyle w:val="ListParagraph"/>
        <w:numPr>
          <w:ilvl w:val="0"/>
          <w:numId w:val="1"/>
        </w:numPr>
      </w:pPr>
      <w:r>
        <w:t>Thầy Hoàng Trọng Lập (Lý do: Đi công tác về hoạt động Hội thao ngành).</w:t>
      </w:r>
    </w:p>
    <w:tbl>
      <w:tblPr>
        <w:tblW w:w="548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1"/>
        <w:gridCol w:w="633"/>
        <w:gridCol w:w="773"/>
        <w:gridCol w:w="2337"/>
        <w:gridCol w:w="634"/>
        <w:gridCol w:w="636"/>
        <w:gridCol w:w="894"/>
        <w:gridCol w:w="2293"/>
        <w:gridCol w:w="896"/>
      </w:tblGrid>
      <w:tr w:rsidR="00D46C5E" w:rsidRPr="00B61091">
        <w:trPr>
          <w:trHeight w:val="405"/>
        </w:trPr>
        <w:tc>
          <w:tcPr>
            <w:tcW w:w="667" w:type="pct"/>
            <w:vMerge w:val="restart"/>
            <w:vAlign w:val="center"/>
          </w:tcPr>
          <w:p w:rsidR="00D46C5E" w:rsidRPr="00B61091" w:rsidRDefault="00D46C5E" w:rsidP="00521618">
            <w:pPr>
              <w:spacing w:after="0" w:line="240" w:lineRule="auto"/>
              <w:jc w:val="center"/>
            </w:pPr>
            <w:r w:rsidRPr="00B61091">
              <w:t>Thứ,</w:t>
            </w:r>
          </w:p>
          <w:p w:rsidR="00D46C5E" w:rsidRPr="00B61091" w:rsidRDefault="00D46C5E" w:rsidP="00521618">
            <w:pPr>
              <w:spacing w:after="0" w:line="240" w:lineRule="auto"/>
              <w:jc w:val="center"/>
            </w:pPr>
            <w:r w:rsidRPr="00B61091">
              <w:t>ngày</w:t>
            </w:r>
          </w:p>
        </w:tc>
        <w:tc>
          <w:tcPr>
            <w:tcW w:w="20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5E" w:rsidRPr="00B61091" w:rsidRDefault="00D46C5E" w:rsidP="00521618">
            <w:pPr>
              <w:spacing w:after="0" w:line="240" w:lineRule="auto"/>
              <w:jc w:val="center"/>
            </w:pPr>
            <w:r w:rsidRPr="00B61091">
              <w:t>Buổi sáng</w:t>
            </w:r>
          </w:p>
        </w:tc>
        <w:tc>
          <w:tcPr>
            <w:tcW w:w="2248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C5E" w:rsidRPr="00B61091" w:rsidRDefault="00D46C5E" w:rsidP="00521618">
            <w:pPr>
              <w:spacing w:after="0" w:line="240" w:lineRule="auto"/>
              <w:jc w:val="center"/>
            </w:pPr>
            <w:r w:rsidRPr="00B61091">
              <w:t>Buổi chiều</w:t>
            </w:r>
          </w:p>
        </w:tc>
      </w:tr>
      <w:tr w:rsidR="00D46C5E" w:rsidRPr="00B61091">
        <w:trPr>
          <w:trHeight w:val="362"/>
        </w:trPr>
        <w:tc>
          <w:tcPr>
            <w:tcW w:w="667" w:type="pct"/>
            <w:vMerge/>
            <w:vAlign w:val="center"/>
          </w:tcPr>
          <w:p w:rsidR="00D46C5E" w:rsidRPr="00B61091" w:rsidRDefault="00D46C5E" w:rsidP="00B61091">
            <w:pPr>
              <w:spacing w:after="0" w:line="240" w:lineRule="auto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C5E" w:rsidRPr="0080005B" w:rsidRDefault="00D46C5E" w:rsidP="005216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C5E" w:rsidRPr="00B61091" w:rsidRDefault="00D46C5E" w:rsidP="00521618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C5E" w:rsidRPr="00B61091" w:rsidRDefault="00D46C5E" w:rsidP="00521618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C5E" w:rsidRPr="00B61091" w:rsidRDefault="00D46C5E" w:rsidP="00521618">
            <w:pPr>
              <w:spacing w:after="0" w:line="240" w:lineRule="auto"/>
              <w:jc w:val="center"/>
            </w:pPr>
            <w:r w:rsidRPr="00B61091">
              <w:t>Ghi chú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C5E" w:rsidRPr="00B61091" w:rsidRDefault="00D46C5E" w:rsidP="00521618">
            <w:pPr>
              <w:spacing w:after="0" w:line="240" w:lineRule="auto"/>
              <w:jc w:val="center"/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C5E" w:rsidRPr="00B61091" w:rsidRDefault="00D46C5E" w:rsidP="00521618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C5E" w:rsidRPr="00B61091" w:rsidRDefault="00D46C5E" w:rsidP="00521618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6C5E" w:rsidRDefault="00D46C5E" w:rsidP="00521618">
            <w:pPr>
              <w:spacing w:after="0" w:line="240" w:lineRule="auto"/>
              <w:jc w:val="center"/>
            </w:pPr>
            <w:r w:rsidRPr="00B61091">
              <w:t>Ghi</w:t>
            </w:r>
          </w:p>
          <w:p w:rsidR="00D46C5E" w:rsidRPr="00B61091" w:rsidRDefault="00D46C5E" w:rsidP="00521618">
            <w:pPr>
              <w:spacing w:after="0" w:line="240" w:lineRule="auto"/>
              <w:jc w:val="center"/>
            </w:pPr>
            <w:r w:rsidRPr="00B61091">
              <w:t>chú</w:t>
            </w:r>
          </w:p>
        </w:tc>
      </w:tr>
      <w:tr w:rsidR="00D46C5E" w:rsidRPr="00B61091">
        <w:trPr>
          <w:trHeight w:val="1701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5E" w:rsidRDefault="00D46C5E" w:rsidP="00521618">
            <w:pPr>
              <w:spacing w:after="0" w:line="240" w:lineRule="auto"/>
              <w:jc w:val="center"/>
            </w:pPr>
            <w:r>
              <w:t>Thứ 3:</w:t>
            </w:r>
          </w:p>
          <w:p w:rsidR="00D46C5E" w:rsidRDefault="00D46C5E" w:rsidP="00521618">
            <w:pPr>
              <w:spacing w:after="0" w:line="240" w:lineRule="auto"/>
              <w:jc w:val="center"/>
            </w:pPr>
            <w:r>
              <w:t>08/11/2016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E" w:rsidRPr="0080005B" w:rsidRDefault="00D46C5E" w:rsidP="00760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D46C5E" w:rsidRPr="0080005B" w:rsidRDefault="00D46C5E" w:rsidP="00760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D46C5E" w:rsidRPr="0080005B" w:rsidRDefault="00D46C5E" w:rsidP="00760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D46C5E" w:rsidRPr="0080005B" w:rsidRDefault="00D46C5E" w:rsidP="00760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4</w:t>
            </w:r>
          </w:p>
          <w:p w:rsidR="00D46C5E" w:rsidRPr="0080005B" w:rsidRDefault="00D46C5E" w:rsidP="00760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E" w:rsidRPr="00B1514F" w:rsidRDefault="00D46C5E" w:rsidP="00B61091">
            <w:pPr>
              <w:spacing w:after="0" w:line="240" w:lineRule="auto"/>
              <w:rPr>
                <w:sz w:val="24"/>
                <w:szCs w:val="24"/>
              </w:rPr>
            </w:pPr>
            <w:r w:rsidRPr="00B1514F">
              <w:rPr>
                <w:sz w:val="24"/>
                <w:szCs w:val="24"/>
              </w:rPr>
              <w:t>10C7</w:t>
            </w:r>
          </w:p>
          <w:p w:rsidR="00D46C5E" w:rsidRPr="00B1514F" w:rsidRDefault="00D46C5E" w:rsidP="00B61091">
            <w:pPr>
              <w:spacing w:after="0" w:line="240" w:lineRule="auto"/>
              <w:rPr>
                <w:sz w:val="24"/>
                <w:szCs w:val="24"/>
              </w:rPr>
            </w:pPr>
            <w:r w:rsidRPr="00B1514F">
              <w:rPr>
                <w:sz w:val="24"/>
                <w:szCs w:val="24"/>
              </w:rPr>
              <w:t>10C7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E" w:rsidRPr="0080005B" w:rsidRDefault="00D46C5E" w:rsidP="00B61091">
            <w:pPr>
              <w:spacing w:after="0" w:line="240" w:lineRule="auto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Nguyễn Thị Hát</w:t>
            </w:r>
          </w:p>
          <w:p w:rsidR="00D46C5E" w:rsidRPr="00760D75" w:rsidRDefault="00D46C5E" w:rsidP="00B61091">
            <w:pPr>
              <w:spacing w:after="0" w:line="240" w:lineRule="auto"/>
            </w:pPr>
            <w:r w:rsidRPr="0080005B">
              <w:rPr>
                <w:sz w:val="24"/>
                <w:szCs w:val="24"/>
              </w:rPr>
              <w:t>Nguyễn Thị Hát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E" w:rsidRPr="0080005B" w:rsidRDefault="00D46C5E" w:rsidP="00B61091">
            <w:pPr>
              <w:spacing w:after="0" w:line="240" w:lineRule="auto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Ô.T</w:t>
            </w:r>
          </w:p>
          <w:p w:rsidR="00D46C5E" w:rsidRPr="0080005B" w:rsidRDefault="00D46C5E" w:rsidP="00B61091">
            <w:pPr>
              <w:spacing w:after="0" w:line="240" w:lineRule="auto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Ô.T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E" w:rsidRPr="00BC0C82" w:rsidRDefault="00D46C5E" w:rsidP="00760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0C82">
              <w:rPr>
                <w:sz w:val="24"/>
                <w:szCs w:val="24"/>
              </w:rPr>
              <w:t>1</w:t>
            </w:r>
          </w:p>
          <w:p w:rsidR="00D46C5E" w:rsidRPr="00BC0C82" w:rsidRDefault="00D46C5E" w:rsidP="00760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0C82">
              <w:rPr>
                <w:sz w:val="24"/>
                <w:szCs w:val="24"/>
              </w:rPr>
              <w:t>2</w:t>
            </w:r>
          </w:p>
          <w:p w:rsidR="00D46C5E" w:rsidRPr="00BC0C82" w:rsidRDefault="00D46C5E" w:rsidP="00760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0C82">
              <w:rPr>
                <w:sz w:val="24"/>
                <w:szCs w:val="24"/>
              </w:rPr>
              <w:t>3</w:t>
            </w:r>
          </w:p>
          <w:p w:rsidR="00D46C5E" w:rsidRPr="00BC0C82" w:rsidRDefault="00D46C5E" w:rsidP="00760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0C82">
              <w:rPr>
                <w:sz w:val="24"/>
                <w:szCs w:val="24"/>
              </w:rPr>
              <w:t>4</w:t>
            </w:r>
          </w:p>
          <w:p w:rsidR="00D46C5E" w:rsidRPr="00B61091" w:rsidRDefault="00D46C5E" w:rsidP="00760D75">
            <w:pPr>
              <w:spacing w:after="0" w:line="240" w:lineRule="auto"/>
              <w:jc w:val="center"/>
            </w:pPr>
            <w:r w:rsidRPr="00BC0C82">
              <w:rPr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E" w:rsidRDefault="00D46C5E" w:rsidP="00B61091">
            <w:pPr>
              <w:spacing w:after="0" w:line="240" w:lineRule="auto"/>
            </w:pPr>
          </w:p>
          <w:p w:rsidR="00D46C5E" w:rsidRPr="00B1514F" w:rsidRDefault="00D46C5E" w:rsidP="00B61091">
            <w:pPr>
              <w:spacing w:after="0" w:line="240" w:lineRule="auto"/>
              <w:rPr>
                <w:sz w:val="24"/>
                <w:szCs w:val="24"/>
              </w:rPr>
            </w:pPr>
            <w:r w:rsidRPr="00B1514F">
              <w:rPr>
                <w:sz w:val="24"/>
                <w:szCs w:val="24"/>
              </w:rPr>
              <w:t>10C7</w:t>
            </w:r>
          </w:p>
          <w:p w:rsidR="00D46C5E" w:rsidRPr="00B1514F" w:rsidRDefault="00D46C5E" w:rsidP="00B61091">
            <w:pPr>
              <w:spacing w:after="0" w:line="240" w:lineRule="auto"/>
              <w:rPr>
                <w:sz w:val="24"/>
                <w:szCs w:val="24"/>
              </w:rPr>
            </w:pPr>
            <w:r w:rsidRPr="00B1514F">
              <w:rPr>
                <w:sz w:val="24"/>
                <w:szCs w:val="24"/>
              </w:rPr>
              <w:t>10C7</w:t>
            </w:r>
          </w:p>
          <w:p w:rsidR="00D46C5E" w:rsidRPr="00B1514F" w:rsidRDefault="00D46C5E" w:rsidP="00B61091">
            <w:pPr>
              <w:spacing w:after="0" w:line="240" w:lineRule="auto"/>
              <w:rPr>
                <w:sz w:val="24"/>
                <w:szCs w:val="24"/>
              </w:rPr>
            </w:pPr>
            <w:r w:rsidRPr="00B1514F">
              <w:rPr>
                <w:sz w:val="24"/>
                <w:szCs w:val="24"/>
              </w:rPr>
              <w:t>10C10</w:t>
            </w:r>
          </w:p>
          <w:p w:rsidR="00D46C5E" w:rsidRPr="00B61091" w:rsidRDefault="00D46C5E" w:rsidP="00B61091">
            <w:pPr>
              <w:spacing w:after="0" w:line="240" w:lineRule="auto"/>
            </w:pPr>
            <w:r w:rsidRPr="00B1514F">
              <w:rPr>
                <w:sz w:val="24"/>
                <w:szCs w:val="24"/>
              </w:rPr>
              <w:t>10C10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E" w:rsidRPr="00760D75" w:rsidRDefault="00D46C5E" w:rsidP="00B61091">
            <w:pPr>
              <w:spacing w:after="0" w:line="240" w:lineRule="auto"/>
            </w:pPr>
          </w:p>
          <w:p w:rsidR="00D46C5E" w:rsidRPr="0080005B" w:rsidRDefault="00D46C5E" w:rsidP="00B61091">
            <w:pPr>
              <w:spacing w:after="0" w:line="240" w:lineRule="auto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Nguyễn Đình Kiều</w:t>
            </w:r>
          </w:p>
          <w:p w:rsidR="00D46C5E" w:rsidRPr="0080005B" w:rsidRDefault="00D46C5E" w:rsidP="00B61091">
            <w:pPr>
              <w:spacing w:after="0" w:line="240" w:lineRule="auto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 xml:space="preserve">Nguyễn Đình Kiều </w:t>
            </w:r>
          </w:p>
          <w:p w:rsidR="00D46C5E" w:rsidRPr="0080005B" w:rsidRDefault="00D46C5E" w:rsidP="00B61091">
            <w:pPr>
              <w:spacing w:after="0" w:line="240" w:lineRule="auto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Mai Bá Văn</w:t>
            </w:r>
          </w:p>
          <w:p w:rsidR="00D46C5E" w:rsidRPr="00B61091" w:rsidRDefault="00D46C5E" w:rsidP="00B61091">
            <w:pPr>
              <w:spacing w:after="0" w:line="240" w:lineRule="auto"/>
            </w:pPr>
            <w:r w:rsidRPr="0080005B">
              <w:rPr>
                <w:sz w:val="24"/>
                <w:szCs w:val="24"/>
              </w:rPr>
              <w:t>Mai Bá Văn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E" w:rsidRPr="00B61091" w:rsidRDefault="00D46C5E" w:rsidP="00B61091">
            <w:pPr>
              <w:spacing w:after="0" w:line="240" w:lineRule="auto"/>
            </w:pPr>
          </w:p>
        </w:tc>
      </w:tr>
      <w:tr w:rsidR="00D46C5E" w:rsidRPr="00B61091">
        <w:trPr>
          <w:trHeight w:val="1701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5E" w:rsidRDefault="00D46C5E" w:rsidP="00521618">
            <w:pPr>
              <w:spacing w:after="0" w:line="240" w:lineRule="auto"/>
              <w:jc w:val="center"/>
            </w:pPr>
            <w:r>
              <w:t>Thứ 5:</w:t>
            </w:r>
          </w:p>
          <w:p w:rsidR="00D46C5E" w:rsidRPr="00B61091" w:rsidRDefault="00D46C5E" w:rsidP="00521618">
            <w:pPr>
              <w:spacing w:after="0" w:line="240" w:lineRule="auto"/>
              <w:jc w:val="center"/>
            </w:pPr>
            <w:r>
              <w:t>10/11/2016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E" w:rsidRPr="0080005B" w:rsidRDefault="00D46C5E" w:rsidP="00760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D46C5E" w:rsidRPr="0080005B" w:rsidRDefault="00D46C5E" w:rsidP="00760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D46C5E" w:rsidRPr="0080005B" w:rsidRDefault="00D46C5E" w:rsidP="00760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D46C5E" w:rsidRPr="0080005B" w:rsidRDefault="00D46C5E" w:rsidP="00760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4</w:t>
            </w:r>
          </w:p>
          <w:p w:rsidR="00D46C5E" w:rsidRPr="0080005B" w:rsidRDefault="00D46C5E" w:rsidP="00760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E" w:rsidRPr="00B1514F" w:rsidRDefault="00D46C5E" w:rsidP="00A6259D">
            <w:pPr>
              <w:spacing w:after="0" w:line="240" w:lineRule="auto"/>
              <w:rPr>
                <w:sz w:val="24"/>
                <w:szCs w:val="24"/>
              </w:rPr>
            </w:pPr>
            <w:r w:rsidRPr="00B1514F">
              <w:rPr>
                <w:sz w:val="24"/>
                <w:szCs w:val="24"/>
              </w:rPr>
              <w:t>10C7</w:t>
            </w:r>
          </w:p>
          <w:p w:rsidR="00D46C5E" w:rsidRPr="00B1514F" w:rsidRDefault="00D46C5E" w:rsidP="00A6259D">
            <w:pPr>
              <w:spacing w:after="0" w:line="240" w:lineRule="auto"/>
              <w:rPr>
                <w:sz w:val="24"/>
                <w:szCs w:val="24"/>
              </w:rPr>
            </w:pPr>
            <w:r w:rsidRPr="00B1514F">
              <w:rPr>
                <w:sz w:val="24"/>
                <w:szCs w:val="24"/>
              </w:rPr>
              <w:t>12A3</w:t>
            </w:r>
          </w:p>
          <w:p w:rsidR="00D46C5E" w:rsidRPr="00B1514F" w:rsidRDefault="00D46C5E" w:rsidP="00A6259D">
            <w:pPr>
              <w:spacing w:after="0" w:line="240" w:lineRule="auto"/>
              <w:rPr>
                <w:sz w:val="24"/>
                <w:szCs w:val="24"/>
              </w:rPr>
            </w:pPr>
            <w:r w:rsidRPr="00B1514F">
              <w:rPr>
                <w:sz w:val="24"/>
                <w:szCs w:val="24"/>
              </w:rPr>
              <w:t>12A3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E" w:rsidRPr="0080005B" w:rsidRDefault="00D46C5E" w:rsidP="00A6259D">
            <w:pPr>
              <w:spacing w:after="0" w:line="240" w:lineRule="auto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Nguyễn Thị Yến</w:t>
            </w:r>
          </w:p>
          <w:p w:rsidR="00D46C5E" w:rsidRPr="0080005B" w:rsidRDefault="00D46C5E" w:rsidP="00A6259D">
            <w:pPr>
              <w:spacing w:after="0" w:line="240" w:lineRule="auto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Nguyễn Văn Dục</w:t>
            </w:r>
          </w:p>
          <w:p w:rsidR="00D46C5E" w:rsidRPr="00760D75" w:rsidRDefault="00D46C5E" w:rsidP="00A6259D">
            <w:pPr>
              <w:spacing w:after="0" w:line="240" w:lineRule="auto"/>
            </w:pPr>
            <w:r w:rsidRPr="0080005B">
              <w:rPr>
                <w:sz w:val="24"/>
                <w:szCs w:val="24"/>
              </w:rPr>
              <w:t>Nguyễn Văn Dục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E" w:rsidRPr="0080005B" w:rsidRDefault="00D46C5E" w:rsidP="00A6259D">
            <w:pPr>
              <w:spacing w:after="0" w:line="240" w:lineRule="auto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Ô.T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E" w:rsidRPr="00B61091" w:rsidRDefault="00D46C5E" w:rsidP="00B61091">
            <w:pPr>
              <w:spacing w:after="0" w:line="240" w:lineRule="auto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E" w:rsidRPr="00B61091" w:rsidRDefault="00D46C5E" w:rsidP="00B61091">
            <w:pPr>
              <w:spacing w:after="0" w:line="240" w:lineRule="auto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E" w:rsidRPr="00B61091" w:rsidRDefault="00D46C5E" w:rsidP="00B61091">
            <w:pPr>
              <w:spacing w:after="0" w:line="240" w:lineRule="auto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E" w:rsidRPr="00B61091" w:rsidRDefault="00D46C5E" w:rsidP="00B61091">
            <w:pPr>
              <w:spacing w:after="0" w:line="240" w:lineRule="auto"/>
            </w:pPr>
          </w:p>
        </w:tc>
      </w:tr>
    </w:tbl>
    <w:p w:rsidR="00D46C5E" w:rsidRDefault="00D46C5E" w:rsidP="0040135F">
      <w:r>
        <w:t xml:space="preserve">                                                                                 </w:t>
      </w:r>
    </w:p>
    <w:p w:rsidR="00D46C5E" w:rsidRPr="004A016C" w:rsidRDefault="00D46C5E" w:rsidP="004A016C">
      <w:pPr>
        <w:ind w:right="360"/>
        <w:jc w:val="right"/>
        <w:rPr>
          <w:i/>
          <w:iCs/>
        </w:rPr>
      </w:pPr>
      <w:r w:rsidRPr="004A016C">
        <w:rPr>
          <w:i/>
          <w:iCs/>
        </w:rPr>
        <w:t>Ea Kar, ngày 07/11/2016</w:t>
      </w:r>
    </w:p>
    <w:p w:rsidR="00D46C5E" w:rsidRDefault="00D46C5E" w:rsidP="0040135F">
      <w:r>
        <w:t xml:space="preserve">                                                                                              </w:t>
      </w:r>
      <w:r>
        <w:tab/>
      </w:r>
      <w:r>
        <w:tab/>
        <w:t xml:space="preserve">Tổ trưởng: </w:t>
      </w:r>
    </w:p>
    <w:p w:rsidR="00D46C5E" w:rsidRDefault="00D46C5E">
      <w:r>
        <w:t xml:space="preserve">                                                                                         </w:t>
      </w:r>
      <w:r>
        <w:tab/>
        <w:t xml:space="preserve">      Nguyễn Văn Dục</w:t>
      </w:r>
    </w:p>
    <w:sectPr w:rsidR="00D46C5E" w:rsidSect="00D774E8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208"/>
    <w:multiLevelType w:val="hybridMultilevel"/>
    <w:tmpl w:val="B25E55E8"/>
    <w:lvl w:ilvl="0" w:tplc="55CAB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35F"/>
    <w:rsid w:val="000434AA"/>
    <w:rsid w:val="0005035A"/>
    <w:rsid w:val="001C70FF"/>
    <w:rsid w:val="0021247A"/>
    <w:rsid w:val="00230D0D"/>
    <w:rsid w:val="002354F9"/>
    <w:rsid w:val="0028086A"/>
    <w:rsid w:val="002A5CD4"/>
    <w:rsid w:val="002B3AB5"/>
    <w:rsid w:val="002D441C"/>
    <w:rsid w:val="00344247"/>
    <w:rsid w:val="003B3A66"/>
    <w:rsid w:val="0040135F"/>
    <w:rsid w:val="00472802"/>
    <w:rsid w:val="004A016C"/>
    <w:rsid w:val="004D635E"/>
    <w:rsid w:val="004E0D97"/>
    <w:rsid w:val="00521618"/>
    <w:rsid w:val="00540107"/>
    <w:rsid w:val="00561A9C"/>
    <w:rsid w:val="006153AD"/>
    <w:rsid w:val="006C29D8"/>
    <w:rsid w:val="00760D75"/>
    <w:rsid w:val="007F174A"/>
    <w:rsid w:val="0080005B"/>
    <w:rsid w:val="008263E0"/>
    <w:rsid w:val="008373BC"/>
    <w:rsid w:val="0085318D"/>
    <w:rsid w:val="008C07B8"/>
    <w:rsid w:val="00915E42"/>
    <w:rsid w:val="00941055"/>
    <w:rsid w:val="009A5775"/>
    <w:rsid w:val="009A6A57"/>
    <w:rsid w:val="009F4848"/>
    <w:rsid w:val="00A6259D"/>
    <w:rsid w:val="00A6622F"/>
    <w:rsid w:val="00AB5939"/>
    <w:rsid w:val="00B1514F"/>
    <w:rsid w:val="00B506B7"/>
    <w:rsid w:val="00B61091"/>
    <w:rsid w:val="00BC0C82"/>
    <w:rsid w:val="00BC551F"/>
    <w:rsid w:val="00C44482"/>
    <w:rsid w:val="00C62A89"/>
    <w:rsid w:val="00C67E0F"/>
    <w:rsid w:val="00D46C5E"/>
    <w:rsid w:val="00D774E8"/>
    <w:rsid w:val="00E278E9"/>
    <w:rsid w:val="00E512AA"/>
    <w:rsid w:val="00E8769C"/>
    <w:rsid w:val="00E9156D"/>
    <w:rsid w:val="00EA23DB"/>
    <w:rsid w:val="00EB21F2"/>
    <w:rsid w:val="00ED7C2F"/>
    <w:rsid w:val="00F80AC9"/>
    <w:rsid w:val="00FA0723"/>
    <w:rsid w:val="00FF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129</Words>
  <Characters>737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PHÂN CÔNG DẠY THAY CỦA TỔ TOÁN –TIN</dc:title>
  <dc:subject/>
  <dc:creator>Admin</dc:creator>
  <cp:keywords/>
  <dc:description/>
  <cp:lastModifiedBy>IK</cp:lastModifiedBy>
  <cp:revision>12</cp:revision>
  <dcterms:created xsi:type="dcterms:W3CDTF">2016-11-07T02:45:00Z</dcterms:created>
  <dcterms:modified xsi:type="dcterms:W3CDTF">2016-11-07T03:15:00Z</dcterms:modified>
</cp:coreProperties>
</file>