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3" w:rsidRDefault="00AF0243" w:rsidP="008A362C">
      <w:pPr>
        <w:jc w:val="center"/>
        <w:rPr>
          <w:b/>
          <w:bCs/>
          <w:sz w:val="28"/>
          <w:szCs w:val="28"/>
        </w:rPr>
      </w:pPr>
    </w:p>
    <w:tbl>
      <w:tblPr>
        <w:tblW w:w="10478" w:type="dxa"/>
        <w:jc w:val="center"/>
        <w:tblLook w:val="01E0"/>
      </w:tblPr>
      <w:tblGrid>
        <w:gridCol w:w="4841"/>
        <w:gridCol w:w="5637"/>
      </w:tblGrid>
      <w:tr w:rsidR="00AF0243" w:rsidRPr="00C40CBC">
        <w:trPr>
          <w:jc w:val="center"/>
        </w:trPr>
        <w:tc>
          <w:tcPr>
            <w:tcW w:w="4841" w:type="dxa"/>
          </w:tcPr>
          <w:p w:rsidR="00AF0243" w:rsidRPr="00391CB9" w:rsidRDefault="00AF0243" w:rsidP="000D5B1E">
            <w:r w:rsidRPr="00391CB9">
              <w:t>SỞ GIÁO DỤC VÀ ĐÀO TẠO ĐĂK LẮK</w:t>
            </w:r>
          </w:p>
          <w:p w:rsidR="00AF0243" w:rsidRPr="00391CB9" w:rsidRDefault="00AF0243" w:rsidP="000D5B1E">
            <w:r w:rsidRPr="00391CB9">
              <w:t xml:space="preserve">          TRƯỜNG THPT NGÔ GIA TỰ</w:t>
            </w:r>
          </w:p>
        </w:tc>
        <w:tc>
          <w:tcPr>
            <w:tcW w:w="5637" w:type="dxa"/>
          </w:tcPr>
          <w:p w:rsidR="00AF0243" w:rsidRPr="00391CB9" w:rsidRDefault="00AF0243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CỘNG HÒA XÃ HỘI CHỦ NGHĨA VIỆT NAM</w:t>
            </w:r>
          </w:p>
          <w:p w:rsidR="00AF0243" w:rsidRPr="00391CB9" w:rsidRDefault="00AF0243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Độc lập – Tự do – Hạnh phúc</w:t>
            </w:r>
          </w:p>
        </w:tc>
      </w:tr>
    </w:tbl>
    <w:p w:rsidR="00AF0243" w:rsidRDefault="00AF0243" w:rsidP="008A362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Line 5" o:spid="_x0000_s1026" style="position:absolute;left:0;text-align:left;z-index:251657728;visibility:visible;mso-position-horizontal-relative:text;mso-position-vertical-relative:text" from="32.25pt,.35pt" to="157.35pt,.35pt"/>
        </w:pict>
      </w:r>
      <w:r>
        <w:rPr>
          <w:noProof/>
        </w:rPr>
        <w:pict>
          <v:line id="Line 6" o:spid="_x0000_s1027" style="position:absolute;left:0;text-align:left;z-index:251658752;visibility:visible;mso-position-horizontal-relative:text;mso-position-vertical-relative:text" from="331.65pt,.7pt" to="439.65pt,.7pt"/>
        </w:pict>
      </w:r>
    </w:p>
    <w:p w:rsidR="00AF0243" w:rsidRPr="00280DC0" w:rsidRDefault="00AF0243" w:rsidP="008A36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KẾ HOẠCH CÔNG TÁC TUẦN 04</w:t>
      </w:r>
    </w:p>
    <w:p w:rsidR="00AF0243" w:rsidRPr="000C6FD8" w:rsidRDefault="00AF0243" w:rsidP="008A362C">
      <w:pPr>
        <w:jc w:val="center"/>
        <w:rPr>
          <w:i/>
          <w:iCs/>
          <w:sz w:val="26"/>
          <w:szCs w:val="26"/>
        </w:rPr>
      </w:pPr>
      <w:r w:rsidRPr="000C6FD8">
        <w:rPr>
          <w:i/>
          <w:iCs/>
          <w:sz w:val="26"/>
          <w:szCs w:val="26"/>
        </w:rPr>
        <w:t xml:space="preserve">Từ </w:t>
      </w:r>
      <w:r>
        <w:rPr>
          <w:i/>
          <w:iCs/>
          <w:sz w:val="26"/>
          <w:szCs w:val="26"/>
        </w:rPr>
        <w:t>09/9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 xml:space="preserve"> đến </w:t>
      </w:r>
      <w:r>
        <w:rPr>
          <w:i/>
          <w:iCs/>
          <w:sz w:val="26"/>
          <w:szCs w:val="26"/>
        </w:rPr>
        <w:t>15</w:t>
      </w:r>
      <w:r w:rsidRPr="000C6FD8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  <w:bookmarkStart w:id="0" w:name="_GoBack"/>
      <w:bookmarkEnd w:id="0"/>
    </w:p>
    <w:p w:rsidR="00AF0243" w:rsidRPr="00BF03B9" w:rsidRDefault="00AF0243" w:rsidP="00AE6DF5">
      <w:pPr>
        <w:jc w:val="right"/>
        <w:rPr>
          <w:b/>
          <w:bCs/>
          <w:sz w:val="26"/>
          <w:szCs w:val="26"/>
        </w:rPr>
      </w:pPr>
      <w:r>
        <w:rPr>
          <w:noProof/>
        </w:rPr>
        <w:pict>
          <v:line id="Line 2" o:spid="_x0000_s1028" style="position:absolute;left:0;text-align:left;z-index:251656704;visibility:visible;mso-position-horizontal-relative:margin" from="209.4pt,1.45pt" to="343.5pt,1.45pt">
            <w10:wrap anchorx="margin"/>
          </v:line>
        </w:pict>
      </w:r>
      <w:r w:rsidRPr="00BF03B9">
        <w:rPr>
          <w:b/>
          <w:bCs/>
          <w:sz w:val="26"/>
          <w:szCs w:val="26"/>
        </w:rPr>
        <w:t>Lớp trực: 10C4 và 12A4</w:t>
      </w:r>
    </w:p>
    <w:p w:rsidR="00AF0243" w:rsidRPr="00BF03B9" w:rsidRDefault="00AF0243" w:rsidP="00AE6DF5">
      <w:pPr>
        <w:ind w:firstLine="426"/>
        <w:rPr>
          <w:sz w:val="26"/>
          <w:szCs w:val="26"/>
        </w:rPr>
      </w:pPr>
      <w:r w:rsidRPr="00BF03B9">
        <w:rPr>
          <w:b/>
          <w:bCs/>
          <w:sz w:val="26"/>
          <w:szCs w:val="26"/>
        </w:rPr>
        <w:t>1. Kế hoạch chung</w:t>
      </w:r>
      <w:r w:rsidRPr="00BF03B9">
        <w:rPr>
          <w:b/>
          <w:bCs/>
          <w:sz w:val="26"/>
          <w:szCs w:val="26"/>
        </w:rPr>
        <w:tab/>
      </w:r>
      <w:r w:rsidRPr="00BF03B9">
        <w:rPr>
          <w:b/>
          <w:bCs/>
          <w:sz w:val="26"/>
          <w:szCs w:val="26"/>
        </w:rPr>
        <w:tab/>
      </w:r>
      <w:r w:rsidRPr="00BF03B9">
        <w:rPr>
          <w:b/>
          <w:bCs/>
          <w:sz w:val="26"/>
          <w:szCs w:val="26"/>
        </w:rPr>
        <w:tab/>
      </w:r>
      <w:r w:rsidRPr="00BF03B9">
        <w:rPr>
          <w:b/>
          <w:bCs/>
          <w:sz w:val="26"/>
          <w:szCs w:val="26"/>
        </w:rPr>
        <w:tab/>
      </w:r>
      <w:r w:rsidRPr="00BF03B9">
        <w:rPr>
          <w:b/>
          <w:bCs/>
          <w:sz w:val="26"/>
          <w:szCs w:val="26"/>
        </w:rPr>
        <w:tab/>
      </w:r>
      <w:r w:rsidRPr="00BF03B9">
        <w:rPr>
          <w:b/>
          <w:bCs/>
          <w:sz w:val="26"/>
          <w:szCs w:val="26"/>
        </w:rPr>
        <w:tab/>
      </w:r>
      <w:r w:rsidRPr="00BF03B9">
        <w:rPr>
          <w:b/>
          <w:bCs/>
          <w:sz w:val="26"/>
          <w:szCs w:val="26"/>
        </w:rPr>
        <w:tab/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Toàn thể CB-GV-NV và HS thi đua lập thành tích chào mừng Đại hội Đoàn TNCS HCM.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Phối hợp thực hiện nghiêm túc nội quy nhà trường, kỷ luật lao động đối với CB-GV-NV và nội quy của Đoàn trường và của lớp đối với học sinh.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Tiếp tục công tác bồi dưỡng HSG, đặc biệt kỳ thi chọn đội tuyển HSGQG vào tháng 9/2019.</w:t>
      </w:r>
    </w:p>
    <w:p w:rsidR="00AF0243" w:rsidRPr="00BF03B9" w:rsidRDefault="00AF0243" w:rsidP="002F1010">
      <w:pPr>
        <w:shd w:val="clear" w:color="auto" w:fill="FFFFFF"/>
        <w:ind w:firstLine="567"/>
        <w:rPr>
          <w:sz w:val="26"/>
          <w:szCs w:val="26"/>
        </w:rPr>
      </w:pPr>
      <w:r w:rsidRPr="00BF03B9">
        <w:rPr>
          <w:sz w:val="26"/>
          <w:szCs w:val="26"/>
        </w:rPr>
        <w:t xml:space="preserve"> - Các tổ hoàn thành đăng ký thi đua đầu năm, hạn chót ngày 09/9/2019.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Hoàn thành hồ</w:t>
      </w:r>
      <w:r>
        <w:rPr>
          <w:sz w:val="26"/>
          <w:szCs w:val="26"/>
        </w:rPr>
        <w:t xml:space="preserve"> sơ </w:t>
      </w:r>
      <w:r w:rsidRPr="00BF03B9">
        <w:rPr>
          <w:sz w:val="26"/>
          <w:szCs w:val="26"/>
        </w:rPr>
        <w:t xml:space="preserve">tham </w:t>
      </w:r>
      <w:r>
        <w:rPr>
          <w:sz w:val="26"/>
          <w:szCs w:val="26"/>
        </w:rPr>
        <w:t xml:space="preserve">dự </w:t>
      </w:r>
      <w:r w:rsidRPr="00BF03B9">
        <w:rPr>
          <w:sz w:val="26"/>
          <w:szCs w:val="26"/>
        </w:rPr>
        <w:t>kỳ thi chọn đội tuyển HSG Quốc gia năm 2020, hạn chót ngày 12/9/2019.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 xml:space="preserve">- Hoàn thành hồ sơ các ý tưởng sáng tạo </w:t>
      </w:r>
      <w:r>
        <w:rPr>
          <w:sz w:val="26"/>
          <w:szCs w:val="26"/>
        </w:rPr>
        <w:t>KHKT</w:t>
      </w:r>
      <w:r w:rsidRPr="00BF03B9">
        <w:rPr>
          <w:sz w:val="26"/>
          <w:szCs w:val="26"/>
        </w:rPr>
        <w:t xml:space="preserve"> (</w:t>
      </w:r>
      <w:r w:rsidRPr="00BF03B9">
        <w:rPr>
          <w:i/>
          <w:iCs/>
          <w:sz w:val="26"/>
          <w:szCs w:val="26"/>
        </w:rPr>
        <w:t>theo mẫu</w:t>
      </w:r>
      <w:r w:rsidRPr="00BF03B9">
        <w:rPr>
          <w:sz w:val="26"/>
          <w:szCs w:val="26"/>
        </w:rPr>
        <w:t>), hạn chót ngày 12/9/2019.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Hoàn thành ký cam kết không vi phạm luật giao thông, hạn chót ngày 12/9/2019. (</w:t>
      </w:r>
      <w:r w:rsidRPr="00BF03B9">
        <w:rPr>
          <w:i/>
          <w:iCs/>
          <w:sz w:val="26"/>
          <w:szCs w:val="26"/>
        </w:rPr>
        <w:t>Đ/c Luân</w:t>
      </w:r>
      <w:r w:rsidRPr="00BF03B9">
        <w:rPr>
          <w:sz w:val="26"/>
          <w:szCs w:val="26"/>
        </w:rPr>
        <w:t>).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 xml:space="preserve">- Thực hiện dạy thêm học thêm tại trường theo TKB. 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Dạy và học Tiếng Anh tăng cường vào sáng thứ 7 theo TKB.</w:t>
      </w:r>
    </w:p>
    <w:p w:rsidR="00AF0243" w:rsidRPr="00BF03B9" w:rsidRDefault="00AF0243" w:rsidP="007F1642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Các tổ CM lập kế hoạch chuyên môn, kế hoạch kiểm tra tập trung năm học 2019 – 2020 và nộp về cho thầy</w:t>
      </w:r>
      <w:r w:rsidRPr="00BF03B9">
        <w:rPr>
          <w:sz w:val="26"/>
          <w:szCs w:val="26"/>
          <w:lang w:val="de-DE"/>
        </w:rPr>
        <w:t xml:space="preserve"> Tiến Dũng</w:t>
      </w:r>
      <w:r w:rsidRPr="00BF03B9">
        <w:rPr>
          <w:sz w:val="26"/>
          <w:szCs w:val="26"/>
        </w:rPr>
        <w:t xml:space="preserve"> trước 17h00’ ngày 13/9/2019.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Tiếp tục hoàn thiện hồ sơ thi Nghề phổ thông lớp 12.</w:t>
      </w:r>
    </w:p>
    <w:p w:rsidR="00AF0243" w:rsidRPr="00BF03B9" w:rsidRDefault="00AF0243" w:rsidP="009618F1">
      <w:pPr>
        <w:ind w:firstLine="601"/>
        <w:jc w:val="both"/>
        <w:rPr>
          <w:sz w:val="26"/>
          <w:szCs w:val="26"/>
        </w:rPr>
      </w:pPr>
      <w:r w:rsidRPr="00BF03B9">
        <w:rPr>
          <w:sz w:val="26"/>
          <w:szCs w:val="26"/>
        </w:rPr>
        <w:t>- Lao động, vệ sinh trường lớp và các hoạt động bảo vệ môi trường (</w:t>
      </w:r>
      <w:r w:rsidRPr="00BF03B9">
        <w:rPr>
          <w:i/>
          <w:iCs/>
          <w:sz w:val="26"/>
          <w:szCs w:val="26"/>
        </w:rPr>
        <w:t>Theo kế hoạch</w:t>
      </w:r>
      <w:r w:rsidRPr="00BF03B9">
        <w:rPr>
          <w:sz w:val="26"/>
          <w:szCs w:val="26"/>
        </w:rPr>
        <w:t>).</w:t>
      </w:r>
    </w:p>
    <w:p w:rsidR="00AF0243" w:rsidRPr="00BF03B9" w:rsidRDefault="00AF0243" w:rsidP="00ED549E">
      <w:pPr>
        <w:ind w:left="360"/>
        <w:rPr>
          <w:b/>
          <w:bCs/>
          <w:sz w:val="26"/>
          <w:szCs w:val="26"/>
        </w:rPr>
      </w:pPr>
      <w:r w:rsidRPr="00BF03B9">
        <w:rPr>
          <w:b/>
          <w:bCs/>
          <w:sz w:val="26"/>
          <w:szCs w:val="26"/>
        </w:rPr>
        <w:t>2. Kế hoạch cụ thể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6972"/>
        <w:gridCol w:w="2694"/>
      </w:tblGrid>
      <w:tr w:rsidR="00AF0243" w:rsidRPr="00BF03B9">
        <w:trPr>
          <w:jc w:val="center"/>
        </w:trPr>
        <w:tc>
          <w:tcPr>
            <w:tcW w:w="1528" w:type="dxa"/>
          </w:tcPr>
          <w:p w:rsidR="00AF0243" w:rsidRPr="00BF03B9" w:rsidRDefault="00AF0243" w:rsidP="00775C4B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6972" w:type="dxa"/>
          </w:tcPr>
          <w:p w:rsidR="00AF0243" w:rsidRPr="00BF03B9" w:rsidRDefault="00AF0243" w:rsidP="00775C4B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2694" w:type="dxa"/>
            <w:vAlign w:val="center"/>
          </w:tcPr>
          <w:p w:rsidR="00AF0243" w:rsidRPr="00BF03B9" w:rsidRDefault="00AF0243" w:rsidP="00775C4B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>Trực trường</w:t>
            </w:r>
          </w:p>
        </w:tc>
      </w:tr>
      <w:tr w:rsidR="00AF0243" w:rsidRPr="00BF03B9">
        <w:trPr>
          <w:trHeight w:val="596"/>
          <w:jc w:val="center"/>
        </w:trPr>
        <w:tc>
          <w:tcPr>
            <w:tcW w:w="1528" w:type="dxa"/>
          </w:tcPr>
          <w:p w:rsidR="00AF0243" w:rsidRPr="00BF03B9" w:rsidRDefault="00AF0243" w:rsidP="00EC6FF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>Thứ 2</w:t>
            </w:r>
          </w:p>
          <w:p w:rsidR="00AF0243" w:rsidRPr="00BF03B9" w:rsidRDefault="00AF0243" w:rsidP="00EC6FFC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09/9/2019</w:t>
            </w:r>
          </w:p>
        </w:tc>
        <w:tc>
          <w:tcPr>
            <w:tcW w:w="6972" w:type="dxa"/>
            <w:vAlign w:val="center"/>
          </w:tcPr>
          <w:p w:rsidR="00AF0243" w:rsidRPr="00BF03B9" w:rsidRDefault="00AF0243" w:rsidP="00EC6FFC">
            <w:pPr>
              <w:spacing w:before="80" w:after="80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- Dạy và học theo PPCT và TKB (mới)</w:t>
            </w:r>
          </w:p>
        </w:tc>
        <w:tc>
          <w:tcPr>
            <w:tcW w:w="2694" w:type="dxa"/>
            <w:vAlign w:val="center"/>
          </w:tcPr>
          <w:p w:rsidR="00AF0243" w:rsidRPr="00BF03B9" w:rsidRDefault="00AF0243" w:rsidP="00EC6FFC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AF0243" w:rsidRPr="00BF03B9">
        <w:trPr>
          <w:trHeight w:val="607"/>
          <w:jc w:val="center"/>
        </w:trPr>
        <w:tc>
          <w:tcPr>
            <w:tcW w:w="1528" w:type="dxa"/>
          </w:tcPr>
          <w:p w:rsidR="00AF0243" w:rsidRPr="00BF03B9" w:rsidRDefault="00AF0243" w:rsidP="00EC6FF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>Thứ 3</w:t>
            </w:r>
          </w:p>
          <w:p w:rsidR="00AF0243" w:rsidRPr="00BF03B9" w:rsidRDefault="00AF0243" w:rsidP="00EC6FFC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10/9/2019</w:t>
            </w:r>
          </w:p>
        </w:tc>
        <w:tc>
          <w:tcPr>
            <w:tcW w:w="6972" w:type="dxa"/>
            <w:vAlign w:val="center"/>
          </w:tcPr>
          <w:p w:rsidR="00AF0243" w:rsidRPr="00BF03B9" w:rsidRDefault="00AF0243" w:rsidP="00FC1192">
            <w:pPr>
              <w:spacing w:before="120" w:after="120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- Dạy và học theo PPCT và TKB</w:t>
            </w:r>
          </w:p>
        </w:tc>
        <w:tc>
          <w:tcPr>
            <w:tcW w:w="2694" w:type="dxa"/>
            <w:vAlign w:val="center"/>
          </w:tcPr>
          <w:p w:rsidR="00AF0243" w:rsidRPr="00BF03B9" w:rsidRDefault="00AF0243" w:rsidP="00EC6FFC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Thầy Huỳnh Bảo Luân</w:t>
            </w:r>
          </w:p>
        </w:tc>
      </w:tr>
      <w:tr w:rsidR="00AF0243" w:rsidRPr="00BF03B9">
        <w:trPr>
          <w:trHeight w:val="525"/>
          <w:jc w:val="center"/>
        </w:trPr>
        <w:tc>
          <w:tcPr>
            <w:tcW w:w="1528" w:type="dxa"/>
          </w:tcPr>
          <w:p w:rsidR="00AF0243" w:rsidRPr="00BF03B9" w:rsidRDefault="00AF0243" w:rsidP="00EC6FF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>Thứ 4</w:t>
            </w:r>
          </w:p>
          <w:p w:rsidR="00AF0243" w:rsidRPr="00BF03B9" w:rsidRDefault="00AF0243" w:rsidP="00EC6FFC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11/9/2019</w:t>
            </w:r>
          </w:p>
        </w:tc>
        <w:tc>
          <w:tcPr>
            <w:tcW w:w="6972" w:type="dxa"/>
            <w:vAlign w:val="center"/>
          </w:tcPr>
          <w:p w:rsidR="00AF0243" w:rsidRPr="00BF03B9" w:rsidRDefault="00AF0243" w:rsidP="00EC6FFC">
            <w:pPr>
              <w:rPr>
                <w:color w:val="000000"/>
                <w:sz w:val="26"/>
                <w:szCs w:val="26"/>
                <w:lang w:val="nb-NO"/>
              </w:rPr>
            </w:pPr>
            <w:r w:rsidRPr="00BF03B9">
              <w:rPr>
                <w:sz w:val="26"/>
                <w:szCs w:val="26"/>
                <w:lang w:val="de-DE"/>
              </w:rPr>
              <w:t>- Dạy và học theo PPCT và TKB</w:t>
            </w:r>
          </w:p>
        </w:tc>
        <w:tc>
          <w:tcPr>
            <w:tcW w:w="2694" w:type="dxa"/>
            <w:vAlign w:val="center"/>
          </w:tcPr>
          <w:p w:rsidR="00AF0243" w:rsidRPr="00BF03B9" w:rsidRDefault="00AF0243" w:rsidP="00EC6FFC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 xml:space="preserve">Thầy Hoàng Trọng Lập </w:t>
            </w:r>
          </w:p>
        </w:tc>
      </w:tr>
      <w:tr w:rsidR="00AF0243" w:rsidRPr="00BF03B9">
        <w:trPr>
          <w:jc w:val="center"/>
        </w:trPr>
        <w:tc>
          <w:tcPr>
            <w:tcW w:w="1528" w:type="dxa"/>
            <w:vAlign w:val="center"/>
          </w:tcPr>
          <w:p w:rsidR="00AF0243" w:rsidRPr="00BF03B9" w:rsidRDefault="00AF0243" w:rsidP="00E37ACD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 xml:space="preserve">Thứ 5 </w:t>
            </w:r>
          </w:p>
          <w:p w:rsidR="00AF0243" w:rsidRPr="00BF03B9" w:rsidRDefault="00AF0243" w:rsidP="006F6804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12/9/2019</w:t>
            </w:r>
          </w:p>
        </w:tc>
        <w:tc>
          <w:tcPr>
            <w:tcW w:w="6972" w:type="dxa"/>
            <w:vAlign w:val="center"/>
          </w:tcPr>
          <w:p w:rsidR="00AF0243" w:rsidRPr="00BF03B9" w:rsidRDefault="00AF0243" w:rsidP="005C578B">
            <w:pPr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- Dạy và học theo PPCT và TKB</w:t>
            </w:r>
          </w:p>
          <w:p w:rsidR="00AF0243" w:rsidRPr="00BF03B9" w:rsidRDefault="00AF0243" w:rsidP="005C578B">
            <w:pPr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- Tham dự lễ Tổng kết NH 2018 – 2019 và triển khai nhiệm vụ NH 2019 – 2020 lúc 7h30’ tại Hội trường UBND huyện Ea Kar (Cô Dinh)</w:t>
            </w:r>
          </w:p>
        </w:tc>
        <w:tc>
          <w:tcPr>
            <w:tcW w:w="2694" w:type="dxa"/>
            <w:vAlign w:val="center"/>
          </w:tcPr>
          <w:p w:rsidR="00AF0243" w:rsidRPr="00BF03B9" w:rsidRDefault="00AF0243" w:rsidP="00E37ACD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Thầy Huỳnh Bảo Luân</w:t>
            </w:r>
          </w:p>
        </w:tc>
      </w:tr>
      <w:tr w:rsidR="00AF0243" w:rsidRPr="00BF03B9">
        <w:trPr>
          <w:jc w:val="center"/>
        </w:trPr>
        <w:tc>
          <w:tcPr>
            <w:tcW w:w="1528" w:type="dxa"/>
            <w:vAlign w:val="center"/>
          </w:tcPr>
          <w:p w:rsidR="00AF0243" w:rsidRPr="00BF03B9" w:rsidRDefault="00AF0243" w:rsidP="00E37ACD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 xml:space="preserve">Thứ 6 </w:t>
            </w:r>
          </w:p>
          <w:p w:rsidR="00AF0243" w:rsidRPr="00BF03B9" w:rsidRDefault="00AF0243" w:rsidP="00E37ACD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13/9/2019</w:t>
            </w:r>
          </w:p>
        </w:tc>
        <w:tc>
          <w:tcPr>
            <w:tcW w:w="6972" w:type="dxa"/>
            <w:vAlign w:val="center"/>
          </w:tcPr>
          <w:p w:rsidR="00AF0243" w:rsidRPr="00BF03B9" w:rsidRDefault="00AF0243" w:rsidP="005C578B">
            <w:pPr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- Dạy và học theo PPCT và TKB</w:t>
            </w:r>
          </w:p>
          <w:p w:rsidR="00AF0243" w:rsidRPr="00BF03B9" w:rsidRDefault="00AF0243" w:rsidP="007D7812">
            <w:pPr>
              <w:jc w:val="both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- Kiểm tra giáo án dạy thêm học thêm trong trường từ 14h00’ tại phòng Hội đồng. (Người thực hiện: BGH, TTCM, TPCM và GV dạy thêm học thêm tại trường)</w:t>
            </w:r>
          </w:p>
          <w:p w:rsidR="00AF0243" w:rsidRPr="00BF03B9" w:rsidRDefault="00AF0243" w:rsidP="007D7812">
            <w:pPr>
              <w:jc w:val="both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- Tổ chức Tết Trung thu cho con em CB-GV-NV nhà trường từ 18h00’ tại phòng Hội đồng</w:t>
            </w:r>
          </w:p>
        </w:tc>
        <w:tc>
          <w:tcPr>
            <w:tcW w:w="2694" w:type="dxa"/>
            <w:vAlign w:val="center"/>
          </w:tcPr>
          <w:p w:rsidR="00AF0243" w:rsidRPr="00BF03B9" w:rsidRDefault="00AF0243" w:rsidP="00E37ACD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Thầy Hoàng Trọng Lập</w:t>
            </w:r>
          </w:p>
        </w:tc>
      </w:tr>
      <w:tr w:rsidR="00AF0243" w:rsidRPr="00BF03B9">
        <w:trPr>
          <w:jc w:val="center"/>
        </w:trPr>
        <w:tc>
          <w:tcPr>
            <w:tcW w:w="1528" w:type="dxa"/>
            <w:vAlign w:val="center"/>
          </w:tcPr>
          <w:p w:rsidR="00AF0243" w:rsidRPr="00BF03B9" w:rsidRDefault="00AF0243" w:rsidP="00E37ACD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 xml:space="preserve">Thứ 7 </w:t>
            </w:r>
          </w:p>
          <w:p w:rsidR="00AF0243" w:rsidRPr="00BF03B9" w:rsidRDefault="00AF0243" w:rsidP="00E37ACD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14/9/2019</w:t>
            </w:r>
          </w:p>
        </w:tc>
        <w:tc>
          <w:tcPr>
            <w:tcW w:w="6972" w:type="dxa"/>
            <w:vAlign w:val="center"/>
          </w:tcPr>
          <w:p w:rsidR="00AF0243" w:rsidRPr="00BF03B9" w:rsidRDefault="00AF0243" w:rsidP="005C578B">
            <w:pPr>
              <w:rPr>
                <w:sz w:val="26"/>
                <w:szCs w:val="26"/>
                <w:lang w:val="de-DE"/>
              </w:rPr>
            </w:pPr>
            <w:r w:rsidRPr="00BF03B9">
              <w:rPr>
                <w:color w:val="000000"/>
                <w:sz w:val="26"/>
                <w:szCs w:val="26"/>
                <w:lang w:val="de-DE"/>
              </w:rPr>
              <w:t xml:space="preserve">- Dạy và học </w:t>
            </w:r>
            <w:r w:rsidRPr="00BF03B9">
              <w:rPr>
                <w:sz w:val="26"/>
                <w:szCs w:val="26"/>
                <w:lang w:val="de-DE"/>
              </w:rPr>
              <w:t>Tiếng Anh tăng cường từ 7h45’- 11h00’</w:t>
            </w:r>
          </w:p>
          <w:p w:rsidR="00AF0243" w:rsidRPr="00BF03B9" w:rsidRDefault="00AF0243" w:rsidP="005C578B">
            <w:pPr>
              <w:rPr>
                <w:color w:val="000000"/>
                <w:sz w:val="26"/>
                <w:szCs w:val="26"/>
                <w:lang w:val="de-DE"/>
              </w:rPr>
            </w:pPr>
            <w:r w:rsidRPr="00BF03B9">
              <w:rPr>
                <w:color w:val="000000"/>
                <w:sz w:val="26"/>
                <w:szCs w:val="26"/>
                <w:lang w:val="de-DE"/>
              </w:rPr>
              <w:t>- Đại hội Đoàn TNCS HCM từ 13h3</w:t>
            </w:r>
            <w:r w:rsidRPr="00BF03B9">
              <w:rPr>
                <w:sz w:val="26"/>
                <w:szCs w:val="26"/>
                <w:lang w:val="de-DE"/>
              </w:rPr>
              <w:t>0’ tại phòng Hội đồng</w:t>
            </w:r>
          </w:p>
        </w:tc>
        <w:tc>
          <w:tcPr>
            <w:tcW w:w="2694" w:type="dxa"/>
            <w:vAlign w:val="center"/>
          </w:tcPr>
          <w:p w:rsidR="00AF0243" w:rsidRPr="00BF03B9" w:rsidRDefault="00AF0243" w:rsidP="0004054B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AF0243" w:rsidRPr="00BF03B9">
        <w:trPr>
          <w:jc w:val="center"/>
        </w:trPr>
        <w:tc>
          <w:tcPr>
            <w:tcW w:w="1528" w:type="dxa"/>
            <w:vAlign w:val="center"/>
          </w:tcPr>
          <w:p w:rsidR="00AF0243" w:rsidRPr="00BF03B9" w:rsidRDefault="00AF0243" w:rsidP="00775C4B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F03B9">
              <w:rPr>
                <w:b/>
                <w:bCs/>
                <w:sz w:val="26"/>
                <w:szCs w:val="26"/>
                <w:lang w:val="de-DE"/>
              </w:rPr>
              <w:t>Chủ nhật</w:t>
            </w:r>
          </w:p>
          <w:p w:rsidR="00AF0243" w:rsidRPr="00BF03B9" w:rsidRDefault="00AF0243" w:rsidP="00CD2BF4">
            <w:pPr>
              <w:jc w:val="center"/>
              <w:rPr>
                <w:sz w:val="26"/>
                <w:szCs w:val="26"/>
                <w:lang w:val="de-DE"/>
              </w:rPr>
            </w:pPr>
            <w:r w:rsidRPr="00BF03B9">
              <w:rPr>
                <w:sz w:val="26"/>
                <w:szCs w:val="26"/>
                <w:lang w:val="de-DE"/>
              </w:rPr>
              <w:t>15/9/2019</w:t>
            </w:r>
          </w:p>
        </w:tc>
        <w:tc>
          <w:tcPr>
            <w:tcW w:w="6972" w:type="dxa"/>
            <w:vAlign w:val="center"/>
          </w:tcPr>
          <w:p w:rsidR="00AF0243" w:rsidRPr="00BF03B9" w:rsidRDefault="00AF0243" w:rsidP="005C578B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AF0243" w:rsidRPr="00BF03B9" w:rsidRDefault="00AF0243" w:rsidP="0048093A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AF0243" w:rsidRPr="00BF03B9" w:rsidRDefault="00AF0243" w:rsidP="00D074BC">
      <w:pPr>
        <w:ind w:left="5760" w:firstLine="720"/>
        <w:rPr>
          <w:i/>
          <w:iCs/>
          <w:sz w:val="26"/>
          <w:szCs w:val="26"/>
          <w:lang w:val="de-DE"/>
        </w:rPr>
      </w:pPr>
    </w:p>
    <w:p w:rsidR="00AF0243" w:rsidRPr="00BF03B9" w:rsidRDefault="00AF0243" w:rsidP="00D074BC">
      <w:pPr>
        <w:ind w:left="5760" w:firstLine="720"/>
        <w:rPr>
          <w:i/>
          <w:iCs/>
          <w:sz w:val="26"/>
          <w:szCs w:val="26"/>
          <w:lang w:val="de-DE"/>
        </w:rPr>
      </w:pPr>
      <w:r w:rsidRPr="00BF03B9">
        <w:rPr>
          <w:i/>
          <w:iCs/>
          <w:sz w:val="26"/>
          <w:szCs w:val="26"/>
          <w:lang w:val="de-DE"/>
        </w:rPr>
        <w:t>Ea Kar, ngày 08 tháng 9 năm 2019</w:t>
      </w:r>
    </w:p>
    <w:p w:rsidR="00AF0243" w:rsidRPr="00BF03B9" w:rsidRDefault="00AF0243" w:rsidP="00C62638">
      <w:pPr>
        <w:ind w:left="5760"/>
        <w:jc w:val="center"/>
        <w:rPr>
          <w:b/>
          <w:bCs/>
          <w:sz w:val="26"/>
          <w:szCs w:val="26"/>
          <w:lang w:val="de-DE"/>
        </w:rPr>
      </w:pPr>
      <w:r w:rsidRPr="00BF03B9">
        <w:rPr>
          <w:b/>
          <w:bCs/>
          <w:sz w:val="26"/>
          <w:szCs w:val="26"/>
          <w:lang w:val="de-DE"/>
        </w:rPr>
        <w:t>Hiệu trưởng</w:t>
      </w:r>
    </w:p>
    <w:p w:rsidR="00AF0243" w:rsidRPr="00BF03B9" w:rsidRDefault="00AF0243" w:rsidP="00B7120B">
      <w:pPr>
        <w:ind w:left="5760"/>
        <w:jc w:val="center"/>
        <w:rPr>
          <w:b/>
          <w:bCs/>
          <w:sz w:val="26"/>
          <w:szCs w:val="26"/>
          <w:lang w:val="de-DE"/>
        </w:rPr>
      </w:pPr>
      <w:r w:rsidRPr="00BF03B9">
        <w:rPr>
          <w:b/>
          <w:bCs/>
          <w:sz w:val="26"/>
          <w:szCs w:val="26"/>
          <w:lang w:val="de-DE"/>
        </w:rPr>
        <w:t>(đã ký)</w:t>
      </w:r>
    </w:p>
    <w:p w:rsidR="00AF0243" w:rsidRPr="00BF03B9" w:rsidRDefault="00AF0243" w:rsidP="00CF380E">
      <w:pPr>
        <w:ind w:left="5760"/>
        <w:jc w:val="center"/>
        <w:rPr>
          <w:b/>
          <w:bCs/>
          <w:sz w:val="26"/>
          <w:szCs w:val="26"/>
          <w:lang w:val="de-DE"/>
        </w:rPr>
      </w:pPr>
      <w:r w:rsidRPr="00BF03B9">
        <w:rPr>
          <w:b/>
          <w:bCs/>
          <w:sz w:val="26"/>
          <w:szCs w:val="26"/>
          <w:lang w:val="de-DE"/>
        </w:rPr>
        <w:t>PHẠM THỊ DINH</w:t>
      </w:r>
    </w:p>
    <w:sectPr w:rsidR="00AF0243" w:rsidRPr="00BF03B9" w:rsidSect="00391CB9">
      <w:pgSz w:w="12240" w:h="15840"/>
      <w:pgMar w:top="22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A3"/>
    <w:family w:val="swiss"/>
    <w:notTrueType/>
    <w:pitch w:val="variable"/>
    <w:sig w:usb0="20000003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19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59"/>
    <w:rsid w:val="00012757"/>
    <w:rsid w:val="000130E8"/>
    <w:rsid w:val="00013B6F"/>
    <w:rsid w:val="00014B8D"/>
    <w:rsid w:val="00016912"/>
    <w:rsid w:val="0001719E"/>
    <w:rsid w:val="0001781C"/>
    <w:rsid w:val="000217BF"/>
    <w:rsid w:val="00022151"/>
    <w:rsid w:val="00023DD4"/>
    <w:rsid w:val="00024A20"/>
    <w:rsid w:val="00025E5A"/>
    <w:rsid w:val="00025EEC"/>
    <w:rsid w:val="0002761D"/>
    <w:rsid w:val="00032425"/>
    <w:rsid w:val="00034631"/>
    <w:rsid w:val="00034B31"/>
    <w:rsid w:val="00035C6C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A38"/>
    <w:rsid w:val="00070AAE"/>
    <w:rsid w:val="00071178"/>
    <w:rsid w:val="00072425"/>
    <w:rsid w:val="000758C5"/>
    <w:rsid w:val="00075D09"/>
    <w:rsid w:val="000771FB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A6EB6"/>
    <w:rsid w:val="000B0AA3"/>
    <w:rsid w:val="000B102D"/>
    <w:rsid w:val="000B2378"/>
    <w:rsid w:val="000B48E5"/>
    <w:rsid w:val="000B515F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807"/>
    <w:rsid w:val="000D19B3"/>
    <w:rsid w:val="000D3087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129"/>
    <w:rsid w:val="000F2519"/>
    <w:rsid w:val="00102DDB"/>
    <w:rsid w:val="00102F58"/>
    <w:rsid w:val="001032F3"/>
    <w:rsid w:val="001042DA"/>
    <w:rsid w:val="0010451D"/>
    <w:rsid w:val="00104CE9"/>
    <w:rsid w:val="00106CBC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81E9F"/>
    <w:rsid w:val="001827BB"/>
    <w:rsid w:val="001843C9"/>
    <w:rsid w:val="00184F65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C0D"/>
    <w:rsid w:val="001A2C8C"/>
    <w:rsid w:val="001A527B"/>
    <w:rsid w:val="001A60D2"/>
    <w:rsid w:val="001A66C3"/>
    <w:rsid w:val="001A68D3"/>
    <w:rsid w:val="001B015D"/>
    <w:rsid w:val="001B13F6"/>
    <w:rsid w:val="001B2194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E33"/>
    <w:rsid w:val="001D35E4"/>
    <w:rsid w:val="001D59DD"/>
    <w:rsid w:val="001D5F63"/>
    <w:rsid w:val="001D609E"/>
    <w:rsid w:val="001D6E39"/>
    <w:rsid w:val="001E001A"/>
    <w:rsid w:val="001E006B"/>
    <w:rsid w:val="001E37B4"/>
    <w:rsid w:val="001E4B91"/>
    <w:rsid w:val="001E50E0"/>
    <w:rsid w:val="001E661C"/>
    <w:rsid w:val="001F7CF9"/>
    <w:rsid w:val="00202F02"/>
    <w:rsid w:val="002051ED"/>
    <w:rsid w:val="002058A3"/>
    <w:rsid w:val="00206802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40C0"/>
    <w:rsid w:val="00234FD2"/>
    <w:rsid w:val="00235041"/>
    <w:rsid w:val="00236B12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5C69"/>
    <w:rsid w:val="002971A3"/>
    <w:rsid w:val="002971BB"/>
    <w:rsid w:val="00297481"/>
    <w:rsid w:val="002A398E"/>
    <w:rsid w:val="002A7A29"/>
    <w:rsid w:val="002B12CD"/>
    <w:rsid w:val="002B2185"/>
    <w:rsid w:val="002B4256"/>
    <w:rsid w:val="002B4595"/>
    <w:rsid w:val="002B64B7"/>
    <w:rsid w:val="002B6CB6"/>
    <w:rsid w:val="002C07A8"/>
    <w:rsid w:val="002C1B69"/>
    <w:rsid w:val="002C1F63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A49"/>
    <w:rsid w:val="002E06A7"/>
    <w:rsid w:val="002E1663"/>
    <w:rsid w:val="002E27E9"/>
    <w:rsid w:val="002E2E3B"/>
    <w:rsid w:val="002E48D5"/>
    <w:rsid w:val="002E6639"/>
    <w:rsid w:val="002E78A9"/>
    <w:rsid w:val="002E7A86"/>
    <w:rsid w:val="002F1010"/>
    <w:rsid w:val="002F1985"/>
    <w:rsid w:val="002F1E9F"/>
    <w:rsid w:val="002F2A41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6B80"/>
    <w:rsid w:val="00317FC0"/>
    <w:rsid w:val="00320B25"/>
    <w:rsid w:val="00320B26"/>
    <w:rsid w:val="0032181D"/>
    <w:rsid w:val="003244A4"/>
    <w:rsid w:val="00324A8E"/>
    <w:rsid w:val="00325D56"/>
    <w:rsid w:val="0032650D"/>
    <w:rsid w:val="00332655"/>
    <w:rsid w:val="003352BD"/>
    <w:rsid w:val="00337729"/>
    <w:rsid w:val="00341430"/>
    <w:rsid w:val="003424FD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5269"/>
    <w:rsid w:val="00367328"/>
    <w:rsid w:val="003723BF"/>
    <w:rsid w:val="003757F8"/>
    <w:rsid w:val="00375B4E"/>
    <w:rsid w:val="00377A8F"/>
    <w:rsid w:val="00380212"/>
    <w:rsid w:val="0038277C"/>
    <w:rsid w:val="00382B9E"/>
    <w:rsid w:val="003837A1"/>
    <w:rsid w:val="00384C35"/>
    <w:rsid w:val="00386767"/>
    <w:rsid w:val="00387F9B"/>
    <w:rsid w:val="003902A8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FC4"/>
    <w:rsid w:val="003E0465"/>
    <w:rsid w:val="003E1C2E"/>
    <w:rsid w:val="003E43C1"/>
    <w:rsid w:val="003F0178"/>
    <w:rsid w:val="003F0609"/>
    <w:rsid w:val="003F112A"/>
    <w:rsid w:val="003F1C9E"/>
    <w:rsid w:val="003F505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309E5"/>
    <w:rsid w:val="0043288D"/>
    <w:rsid w:val="00435A5D"/>
    <w:rsid w:val="004376B6"/>
    <w:rsid w:val="004379E7"/>
    <w:rsid w:val="004433D1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6FF6"/>
    <w:rsid w:val="00471524"/>
    <w:rsid w:val="0047219A"/>
    <w:rsid w:val="00472C92"/>
    <w:rsid w:val="0047463A"/>
    <w:rsid w:val="00474AB4"/>
    <w:rsid w:val="00476339"/>
    <w:rsid w:val="00477156"/>
    <w:rsid w:val="00477420"/>
    <w:rsid w:val="0048016D"/>
    <w:rsid w:val="0048093A"/>
    <w:rsid w:val="00482ECE"/>
    <w:rsid w:val="0048308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B2CC5"/>
    <w:rsid w:val="004B5C89"/>
    <w:rsid w:val="004B6493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C77"/>
    <w:rsid w:val="004D7CC6"/>
    <w:rsid w:val="004E0069"/>
    <w:rsid w:val="004E446E"/>
    <w:rsid w:val="004E6F67"/>
    <w:rsid w:val="004F0CAD"/>
    <w:rsid w:val="004F15FB"/>
    <w:rsid w:val="004F68B7"/>
    <w:rsid w:val="004F770C"/>
    <w:rsid w:val="004F78A3"/>
    <w:rsid w:val="0050085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B46"/>
    <w:rsid w:val="005237BE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31E8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467E"/>
    <w:rsid w:val="0057542E"/>
    <w:rsid w:val="005758C9"/>
    <w:rsid w:val="0057671D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197B"/>
    <w:rsid w:val="005A2253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E29"/>
    <w:rsid w:val="005C20D7"/>
    <w:rsid w:val="005C23E4"/>
    <w:rsid w:val="005C420E"/>
    <w:rsid w:val="005C4C16"/>
    <w:rsid w:val="005C578B"/>
    <w:rsid w:val="005D421D"/>
    <w:rsid w:val="005D6059"/>
    <w:rsid w:val="005E3398"/>
    <w:rsid w:val="005E3ADC"/>
    <w:rsid w:val="005E4A19"/>
    <w:rsid w:val="005E6AE6"/>
    <w:rsid w:val="005E6DF0"/>
    <w:rsid w:val="005F5024"/>
    <w:rsid w:val="005F5523"/>
    <w:rsid w:val="005F683C"/>
    <w:rsid w:val="005F7B4F"/>
    <w:rsid w:val="00600195"/>
    <w:rsid w:val="00600203"/>
    <w:rsid w:val="00601CFF"/>
    <w:rsid w:val="006060BF"/>
    <w:rsid w:val="006075EF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62FC"/>
    <w:rsid w:val="00647C6A"/>
    <w:rsid w:val="006528DF"/>
    <w:rsid w:val="0065642C"/>
    <w:rsid w:val="00656469"/>
    <w:rsid w:val="006564E7"/>
    <w:rsid w:val="0066190F"/>
    <w:rsid w:val="0066228D"/>
    <w:rsid w:val="00662D10"/>
    <w:rsid w:val="00663EB4"/>
    <w:rsid w:val="00664045"/>
    <w:rsid w:val="006650E4"/>
    <w:rsid w:val="00665922"/>
    <w:rsid w:val="00666C23"/>
    <w:rsid w:val="00666CC4"/>
    <w:rsid w:val="00666F2B"/>
    <w:rsid w:val="00672465"/>
    <w:rsid w:val="00675442"/>
    <w:rsid w:val="00676C25"/>
    <w:rsid w:val="00677A62"/>
    <w:rsid w:val="00681F67"/>
    <w:rsid w:val="00682920"/>
    <w:rsid w:val="00682F1D"/>
    <w:rsid w:val="006832F8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6804"/>
    <w:rsid w:val="00700B50"/>
    <w:rsid w:val="00701295"/>
    <w:rsid w:val="00701D24"/>
    <w:rsid w:val="00702432"/>
    <w:rsid w:val="0070251C"/>
    <w:rsid w:val="007036F9"/>
    <w:rsid w:val="0070503E"/>
    <w:rsid w:val="007056C8"/>
    <w:rsid w:val="007076EF"/>
    <w:rsid w:val="00711543"/>
    <w:rsid w:val="00711658"/>
    <w:rsid w:val="007126C1"/>
    <w:rsid w:val="007136D7"/>
    <w:rsid w:val="007166C1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7A35"/>
    <w:rsid w:val="00737C65"/>
    <w:rsid w:val="00737C82"/>
    <w:rsid w:val="007425D6"/>
    <w:rsid w:val="00742E08"/>
    <w:rsid w:val="007437AE"/>
    <w:rsid w:val="0074632E"/>
    <w:rsid w:val="0075033F"/>
    <w:rsid w:val="00752C54"/>
    <w:rsid w:val="00754357"/>
    <w:rsid w:val="007553B4"/>
    <w:rsid w:val="00755D68"/>
    <w:rsid w:val="00756333"/>
    <w:rsid w:val="007605B0"/>
    <w:rsid w:val="007607C9"/>
    <w:rsid w:val="00761963"/>
    <w:rsid w:val="00761A32"/>
    <w:rsid w:val="00761FE3"/>
    <w:rsid w:val="00762F77"/>
    <w:rsid w:val="00766599"/>
    <w:rsid w:val="00772F70"/>
    <w:rsid w:val="00774501"/>
    <w:rsid w:val="00775C4B"/>
    <w:rsid w:val="0077615B"/>
    <w:rsid w:val="007776D6"/>
    <w:rsid w:val="00777D35"/>
    <w:rsid w:val="00780B9E"/>
    <w:rsid w:val="00781956"/>
    <w:rsid w:val="00783B77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A77"/>
    <w:rsid w:val="007F70E1"/>
    <w:rsid w:val="00800F5C"/>
    <w:rsid w:val="0080259E"/>
    <w:rsid w:val="00803100"/>
    <w:rsid w:val="0080553F"/>
    <w:rsid w:val="008062CF"/>
    <w:rsid w:val="008069CB"/>
    <w:rsid w:val="00806E1F"/>
    <w:rsid w:val="0080786A"/>
    <w:rsid w:val="008116ED"/>
    <w:rsid w:val="00812C30"/>
    <w:rsid w:val="0081408B"/>
    <w:rsid w:val="00815FE0"/>
    <w:rsid w:val="008160EB"/>
    <w:rsid w:val="00816256"/>
    <w:rsid w:val="00817C2C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6714"/>
    <w:rsid w:val="00840C69"/>
    <w:rsid w:val="008434FF"/>
    <w:rsid w:val="00844CA9"/>
    <w:rsid w:val="00844FEF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AE9"/>
    <w:rsid w:val="008A2D70"/>
    <w:rsid w:val="008A30D7"/>
    <w:rsid w:val="008A362C"/>
    <w:rsid w:val="008A3C96"/>
    <w:rsid w:val="008A4631"/>
    <w:rsid w:val="008B26BE"/>
    <w:rsid w:val="008B2898"/>
    <w:rsid w:val="008C1205"/>
    <w:rsid w:val="008C3CA6"/>
    <w:rsid w:val="008C4968"/>
    <w:rsid w:val="008C6283"/>
    <w:rsid w:val="008D027F"/>
    <w:rsid w:val="008D074E"/>
    <w:rsid w:val="008D6AAA"/>
    <w:rsid w:val="008D7417"/>
    <w:rsid w:val="008D761A"/>
    <w:rsid w:val="008D7C79"/>
    <w:rsid w:val="008E0127"/>
    <w:rsid w:val="008E0328"/>
    <w:rsid w:val="008E0519"/>
    <w:rsid w:val="008E1367"/>
    <w:rsid w:val="008E2A44"/>
    <w:rsid w:val="008E579F"/>
    <w:rsid w:val="008E6185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92E"/>
    <w:rsid w:val="00914F01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A78"/>
    <w:rsid w:val="009370A8"/>
    <w:rsid w:val="00940A05"/>
    <w:rsid w:val="00941095"/>
    <w:rsid w:val="00943941"/>
    <w:rsid w:val="00944189"/>
    <w:rsid w:val="009455E5"/>
    <w:rsid w:val="0094561E"/>
    <w:rsid w:val="00950326"/>
    <w:rsid w:val="00951B9A"/>
    <w:rsid w:val="00954E6D"/>
    <w:rsid w:val="00955C18"/>
    <w:rsid w:val="0095635B"/>
    <w:rsid w:val="009618F1"/>
    <w:rsid w:val="009620C0"/>
    <w:rsid w:val="00963CBD"/>
    <w:rsid w:val="00967B71"/>
    <w:rsid w:val="00970D62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7477"/>
    <w:rsid w:val="00997553"/>
    <w:rsid w:val="009A1C10"/>
    <w:rsid w:val="009A33A0"/>
    <w:rsid w:val="009A3783"/>
    <w:rsid w:val="009A5445"/>
    <w:rsid w:val="009B1735"/>
    <w:rsid w:val="009B1C76"/>
    <w:rsid w:val="009B1E3E"/>
    <w:rsid w:val="009B22B2"/>
    <w:rsid w:val="009B3AB7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7589"/>
    <w:rsid w:val="009D75E6"/>
    <w:rsid w:val="009E0418"/>
    <w:rsid w:val="009E1BB8"/>
    <w:rsid w:val="009E41AF"/>
    <w:rsid w:val="009E62F8"/>
    <w:rsid w:val="009F28C3"/>
    <w:rsid w:val="009F33C8"/>
    <w:rsid w:val="009F445F"/>
    <w:rsid w:val="009F4A53"/>
    <w:rsid w:val="009F6047"/>
    <w:rsid w:val="009F6429"/>
    <w:rsid w:val="009F7E54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3588"/>
    <w:rsid w:val="00A25D5C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5DE9"/>
    <w:rsid w:val="00AA60A2"/>
    <w:rsid w:val="00AB2867"/>
    <w:rsid w:val="00AB4571"/>
    <w:rsid w:val="00AB6DDD"/>
    <w:rsid w:val="00AB746D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421B"/>
    <w:rsid w:val="00AD6889"/>
    <w:rsid w:val="00AD6A7C"/>
    <w:rsid w:val="00AE08FB"/>
    <w:rsid w:val="00AE23A9"/>
    <w:rsid w:val="00AE29D7"/>
    <w:rsid w:val="00AE6DF5"/>
    <w:rsid w:val="00AF0243"/>
    <w:rsid w:val="00AF1980"/>
    <w:rsid w:val="00AF2B49"/>
    <w:rsid w:val="00AF4936"/>
    <w:rsid w:val="00AF59C5"/>
    <w:rsid w:val="00AF7492"/>
    <w:rsid w:val="00AF7BDA"/>
    <w:rsid w:val="00B00EAD"/>
    <w:rsid w:val="00B05B67"/>
    <w:rsid w:val="00B10EC0"/>
    <w:rsid w:val="00B111A9"/>
    <w:rsid w:val="00B13F10"/>
    <w:rsid w:val="00B152A2"/>
    <w:rsid w:val="00B15788"/>
    <w:rsid w:val="00B15AAD"/>
    <w:rsid w:val="00B211FA"/>
    <w:rsid w:val="00B22626"/>
    <w:rsid w:val="00B22BC4"/>
    <w:rsid w:val="00B23502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7B41"/>
    <w:rsid w:val="00B50905"/>
    <w:rsid w:val="00B510D3"/>
    <w:rsid w:val="00B51A47"/>
    <w:rsid w:val="00B51DCE"/>
    <w:rsid w:val="00B5475C"/>
    <w:rsid w:val="00B566C6"/>
    <w:rsid w:val="00B60432"/>
    <w:rsid w:val="00B63170"/>
    <w:rsid w:val="00B63F0F"/>
    <w:rsid w:val="00B642B7"/>
    <w:rsid w:val="00B66456"/>
    <w:rsid w:val="00B71015"/>
    <w:rsid w:val="00B7118F"/>
    <w:rsid w:val="00B7120B"/>
    <w:rsid w:val="00B712E0"/>
    <w:rsid w:val="00B72075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A1189"/>
    <w:rsid w:val="00BA32B4"/>
    <w:rsid w:val="00BA3DB0"/>
    <w:rsid w:val="00BA594A"/>
    <w:rsid w:val="00BA6D3B"/>
    <w:rsid w:val="00BB1336"/>
    <w:rsid w:val="00BB1790"/>
    <w:rsid w:val="00BB1A5C"/>
    <w:rsid w:val="00BB2DA3"/>
    <w:rsid w:val="00BB56E3"/>
    <w:rsid w:val="00BC06A6"/>
    <w:rsid w:val="00BC07E9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4EA1"/>
    <w:rsid w:val="00BD56AD"/>
    <w:rsid w:val="00BE074C"/>
    <w:rsid w:val="00BE296F"/>
    <w:rsid w:val="00BE687E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740F"/>
    <w:rsid w:val="00C17F16"/>
    <w:rsid w:val="00C2052E"/>
    <w:rsid w:val="00C27B8B"/>
    <w:rsid w:val="00C334C7"/>
    <w:rsid w:val="00C35FBF"/>
    <w:rsid w:val="00C362D4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48A9"/>
    <w:rsid w:val="00C64E60"/>
    <w:rsid w:val="00C66D99"/>
    <w:rsid w:val="00C66FBE"/>
    <w:rsid w:val="00C70A1C"/>
    <w:rsid w:val="00C7368B"/>
    <w:rsid w:val="00C73914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A87"/>
    <w:rsid w:val="00CB02AB"/>
    <w:rsid w:val="00CB25A9"/>
    <w:rsid w:val="00CB450D"/>
    <w:rsid w:val="00CB476A"/>
    <w:rsid w:val="00CB478F"/>
    <w:rsid w:val="00CB4E27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E4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75F6"/>
    <w:rsid w:val="00D67B9E"/>
    <w:rsid w:val="00D70EE2"/>
    <w:rsid w:val="00D71D17"/>
    <w:rsid w:val="00D733A3"/>
    <w:rsid w:val="00D73F01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576A"/>
    <w:rsid w:val="00D97161"/>
    <w:rsid w:val="00D97927"/>
    <w:rsid w:val="00D97C72"/>
    <w:rsid w:val="00DA036D"/>
    <w:rsid w:val="00DA06AF"/>
    <w:rsid w:val="00DA3079"/>
    <w:rsid w:val="00DA3487"/>
    <w:rsid w:val="00DA4314"/>
    <w:rsid w:val="00DA4AE8"/>
    <w:rsid w:val="00DA618E"/>
    <w:rsid w:val="00DA65C7"/>
    <w:rsid w:val="00DB1908"/>
    <w:rsid w:val="00DB1EAE"/>
    <w:rsid w:val="00DB43FC"/>
    <w:rsid w:val="00DC4BC9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BBF"/>
    <w:rsid w:val="00DF424A"/>
    <w:rsid w:val="00DF6CA0"/>
    <w:rsid w:val="00E00983"/>
    <w:rsid w:val="00E037A6"/>
    <w:rsid w:val="00E043FD"/>
    <w:rsid w:val="00E069FB"/>
    <w:rsid w:val="00E11B49"/>
    <w:rsid w:val="00E1401D"/>
    <w:rsid w:val="00E16AFF"/>
    <w:rsid w:val="00E16D4B"/>
    <w:rsid w:val="00E16F28"/>
    <w:rsid w:val="00E21274"/>
    <w:rsid w:val="00E21E64"/>
    <w:rsid w:val="00E23485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37ACD"/>
    <w:rsid w:val="00E41C57"/>
    <w:rsid w:val="00E41E13"/>
    <w:rsid w:val="00E42287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7AD5"/>
    <w:rsid w:val="00E70048"/>
    <w:rsid w:val="00E7364F"/>
    <w:rsid w:val="00E74728"/>
    <w:rsid w:val="00E74D4B"/>
    <w:rsid w:val="00E75632"/>
    <w:rsid w:val="00E7794D"/>
    <w:rsid w:val="00E82B00"/>
    <w:rsid w:val="00E83251"/>
    <w:rsid w:val="00E83B7E"/>
    <w:rsid w:val="00E83F94"/>
    <w:rsid w:val="00E850D9"/>
    <w:rsid w:val="00E91C47"/>
    <w:rsid w:val="00E92812"/>
    <w:rsid w:val="00E93F08"/>
    <w:rsid w:val="00EA02BE"/>
    <w:rsid w:val="00EA27C7"/>
    <w:rsid w:val="00EA3091"/>
    <w:rsid w:val="00EA31C4"/>
    <w:rsid w:val="00EA3489"/>
    <w:rsid w:val="00EA783F"/>
    <w:rsid w:val="00EA7DB4"/>
    <w:rsid w:val="00EB0E99"/>
    <w:rsid w:val="00EB1FB5"/>
    <w:rsid w:val="00EB22AE"/>
    <w:rsid w:val="00EB6A01"/>
    <w:rsid w:val="00EB6AA9"/>
    <w:rsid w:val="00EB7DD4"/>
    <w:rsid w:val="00EC1160"/>
    <w:rsid w:val="00EC155E"/>
    <w:rsid w:val="00EC18A5"/>
    <w:rsid w:val="00EC6FFC"/>
    <w:rsid w:val="00EC71BA"/>
    <w:rsid w:val="00ED0174"/>
    <w:rsid w:val="00ED1A48"/>
    <w:rsid w:val="00ED1E02"/>
    <w:rsid w:val="00ED3555"/>
    <w:rsid w:val="00ED526A"/>
    <w:rsid w:val="00ED549E"/>
    <w:rsid w:val="00ED550B"/>
    <w:rsid w:val="00EE013C"/>
    <w:rsid w:val="00EE0784"/>
    <w:rsid w:val="00EE07E3"/>
    <w:rsid w:val="00EE65C7"/>
    <w:rsid w:val="00EE6E9B"/>
    <w:rsid w:val="00EE7145"/>
    <w:rsid w:val="00EE7854"/>
    <w:rsid w:val="00EF0630"/>
    <w:rsid w:val="00EF31E1"/>
    <w:rsid w:val="00EF55D9"/>
    <w:rsid w:val="00EF5CF9"/>
    <w:rsid w:val="00EF690C"/>
    <w:rsid w:val="00F011A0"/>
    <w:rsid w:val="00F0131C"/>
    <w:rsid w:val="00F0186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C43"/>
    <w:rsid w:val="00F32D2D"/>
    <w:rsid w:val="00F32E27"/>
    <w:rsid w:val="00F338EF"/>
    <w:rsid w:val="00F35DF1"/>
    <w:rsid w:val="00F379AF"/>
    <w:rsid w:val="00F37D16"/>
    <w:rsid w:val="00F40408"/>
    <w:rsid w:val="00F42774"/>
    <w:rsid w:val="00F42EF9"/>
    <w:rsid w:val="00F465D2"/>
    <w:rsid w:val="00F466BD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2F7D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EEF"/>
    <w:rsid w:val="00F978CB"/>
    <w:rsid w:val="00F9790C"/>
    <w:rsid w:val="00F97FC1"/>
    <w:rsid w:val="00FA0B6C"/>
    <w:rsid w:val="00FA3EAE"/>
    <w:rsid w:val="00FA6C21"/>
    <w:rsid w:val="00FB1B02"/>
    <w:rsid w:val="00FB2E55"/>
    <w:rsid w:val="00FB4D3B"/>
    <w:rsid w:val="00FB7605"/>
    <w:rsid w:val="00FC0786"/>
    <w:rsid w:val="00FC1192"/>
    <w:rsid w:val="00FC2408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F10A3"/>
    <w:rsid w:val="00FF33E8"/>
    <w:rsid w:val="00FF3933"/>
    <w:rsid w:val="00FF3CBD"/>
    <w:rsid w:val="00FF4A2A"/>
    <w:rsid w:val="00FF4C70"/>
    <w:rsid w:val="00FF542D"/>
    <w:rsid w:val="00FF5856"/>
    <w:rsid w:val="00FF7A7F"/>
    <w:rsid w:val="00FF7BD1"/>
    <w:rsid w:val="00FF7C4D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basedOn w:val="DefaultParagraphFont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340</Words>
  <Characters>1943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dc:description/>
  <cp:lastModifiedBy>Nguyen Anh</cp:lastModifiedBy>
  <cp:revision>14</cp:revision>
  <cp:lastPrinted>2019-09-08T10:08:00Z</cp:lastPrinted>
  <dcterms:created xsi:type="dcterms:W3CDTF">2019-09-08T08:57:00Z</dcterms:created>
  <dcterms:modified xsi:type="dcterms:W3CDTF">2019-09-08T10:09:00Z</dcterms:modified>
</cp:coreProperties>
</file>