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F" w:rsidRDefault="00363B5F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/>
      </w:tblPr>
      <w:tblGrid>
        <w:gridCol w:w="4841"/>
        <w:gridCol w:w="5637"/>
      </w:tblGrid>
      <w:tr w:rsidR="00363B5F" w:rsidRPr="00C40CBC">
        <w:trPr>
          <w:jc w:val="center"/>
        </w:trPr>
        <w:tc>
          <w:tcPr>
            <w:tcW w:w="4841" w:type="dxa"/>
          </w:tcPr>
          <w:p w:rsidR="00363B5F" w:rsidRPr="00391CB9" w:rsidRDefault="00363B5F" w:rsidP="000D5B1E">
            <w:r w:rsidRPr="00391CB9">
              <w:t>SỞ GIÁO DỤC VÀ ĐÀO TẠO ĐĂK LẮK</w:t>
            </w:r>
          </w:p>
          <w:p w:rsidR="00363B5F" w:rsidRPr="00391CB9" w:rsidRDefault="00363B5F" w:rsidP="000D5B1E">
            <w:r w:rsidRPr="00391CB9">
              <w:t xml:space="preserve">          TRƯỜNG THPT NGÔ GIA TỰ</w:t>
            </w:r>
          </w:p>
        </w:tc>
        <w:tc>
          <w:tcPr>
            <w:tcW w:w="5637" w:type="dxa"/>
          </w:tcPr>
          <w:p w:rsidR="00363B5F" w:rsidRPr="00391CB9" w:rsidRDefault="00363B5F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:rsidR="00363B5F" w:rsidRPr="00391CB9" w:rsidRDefault="00363B5F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</w:tc>
      </w:tr>
    </w:tbl>
    <w:p w:rsidR="00363B5F" w:rsidRPr="00711A7F" w:rsidRDefault="00363B5F" w:rsidP="004C11EE">
      <w:pPr>
        <w:spacing w:before="120"/>
        <w:jc w:val="center"/>
        <w:rPr>
          <w:b/>
          <w:bCs/>
          <w:sz w:val="30"/>
          <w:szCs w:val="30"/>
        </w:rPr>
      </w:pPr>
      <w:r>
        <w:rPr>
          <w:noProof/>
        </w:rPr>
        <w:pict>
          <v:line id="Line 5" o:spid="_x0000_s1026" style="position:absolute;left:0;text-align:left;z-index:251657728;visibility:visible;mso-position-horizontal-relative:text;mso-position-vertical-relative:text" from="32.25pt,.35pt" to="157.35pt,.35pt"/>
        </w:pict>
      </w:r>
      <w:r>
        <w:rPr>
          <w:noProof/>
        </w:rPr>
        <w:pict>
          <v:line id="Line 6" o:spid="_x0000_s1027" style="position:absolute;left:0;text-align:left;z-index:251658752;visibility:visible;mso-position-horizontal-relative:text;mso-position-vertical-relative:text" from="331.65pt,.7pt" to="439.65pt,.7pt"/>
        </w:pict>
      </w:r>
      <w:r>
        <w:rPr>
          <w:b/>
          <w:bCs/>
          <w:sz w:val="32"/>
          <w:szCs w:val="32"/>
        </w:rPr>
        <w:t>KẾ HOẠCH CÔNG TÁC TUẦN 06</w:t>
      </w:r>
    </w:p>
    <w:p w:rsidR="00363B5F" w:rsidRPr="000C6FD8" w:rsidRDefault="00363B5F" w:rsidP="008A362C">
      <w:pPr>
        <w:jc w:val="center"/>
        <w:rPr>
          <w:i/>
          <w:iCs/>
          <w:sz w:val="26"/>
          <w:szCs w:val="26"/>
        </w:rPr>
      </w:pPr>
      <w:r w:rsidRPr="000C6FD8">
        <w:rPr>
          <w:i/>
          <w:iCs/>
          <w:sz w:val="26"/>
          <w:szCs w:val="26"/>
        </w:rPr>
        <w:t xml:space="preserve">Từ </w:t>
      </w:r>
      <w:r>
        <w:rPr>
          <w:i/>
          <w:iCs/>
          <w:sz w:val="26"/>
          <w:szCs w:val="26"/>
        </w:rPr>
        <w:t>23/9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 xml:space="preserve"> đến </w:t>
      </w:r>
      <w:r>
        <w:rPr>
          <w:i/>
          <w:iCs/>
          <w:sz w:val="26"/>
          <w:szCs w:val="26"/>
        </w:rPr>
        <w:t>29</w:t>
      </w:r>
      <w:r w:rsidRPr="000C6FD8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</w:p>
    <w:p w:rsidR="00363B5F" w:rsidRPr="00711A7F" w:rsidRDefault="00363B5F" w:rsidP="00AE6DF5">
      <w:pPr>
        <w:jc w:val="right"/>
        <w:rPr>
          <w:b/>
          <w:bCs/>
        </w:rPr>
      </w:pPr>
      <w:r>
        <w:rPr>
          <w:noProof/>
        </w:rPr>
        <w:pict>
          <v:line id="Line 2" o:spid="_x0000_s1028" style="position:absolute;left:0;text-align:left;z-index:251656704;visibility:visible;mso-position-horizontal-relative:margin" from="195.15pt,1.45pt" to="329.25pt,1.45pt">
            <w10:wrap anchorx="margin"/>
          </v:line>
        </w:pict>
      </w:r>
      <w:r w:rsidRPr="00711A7F">
        <w:rPr>
          <w:b/>
          <w:bCs/>
        </w:rPr>
        <w:t>Lớp trực: 10C</w:t>
      </w:r>
      <w:r>
        <w:rPr>
          <w:b/>
          <w:bCs/>
        </w:rPr>
        <w:t>6</w:t>
      </w:r>
      <w:r w:rsidRPr="00711A7F">
        <w:rPr>
          <w:b/>
          <w:bCs/>
        </w:rPr>
        <w:t xml:space="preserve"> và 12A</w:t>
      </w:r>
      <w:r>
        <w:rPr>
          <w:b/>
          <w:bCs/>
        </w:rPr>
        <w:t>6</w:t>
      </w:r>
      <w:bookmarkStart w:id="0" w:name="_GoBack"/>
      <w:bookmarkEnd w:id="0"/>
    </w:p>
    <w:p w:rsidR="00363B5F" w:rsidRPr="00711A7F" w:rsidRDefault="00363B5F" w:rsidP="00AE6DF5">
      <w:pPr>
        <w:ind w:firstLine="426"/>
      </w:pPr>
      <w:r w:rsidRPr="00711A7F">
        <w:rPr>
          <w:b/>
          <w:bCs/>
        </w:rPr>
        <w:t>1. Kế hoạch chung</w:t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</w:p>
    <w:p w:rsidR="00363B5F" w:rsidRPr="0078304B" w:rsidRDefault="00363B5F" w:rsidP="009618F1">
      <w:pPr>
        <w:ind w:firstLine="601"/>
        <w:jc w:val="both"/>
      </w:pPr>
      <w:r w:rsidRPr="0078304B">
        <w:t>- Toàn thể CB-GV-NV và HS thi đua lập thành tích chào mừng Hội nghị Cán bộ - Công chức - Viên chức năm học 2019 - 2020.</w:t>
      </w:r>
    </w:p>
    <w:p w:rsidR="00363B5F" w:rsidRPr="0078304B" w:rsidRDefault="00363B5F" w:rsidP="009618F1">
      <w:pPr>
        <w:ind w:firstLine="601"/>
        <w:jc w:val="both"/>
      </w:pPr>
      <w:r w:rsidRPr="0078304B">
        <w:t>- Phối hợp thực hiện nghiêm túc nội quy nhà trường, kỷ luật lao động đối với CB-GV-NV và nội quy của Đoàn trường và của lớp đối với học sinh.</w:t>
      </w:r>
    </w:p>
    <w:p w:rsidR="00363B5F" w:rsidRDefault="00363B5F" w:rsidP="009618F1">
      <w:pPr>
        <w:ind w:firstLine="601"/>
        <w:jc w:val="both"/>
      </w:pPr>
      <w:r w:rsidRPr="0078304B">
        <w:t xml:space="preserve">- Tiếp tục công tác bồi dưỡng </w:t>
      </w:r>
      <w:r>
        <w:t>Học sinh giỏi</w:t>
      </w:r>
      <w:r w:rsidRPr="0078304B">
        <w:t xml:space="preserve"> năm học 2019 – 2020.</w:t>
      </w:r>
    </w:p>
    <w:p w:rsidR="00363B5F" w:rsidRDefault="00363B5F" w:rsidP="009618F1">
      <w:pPr>
        <w:ind w:firstLine="601"/>
        <w:jc w:val="both"/>
      </w:pPr>
      <w:r>
        <w:t>- Các tổ chuyên môn tiến hành thao giảng, dự giờ, góp ý giờ dạy.</w:t>
      </w:r>
    </w:p>
    <w:p w:rsidR="00363B5F" w:rsidRPr="0078304B" w:rsidRDefault="00363B5F" w:rsidP="009618F1">
      <w:pPr>
        <w:ind w:firstLine="601"/>
        <w:jc w:val="both"/>
      </w:pPr>
      <w:r>
        <w:t>- Phối hợp với Công đoàn nhà trường hoàn thiện Quy định xếp loại thi đua và Nội quy trường học năm học 2019 – 2020.</w:t>
      </w:r>
    </w:p>
    <w:p w:rsidR="00363B5F" w:rsidRPr="0078304B" w:rsidRDefault="00363B5F" w:rsidP="009618F1">
      <w:pPr>
        <w:ind w:firstLine="601"/>
        <w:jc w:val="both"/>
      </w:pPr>
      <w:r w:rsidRPr="0078304B">
        <w:t xml:space="preserve">- Thực hiện </w:t>
      </w:r>
      <w:r>
        <w:t xml:space="preserve">nghiêm túc dạy và học chính khóa; </w:t>
      </w:r>
      <w:r w:rsidRPr="0078304B">
        <w:t>dạy thêm</w:t>
      </w:r>
      <w:r>
        <w:t>,</w:t>
      </w:r>
      <w:r w:rsidRPr="0078304B">
        <w:t xml:space="preserve"> học thêm tại trường theo TKB. </w:t>
      </w:r>
    </w:p>
    <w:p w:rsidR="00363B5F" w:rsidRPr="0078304B" w:rsidRDefault="00363B5F" w:rsidP="009618F1">
      <w:pPr>
        <w:ind w:firstLine="601"/>
        <w:jc w:val="both"/>
      </w:pPr>
      <w:r w:rsidRPr="0078304B">
        <w:t>- Dạy và học Tiếng Anh tăng cường vào sáng thứ 7 theo TKB.</w:t>
      </w:r>
    </w:p>
    <w:p w:rsidR="00363B5F" w:rsidRPr="0078304B" w:rsidRDefault="00363B5F" w:rsidP="009618F1">
      <w:pPr>
        <w:ind w:firstLine="601"/>
        <w:jc w:val="both"/>
      </w:pPr>
      <w:r w:rsidRPr="0078304B">
        <w:t>- Lao động, vệ sinh trường lớp và các hoạt động bảo vệ môi trường (theo kế hoạch).</w:t>
      </w:r>
    </w:p>
    <w:p w:rsidR="00363B5F" w:rsidRDefault="00363B5F" w:rsidP="000F2038">
      <w:pPr>
        <w:ind w:left="360"/>
        <w:rPr>
          <w:b/>
          <w:bCs/>
        </w:rPr>
      </w:pPr>
      <w:r w:rsidRPr="00711A7F">
        <w:rPr>
          <w:b/>
          <w:bCs/>
        </w:rPr>
        <w:t>2. Kế hoạch cụ th</w:t>
      </w:r>
      <w:r>
        <w:rPr>
          <w:b/>
          <w:bCs/>
        </w:rPr>
        <w:t>ể</w:t>
      </w:r>
    </w:p>
    <w:p w:rsidR="00363B5F" w:rsidRPr="00711A7F" w:rsidRDefault="00363B5F" w:rsidP="000F2038">
      <w:pPr>
        <w:ind w:left="360"/>
        <w:rPr>
          <w:b/>
          <w:bCs/>
        </w:rPr>
      </w:pPr>
    </w:p>
    <w:tbl>
      <w:tblPr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7513"/>
        <w:gridCol w:w="2839"/>
      </w:tblGrid>
      <w:tr w:rsidR="00363B5F" w:rsidRPr="00711A7F">
        <w:trPr>
          <w:jc w:val="center"/>
        </w:trPr>
        <w:tc>
          <w:tcPr>
            <w:tcW w:w="1233" w:type="dxa"/>
          </w:tcPr>
          <w:p w:rsidR="00363B5F" w:rsidRPr="00711A7F" w:rsidRDefault="00363B5F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7513" w:type="dxa"/>
          </w:tcPr>
          <w:p w:rsidR="00363B5F" w:rsidRPr="00711A7F" w:rsidRDefault="00363B5F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Trực trường</w:t>
            </w:r>
          </w:p>
        </w:tc>
      </w:tr>
      <w:tr w:rsidR="00363B5F" w:rsidRPr="00711A7F">
        <w:trPr>
          <w:trHeight w:val="596"/>
          <w:jc w:val="center"/>
        </w:trPr>
        <w:tc>
          <w:tcPr>
            <w:tcW w:w="1233" w:type="dxa"/>
          </w:tcPr>
          <w:p w:rsidR="00363B5F" w:rsidRPr="00711A7F" w:rsidRDefault="00363B5F" w:rsidP="00EC6FFC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2</w:t>
            </w:r>
          </w:p>
          <w:p w:rsidR="00363B5F" w:rsidRPr="00711A7F" w:rsidRDefault="00363B5F" w:rsidP="00EC6F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 (mới)</w:t>
            </w:r>
          </w:p>
          <w:p w:rsidR="00363B5F" w:rsidRPr="001D6229" w:rsidRDefault="00363B5F" w:rsidP="00787E2A">
            <w:pPr>
              <w:spacing w:before="40" w:after="40"/>
              <w:jc w:val="both"/>
              <w:rPr>
                <w:color w:val="FF0000"/>
                <w:lang w:val="de-DE"/>
              </w:rPr>
            </w:pPr>
            <w:r w:rsidRPr="001D6229">
              <w:rPr>
                <w:lang w:val="de-DE"/>
              </w:rPr>
              <w:t>- Gặ</w:t>
            </w:r>
            <w:r>
              <w:rPr>
                <w:lang w:val="de-DE"/>
              </w:rPr>
              <w:t>p</w:t>
            </w:r>
            <w:r w:rsidRPr="001D6229">
              <w:rPr>
                <w:lang w:val="de-DE"/>
              </w:rPr>
              <w:t xml:space="preserve"> mặt HS dự thi chọn đội tuyển HSG Quốc gia năm 2020 từ 7 giờ 45’ tại phòng Hội đồng (Thành phần: BGH, Công đoàn, Đoàn TN, GV bồi dưỡng, HS trong đội tuyển)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Cô Phạm Thị Dinh</w:t>
            </w:r>
          </w:p>
        </w:tc>
      </w:tr>
      <w:tr w:rsidR="00363B5F" w:rsidRPr="00B06636">
        <w:trPr>
          <w:trHeight w:val="607"/>
          <w:jc w:val="center"/>
        </w:trPr>
        <w:tc>
          <w:tcPr>
            <w:tcW w:w="1233" w:type="dxa"/>
          </w:tcPr>
          <w:p w:rsidR="00363B5F" w:rsidRPr="00711A7F" w:rsidRDefault="00363B5F" w:rsidP="00EC6FFC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3</w:t>
            </w:r>
          </w:p>
          <w:p w:rsidR="00363B5F" w:rsidRPr="00711A7F" w:rsidRDefault="00363B5F" w:rsidP="00EC6F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  <w:p w:rsidR="00363B5F" w:rsidRPr="001D6229" w:rsidRDefault="00363B5F" w:rsidP="00787E2A">
            <w:pPr>
              <w:spacing w:before="40" w:after="40"/>
              <w:rPr>
                <w:lang w:val="da-DK"/>
              </w:rPr>
            </w:pPr>
            <w:r w:rsidRPr="001D6229">
              <w:rPr>
                <w:lang w:val="da-DK"/>
              </w:rPr>
              <w:t>- Thi lập các đội tuyển dự thi học sinh giỏi quốc gia năm 2020 lúc 6 giờ 30</w:t>
            </w:r>
            <w:r w:rsidRPr="001D6229">
              <w:rPr>
                <w:lang w:val="de-DE"/>
              </w:rPr>
              <w:t>’</w:t>
            </w:r>
            <w:r w:rsidRPr="001D6229">
              <w:rPr>
                <w:lang w:val="da-DK"/>
              </w:rPr>
              <w:t xml:space="preserve"> từ ngày 24/9 đến 25/9/2019 tại trường THPT Buôn Ma Thuột (Theo QĐ)</w:t>
            </w:r>
          </w:p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a-DK"/>
              </w:rPr>
              <w:t>- Tập huấn giáo viên giáo dục quốc phòng an ninh từ ngày 24/9 đến 25/9/2019. Khai mạc lúc 8 giờ 00</w:t>
            </w:r>
            <w:r w:rsidRPr="001D6229">
              <w:rPr>
                <w:lang w:val="de-DE"/>
              </w:rPr>
              <w:t>’</w:t>
            </w:r>
            <w:r w:rsidRPr="001D6229">
              <w:rPr>
                <w:lang w:val="da-DK"/>
              </w:rPr>
              <w:t xml:space="preserve"> tại trường THPT Buôn Ma Thuột</w:t>
            </w:r>
            <w:r>
              <w:rPr>
                <w:lang w:val="da-DK"/>
              </w:rPr>
              <w:t xml:space="preserve"> (Thầy Như, Thầy Thảo).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363B5F" w:rsidRPr="00711A7F">
        <w:trPr>
          <w:trHeight w:val="525"/>
          <w:jc w:val="center"/>
        </w:trPr>
        <w:tc>
          <w:tcPr>
            <w:tcW w:w="1233" w:type="dxa"/>
          </w:tcPr>
          <w:p w:rsidR="00363B5F" w:rsidRPr="00711A7F" w:rsidRDefault="00363B5F" w:rsidP="00EC6FFC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4</w:t>
            </w:r>
          </w:p>
          <w:p w:rsidR="00363B5F" w:rsidRPr="00711A7F" w:rsidRDefault="00363B5F" w:rsidP="00EC6FF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EC6FFC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Cô Phạm Thị Dinh</w:t>
            </w:r>
          </w:p>
        </w:tc>
      </w:tr>
      <w:tr w:rsidR="00363B5F" w:rsidRPr="00711A7F">
        <w:trPr>
          <w:jc w:val="center"/>
        </w:trPr>
        <w:tc>
          <w:tcPr>
            <w:tcW w:w="1233" w:type="dxa"/>
            <w:vAlign w:val="center"/>
          </w:tcPr>
          <w:p w:rsidR="00363B5F" w:rsidRPr="00711A7F" w:rsidRDefault="00363B5F" w:rsidP="00E37AC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5 </w:t>
            </w:r>
          </w:p>
          <w:p w:rsidR="00363B5F" w:rsidRPr="00711A7F" w:rsidRDefault="00363B5F" w:rsidP="006F680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26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Kiểm tra môn Toán Đại số lớp 10 (Thời gian: 45 phút): Tiết 5 buổi sáng</w:t>
            </w:r>
          </w:p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Hội nghị CB-CC-VC năm học 2019-2020 từ 14 giờ 00’ tại phòng Hội đồng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363B5F" w:rsidRPr="00711A7F">
        <w:trPr>
          <w:jc w:val="center"/>
        </w:trPr>
        <w:tc>
          <w:tcPr>
            <w:tcW w:w="1233" w:type="dxa"/>
            <w:vAlign w:val="center"/>
          </w:tcPr>
          <w:p w:rsidR="00363B5F" w:rsidRPr="00711A7F" w:rsidRDefault="00363B5F" w:rsidP="00E37AC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6 </w:t>
            </w:r>
          </w:p>
          <w:p w:rsidR="00363B5F" w:rsidRPr="00711A7F" w:rsidRDefault="00363B5F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Dạy và học theo PPCT và TKB</w:t>
            </w:r>
          </w:p>
          <w:p w:rsidR="00363B5F" w:rsidRPr="001D6229" w:rsidRDefault="00363B5F" w:rsidP="00787E2A">
            <w:pPr>
              <w:tabs>
                <w:tab w:val="right" w:leader="dot" w:pos="9348"/>
              </w:tabs>
              <w:spacing w:before="40" w:after="40"/>
              <w:jc w:val="both"/>
              <w:rPr>
                <w:lang w:val="de-DE"/>
              </w:rPr>
            </w:pPr>
            <w:r w:rsidRPr="001D6229">
              <w:rPr>
                <w:lang w:val="de-DE"/>
              </w:rPr>
              <w:t>- Hội nghị tổng kết công tác thanh tra năm học 2018-2019, triển khai nhiệm vụ thanh tra năm học 2019-2020 lúc 7 giờ 30’ tại Trung tâm GDTX tỉnh (Cô Dinh, thầy Tiến Dũng)</w:t>
            </w:r>
          </w:p>
          <w:p w:rsidR="00363B5F" w:rsidRPr="001D6229" w:rsidRDefault="00363B5F" w:rsidP="00787E2A">
            <w:pPr>
              <w:tabs>
                <w:tab w:val="right" w:leader="dot" w:pos="9348"/>
              </w:tabs>
              <w:spacing w:before="40" w:after="40"/>
              <w:jc w:val="both"/>
              <w:rPr>
                <w:lang w:val="de-DE"/>
              </w:rPr>
            </w:pPr>
            <w:r w:rsidRPr="001D6229">
              <w:rPr>
                <w:lang w:val="de-DE"/>
              </w:rPr>
              <w:t xml:space="preserve">- </w:t>
            </w:r>
            <w:r>
              <w:rPr>
                <w:lang w:val="de-DE"/>
              </w:rPr>
              <w:t xml:space="preserve">Chấm thi tập trung môn Toán Đại số lớp 10 </w:t>
            </w:r>
            <w:r w:rsidRPr="001D6229">
              <w:rPr>
                <w:lang w:val="de-DE"/>
              </w:rPr>
              <w:t>từ 14 giờ 00’ tại phòng Hội đồng</w:t>
            </w:r>
            <w:r>
              <w:rPr>
                <w:lang w:val="de-DE"/>
              </w:rPr>
              <w:t xml:space="preserve"> (Thành phần: BGH, Tổ Tin - khảo thí, Giáo viên tổ Toán)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363B5F" w:rsidRPr="00711A7F">
        <w:trPr>
          <w:jc w:val="center"/>
        </w:trPr>
        <w:tc>
          <w:tcPr>
            <w:tcW w:w="1233" w:type="dxa"/>
            <w:vAlign w:val="center"/>
          </w:tcPr>
          <w:p w:rsidR="00363B5F" w:rsidRPr="00711A7F" w:rsidRDefault="00363B5F" w:rsidP="00E37AC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7 </w:t>
            </w:r>
          </w:p>
          <w:p w:rsidR="00363B5F" w:rsidRPr="00711A7F" w:rsidRDefault="00363B5F" w:rsidP="00E37AC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2</w:t>
            </w:r>
            <w:r>
              <w:rPr>
                <w:lang w:val="de-DE"/>
              </w:rPr>
              <w:t>8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color w:val="000000"/>
                <w:lang w:val="de-DE"/>
              </w:rPr>
              <w:t xml:space="preserve">- Dạy và học </w:t>
            </w:r>
            <w:r w:rsidRPr="001D6229">
              <w:rPr>
                <w:lang w:val="de-DE"/>
              </w:rPr>
              <w:t>Tiếng Anh tăng cường từ 7h45’- 11h00’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04054B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363B5F" w:rsidRPr="00711A7F">
        <w:trPr>
          <w:jc w:val="center"/>
        </w:trPr>
        <w:tc>
          <w:tcPr>
            <w:tcW w:w="1233" w:type="dxa"/>
            <w:vAlign w:val="center"/>
          </w:tcPr>
          <w:p w:rsidR="00363B5F" w:rsidRPr="00711A7F" w:rsidRDefault="00363B5F" w:rsidP="006F3270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Chủ nhật</w:t>
            </w:r>
          </w:p>
          <w:p w:rsidR="00363B5F" w:rsidRPr="00711A7F" w:rsidRDefault="00363B5F" w:rsidP="006F3270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2</w:t>
            </w:r>
            <w:r>
              <w:rPr>
                <w:lang w:val="de-DE"/>
              </w:rPr>
              <w:t>9</w:t>
            </w:r>
            <w:r w:rsidRPr="00711A7F">
              <w:rPr>
                <w:lang w:val="de-DE"/>
              </w:rPr>
              <w:t>/9/2019</w:t>
            </w:r>
          </w:p>
        </w:tc>
        <w:tc>
          <w:tcPr>
            <w:tcW w:w="7513" w:type="dxa"/>
            <w:vAlign w:val="center"/>
          </w:tcPr>
          <w:p w:rsidR="00363B5F" w:rsidRPr="001D6229" w:rsidRDefault="00363B5F" w:rsidP="00787E2A">
            <w:pPr>
              <w:spacing w:before="40" w:after="40"/>
              <w:rPr>
                <w:lang w:val="de-DE"/>
              </w:rPr>
            </w:pPr>
            <w:r w:rsidRPr="001D6229">
              <w:rPr>
                <w:lang w:val="de-DE"/>
              </w:rPr>
              <w:t>- Thi nghề phổ thông năm 2019 (Theo QĐ: GV làm nhiệm vụ thi và HS khối 12)</w:t>
            </w:r>
          </w:p>
        </w:tc>
        <w:tc>
          <w:tcPr>
            <w:tcW w:w="2839" w:type="dxa"/>
            <w:vAlign w:val="center"/>
          </w:tcPr>
          <w:p w:rsidR="00363B5F" w:rsidRPr="00711A7F" w:rsidRDefault="00363B5F" w:rsidP="006F3270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</w:tbl>
    <w:p w:rsidR="00363B5F" w:rsidRPr="00E34817" w:rsidRDefault="00363B5F" w:rsidP="00D074BC">
      <w:pPr>
        <w:ind w:left="5760" w:firstLine="720"/>
        <w:rPr>
          <w:i/>
          <w:iCs/>
          <w:sz w:val="10"/>
          <w:szCs w:val="10"/>
          <w:lang w:val="de-DE"/>
        </w:rPr>
      </w:pPr>
    </w:p>
    <w:p w:rsidR="00363B5F" w:rsidRPr="00711A7F" w:rsidRDefault="00363B5F" w:rsidP="00D074BC">
      <w:pPr>
        <w:ind w:left="5760" w:firstLine="720"/>
        <w:rPr>
          <w:i/>
          <w:iCs/>
          <w:lang w:val="de-DE"/>
        </w:rPr>
      </w:pPr>
      <w:r w:rsidRPr="00711A7F">
        <w:rPr>
          <w:i/>
          <w:iCs/>
          <w:lang w:val="de-DE"/>
        </w:rPr>
        <w:t xml:space="preserve">Ea Kar, ngày </w:t>
      </w:r>
      <w:r>
        <w:rPr>
          <w:i/>
          <w:iCs/>
          <w:lang w:val="de-DE"/>
        </w:rPr>
        <w:t>22</w:t>
      </w:r>
      <w:r w:rsidRPr="00711A7F">
        <w:rPr>
          <w:i/>
          <w:iCs/>
          <w:lang w:val="de-DE"/>
        </w:rPr>
        <w:t xml:space="preserve"> tháng 9 năm 2019</w:t>
      </w:r>
    </w:p>
    <w:p w:rsidR="00363B5F" w:rsidRPr="00711A7F" w:rsidRDefault="00363B5F" w:rsidP="00C62638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Hiệu trưởng</w:t>
      </w:r>
    </w:p>
    <w:p w:rsidR="00363B5F" w:rsidRPr="00711A7F" w:rsidRDefault="00363B5F" w:rsidP="00B7120B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(đã ký)</w:t>
      </w:r>
    </w:p>
    <w:p w:rsidR="00363B5F" w:rsidRPr="00711A7F" w:rsidRDefault="00363B5F" w:rsidP="00CF380E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PHẠM THỊ DINH</w:t>
      </w:r>
    </w:p>
    <w:sectPr w:rsidR="00363B5F" w:rsidRPr="00711A7F" w:rsidSect="004C11EE">
      <w:pgSz w:w="12240" w:h="15840"/>
      <w:pgMar w:top="170" w:right="851" w:bottom="17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5054"/>
    <w:rsid w:val="00016912"/>
    <w:rsid w:val="0001719E"/>
    <w:rsid w:val="0001781C"/>
    <w:rsid w:val="000217BF"/>
    <w:rsid w:val="00022151"/>
    <w:rsid w:val="00023DD4"/>
    <w:rsid w:val="00024A20"/>
    <w:rsid w:val="00025E5A"/>
    <w:rsid w:val="00025EEC"/>
    <w:rsid w:val="0002761D"/>
    <w:rsid w:val="000304ED"/>
    <w:rsid w:val="00032425"/>
    <w:rsid w:val="00034631"/>
    <w:rsid w:val="00034B31"/>
    <w:rsid w:val="00035C6C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807"/>
    <w:rsid w:val="000D19B3"/>
    <w:rsid w:val="000D3087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038"/>
    <w:rsid w:val="000F2129"/>
    <w:rsid w:val="000F2519"/>
    <w:rsid w:val="00102DDB"/>
    <w:rsid w:val="00102F58"/>
    <w:rsid w:val="001032F3"/>
    <w:rsid w:val="001042DA"/>
    <w:rsid w:val="0010451D"/>
    <w:rsid w:val="00104CE9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E9F"/>
    <w:rsid w:val="001827BB"/>
    <w:rsid w:val="00183FF2"/>
    <w:rsid w:val="001843C9"/>
    <w:rsid w:val="00184F65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E33"/>
    <w:rsid w:val="001D0FF8"/>
    <w:rsid w:val="001D35E4"/>
    <w:rsid w:val="001D59DD"/>
    <w:rsid w:val="001D5F63"/>
    <w:rsid w:val="001D609E"/>
    <w:rsid w:val="001D6229"/>
    <w:rsid w:val="001D6E39"/>
    <w:rsid w:val="001E001A"/>
    <w:rsid w:val="001E006B"/>
    <w:rsid w:val="001E37B4"/>
    <w:rsid w:val="001E4B91"/>
    <w:rsid w:val="001E50E0"/>
    <w:rsid w:val="001E661C"/>
    <w:rsid w:val="001F7CF9"/>
    <w:rsid w:val="00202F02"/>
    <w:rsid w:val="002051ED"/>
    <w:rsid w:val="002058A3"/>
    <w:rsid w:val="00206802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40C0"/>
    <w:rsid w:val="00234FD2"/>
    <w:rsid w:val="00235041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5C69"/>
    <w:rsid w:val="002971A3"/>
    <w:rsid w:val="002971BB"/>
    <w:rsid w:val="00297481"/>
    <w:rsid w:val="002A398E"/>
    <w:rsid w:val="002A6A81"/>
    <w:rsid w:val="002A7A29"/>
    <w:rsid w:val="002B12CD"/>
    <w:rsid w:val="002B2185"/>
    <w:rsid w:val="002B4256"/>
    <w:rsid w:val="002B4595"/>
    <w:rsid w:val="002B64B7"/>
    <w:rsid w:val="002B6CB6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A49"/>
    <w:rsid w:val="002E06A7"/>
    <w:rsid w:val="002E1663"/>
    <w:rsid w:val="002E27E9"/>
    <w:rsid w:val="002E2E3B"/>
    <w:rsid w:val="002E48D5"/>
    <w:rsid w:val="002E6639"/>
    <w:rsid w:val="002E78A9"/>
    <w:rsid w:val="002E7A86"/>
    <w:rsid w:val="002F1010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6B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32655"/>
    <w:rsid w:val="003352BD"/>
    <w:rsid w:val="00337729"/>
    <w:rsid w:val="00341430"/>
    <w:rsid w:val="003424FD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3B5F"/>
    <w:rsid w:val="00365269"/>
    <w:rsid w:val="00367328"/>
    <w:rsid w:val="003723BF"/>
    <w:rsid w:val="003757F8"/>
    <w:rsid w:val="00375B4E"/>
    <w:rsid w:val="00377A8F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FC4"/>
    <w:rsid w:val="003E0465"/>
    <w:rsid w:val="003E1C2E"/>
    <w:rsid w:val="003E43C1"/>
    <w:rsid w:val="003F0178"/>
    <w:rsid w:val="003F0609"/>
    <w:rsid w:val="003F112A"/>
    <w:rsid w:val="003F1C9E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309E5"/>
    <w:rsid w:val="00430A21"/>
    <w:rsid w:val="0043288D"/>
    <w:rsid w:val="00435A5D"/>
    <w:rsid w:val="004376B6"/>
    <w:rsid w:val="004379E7"/>
    <w:rsid w:val="004433D1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7156"/>
    <w:rsid w:val="00477420"/>
    <w:rsid w:val="0048016D"/>
    <w:rsid w:val="00480221"/>
    <w:rsid w:val="0048093A"/>
    <w:rsid w:val="00482ECE"/>
    <w:rsid w:val="0048308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B2CC5"/>
    <w:rsid w:val="004B5C89"/>
    <w:rsid w:val="004B6493"/>
    <w:rsid w:val="004B6EB0"/>
    <w:rsid w:val="004B71BD"/>
    <w:rsid w:val="004C11EE"/>
    <w:rsid w:val="004C4CBF"/>
    <w:rsid w:val="004C57B4"/>
    <w:rsid w:val="004D06B0"/>
    <w:rsid w:val="004D0BF1"/>
    <w:rsid w:val="004D351E"/>
    <w:rsid w:val="004D5068"/>
    <w:rsid w:val="004D5389"/>
    <w:rsid w:val="004D5CB3"/>
    <w:rsid w:val="004D6C77"/>
    <w:rsid w:val="004D7CC6"/>
    <w:rsid w:val="004E0069"/>
    <w:rsid w:val="004E446E"/>
    <w:rsid w:val="004E6F67"/>
    <w:rsid w:val="004F0CAD"/>
    <w:rsid w:val="004F15FB"/>
    <w:rsid w:val="004F68B7"/>
    <w:rsid w:val="004F770C"/>
    <w:rsid w:val="004F78A3"/>
    <w:rsid w:val="0050085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467E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E29"/>
    <w:rsid w:val="005C20D7"/>
    <w:rsid w:val="005C23E4"/>
    <w:rsid w:val="005C420E"/>
    <w:rsid w:val="005C4C16"/>
    <w:rsid w:val="005C578B"/>
    <w:rsid w:val="005D421D"/>
    <w:rsid w:val="005D6059"/>
    <w:rsid w:val="005E1E8D"/>
    <w:rsid w:val="005E3398"/>
    <w:rsid w:val="005E3ADC"/>
    <w:rsid w:val="005E4A19"/>
    <w:rsid w:val="005E6AE6"/>
    <w:rsid w:val="005E6DF0"/>
    <w:rsid w:val="005F5024"/>
    <w:rsid w:val="005F5523"/>
    <w:rsid w:val="005F683C"/>
    <w:rsid w:val="005F7B4F"/>
    <w:rsid w:val="00600195"/>
    <w:rsid w:val="00600203"/>
    <w:rsid w:val="00601CFF"/>
    <w:rsid w:val="00605C44"/>
    <w:rsid w:val="006060BF"/>
    <w:rsid w:val="006075EF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62FC"/>
    <w:rsid w:val="00647C6A"/>
    <w:rsid w:val="006528DF"/>
    <w:rsid w:val="0065642C"/>
    <w:rsid w:val="00656469"/>
    <w:rsid w:val="006564E7"/>
    <w:rsid w:val="0066190F"/>
    <w:rsid w:val="0066228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2465"/>
    <w:rsid w:val="00675442"/>
    <w:rsid w:val="00675465"/>
    <w:rsid w:val="00676C25"/>
    <w:rsid w:val="00677A62"/>
    <w:rsid w:val="00681F67"/>
    <w:rsid w:val="00682920"/>
    <w:rsid w:val="00682F1D"/>
    <w:rsid w:val="006832F8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700B50"/>
    <w:rsid w:val="00701295"/>
    <w:rsid w:val="00701D24"/>
    <w:rsid w:val="00702432"/>
    <w:rsid w:val="0070251C"/>
    <w:rsid w:val="007036F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7A35"/>
    <w:rsid w:val="00737C65"/>
    <w:rsid w:val="00737C82"/>
    <w:rsid w:val="007425D6"/>
    <w:rsid w:val="00742E08"/>
    <w:rsid w:val="007437AE"/>
    <w:rsid w:val="0074632E"/>
    <w:rsid w:val="007469E9"/>
    <w:rsid w:val="0075033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FE3"/>
    <w:rsid w:val="00762F77"/>
    <w:rsid w:val="00766599"/>
    <w:rsid w:val="00772F70"/>
    <w:rsid w:val="00774501"/>
    <w:rsid w:val="00775C4B"/>
    <w:rsid w:val="0077615B"/>
    <w:rsid w:val="007776D6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1362"/>
    <w:rsid w:val="0079198F"/>
    <w:rsid w:val="00791A8B"/>
    <w:rsid w:val="007926D4"/>
    <w:rsid w:val="0079419C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A77"/>
    <w:rsid w:val="007F70E1"/>
    <w:rsid w:val="00800F5C"/>
    <w:rsid w:val="0080259E"/>
    <w:rsid w:val="00803100"/>
    <w:rsid w:val="0080553F"/>
    <w:rsid w:val="008062CF"/>
    <w:rsid w:val="008069CB"/>
    <w:rsid w:val="00806E1F"/>
    <w:rsid w:val="0080786A"/>
    <w:rsid w:val="008116ED"/>
    <w:rsid w:val="00812C30"/>
    <w:rsid w:val="0081408B"/>
    <w:rsid w:val="00815FE0"/>
    <w:rsid w:val="008160EB"/>
    <w:rsid w:val="00816256"/>
    <w:rsid w:val="00817C2C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6714"/>
    <w:rsid w:val="00840C69"/>
    <w:rsid w:val="008434FF"/>
    <w:rsid w:val="00844CA9"/>
    <w:rsid w:val="00844FEF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D70"/>
    <w:rsid w:val="008A30D7"/>
    <w:rsid w:val="008A362C"/>
    <w:rsid w:val="008A3C96"/>
    <w:rsid w:val="008A4631"/>
    <w:rsid w:val="008B26BE"/>
    <w:rsid w:val="008B2898"/>
    <w:rsid w:val="008C1205"/>
    <w:rsid w:val="008C3CA6"/>
    <w:rsid w:val="008C4968"/>
    <w:rsid w:val="008C6283"/>
    <w:rsid w:val="008D027F"/>
    <w:rsid w:val="008D074E"/>
    <w:rsid w:val="008D6AAA"/>
    <w:rsid w:val="008D7417"/>
    <w:rsid w:val="008D761A"/>
    <w:rsid w:val="008D7C79"/>
    <w:rsid w:val="008E0127"/>
    <w:rsid w:val="008E0328"/>
    <w:rsid w:val="008E0519"/>
    <w:rsid w:val="008E1367"/>
    <w:rsid w:val="008E2A44"/>
    <w:rsid w:val="008E579F"/>
    <w:rsid w:val="008E6185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1C2"/>
    <w:rsid w:val="0091492E"/>
    <w:rsid w:val="00914F01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A78"/>
    <w:rsid w:val="009370A8"/>
    <w:rsid w:val="00940A05"/>
    <w:rsid w:val="00941095"/>
    <w:rsid w:val="009417E6"/>
    <w:rsid w:val="00943941"/>
    <w:rsid w:val="00944189"/>
    <w:rsid w:val="009455E5"/>
    <w:rsid w:val="0094561E"/>
    <w:rsid w:val="00950326"/>
    <w:rsid w:val="00951B9A"/>
    <w:rsid w:val="00954E6D"/>
    <w:rsid w:val="00955C18"/>
    <w:rsid w:val="0095635B"/>
    <w:rsid w:val="009618F1"/>
    <w:rsid w:val="009620C0"/>
    <w:rsid w:val="00963CBD"/>
    <w:rsid w:val="009649F6"/>
    <w:rsid w:val="00967B71"/>
    <w:rsid w:val="00970D62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7477"/>
    <w:rsid w:val="00997553"/>
    <w:rsid w:val="009A1C10"/>
    <w:rsid w:val="009A33A0"/>
    <w:rsid w:val="009A3783"/>
    <w:rsid w:val="009A5445"/>
    <w:rsid w:val="009B1735"/>
    <w:rsid w:val="009B1C76"/>
    <w:rsid w:val="009B1E3E"/>
    <w:rsid w:val="009B22B2"/>
    <w:rsid w:val="009B3AB7"/>
    <w:rsid w:val="009B7864"/>
    <w:rsid w:val="009C330B"/>
    <w:rsid w:val="009C476B"/>
    <w:rsid w:val="009D033E"/>
    <w:rsid w:val="009D0443"/>
    <w:rsid w:val="009D0886"/>
    <w:rsid w:val="009D3655"/>
    <w:rsid w:val="009D370F"/>
    <w:rsid w:val="009D40D9"/>
    <w:rsid w:val="009D5740"/>
    <w:rsid w:val="009D7589"/>
    <w:rsid w:val="009D75E6"/>
    <w:rsid w:val="009E0418"/>
    <w:rsid w:val="009E1BB8"/>
    <w:rsid w:val="009E2350"/>
    <w:rsid w:val="009E41AF"/>
    <w:rsid w:val="009E62F8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DE9"/>
    <w:rsid w:val="00AA60A2"/>
    <w:rsid w:val="00AB2867"/>
    <w:rsid w:val="00AB4571"/>
    <w:rsid w:val="00AB6DDD"/>
    <w:rsid w:val="00AB6FC1"/>
    <w:rsid w:val="00AB746D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8FB"/>
    <w:rsid w:val="00AE23A9"/>
    <w:rsid w:val="00AE29D7"/>
    <w:rsid w:val="00AE6DF5"/>
    <w:rsid w:val="00AF0243"/>
    <w:rsid w:val="00AF1980"/>
    <w:rsid w:val="00AF2B49"/>
    <w:rsid w:val="00AF4593"/>
    <w:rsid w:val="00AF4936"/>
    <w:rsid w:val="00AF59C5"/>
    <w:rsid w:val="00AF7492"/>
    <w:rsid w:val="00AF7BDA"/>
    <w:rsid w:val="00B00EAD"/>
    <w:rsid w:val="00B056BA"/>
    <w:rsid w:val="00B05B67"/>
    <w:rsid w:val="00B06636"/>
    <w:rsid w:val="00B10EC0"/>
    <w:rsid w:val="00B111A9"/>
    <w:rsid w:val="00B13F10"/>
    <w:rsid w:val="00B152A2"/>
    <w:rsid w:val="00B15788"/>
    <w:rsid w:val="00B15AAD"/>
    <w:rsid w:val="00B211FA"/>
    <w:rsid w:val="00B22626"/>
    <w:rsid w:val="00B22BC4"/>
    <w:rsid w:val="00B23502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475C"/>
    <w:rsid w:val="00B566C6"/>
    <w:rsid w:val="00B60432"/>
    <w:rsid w:val="00B63170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B1336"/>
    <w:rsid w:val="00BB1790"/>
    <w:rsid w:val="00BB1A5C"/>
    <w:rsid w:val="00BB2DA3"/>
    <w:rsid w:val="00BB56E3"/>
    <w:rsid w:val="00BC06A6"/>
    <w:rsid w:val="00BC07E9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4EA1"/>
    <w:rsid w:val="00BD56AD"/>
    <w:rsid w:val="00BE074C"/>
    <w:rsid w:val="00BE296F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740F"/>
    <w:rsid w:val="00C17F16"/>
    <w:rsid w:val="00C2052E"/>
    <w:rsid w:val="00C27B8B"/>
    <w:rsid w:val="00C334C7"/>
    <w:rsid w:val="00C35FBF"/>
    <w:rsid w:val="00C362D4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6D99"/>
    <w:rsid w:val="00C66FBE"/>
    <w:rsid w:val="00C70A1C"/>
    <w:rsid w:val="00C7368B"/>
    <w:rsid w:val="00C73914"/>
    <w:rsid w:val="00C7588D"/>
    <w:rsid w:val="00C75FA3"/>
    <w:rsid w:val="00C765BF"/>
    <w:rsid w:val="00C76EFE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C0E9F"/>
    <w:rsid w:val="00CC13A2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576A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B1908"/>
    <w:rsid w:val="00DB1936"/>
    <w:rsid w:val="00DB1EAE"/>
    <w:rsid w:val="00DB43FC"/>
    <w:rsid w:val="00DC4BC9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BBF"/>
    <w:rsid w:val="00DF424A"/>
    <w:rsid w:val="00DF6CA0"/>
    <w:rsid w:val="00E00983"/>
    <w:rsid w:val="00E037A6"/>
    <w:rsid w:val="00E043FD"/>
    <w:rsid w:val="00E069FB"/>
    <w:rsid w:val="00E11B49"/>
    <w:rsid w:val="00E1401D"/>
    <w:rsid w:val="00E16AFF"/>
    <w:rsid w:val="00E16D4B"/>
    <w:rsid w:val="00E16F28"/>
    <w:rsid w:val="00E21274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7AD5"/>
    <w:rsid w:val="00E70048"/>
    <w:rsid w:val="00E7059F"/>
    <w:rsid w:val="00E7364F"/>
    <w:rsid w:val="00E74728"/>
    <w:rsid w:val="00E74D4B"/>
    <w:rsid w:val="00E75632"/>
    <w:rsid w:val="00E7794D"/>
    <w:rsid w:val="00E82B00"/>
    <w:rsid w:val="00E83251"/>
    <w:rsid w:val="00E83B7E"/>
    <w:rsid w:val="00E83F94"/>
    <w:rsid w:val="00E850D9"/>
    <w:rsid w:val="00E90BE5"/>
    <w:rsid w:val="00E91C47"/>
    <w:rsid w:val="00E92812"/>
    <w:rsid w:val="00E93F08"/>
    <w:rsid w:val="00E96E68"/>
    <w:rsid w:val="00EA02BE"/>
    <w:rsid w:val="00EA27C7"/>
    <w:rsid w:val="00EA3091"/>
    <w:rsid w:val="00EA31C4"/>
    <w:rsid w:val="00EA3489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55E"/>
    <w:rsid w:val="00EC18A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50B"/>
    <w:rsid w:val="00ED6B69"/>
    <w:rsid w:val="00EE013C"/>
    <w:rsid w:val="00EE0784"/>
    <w:rsid w:val="00EE07E3"/>
    <w:rsid w:val="00EE65C7"/>
    <w:rsid w:val="00EE6E9B"/>
    <w:rsid w:val="00EE7145"/>
    <w:rsid w:val="00EE7854"/>
    <w:rsid w:val="00EF0630"/>
    <w:rsid w:val="00EF31E1"/>
    <w:rsid w:val="00EF55D9"/>
    <w:rsid w:val="00EF5CF9"/>
    <w:rsid w:val="00EF690C"/>
    <w:rsid w:val="00F011A0"/>
    <w:rsid w:val="00F0131C"/>
    <w:rsid w:val="00F0186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6A05"/>
    <w:rsid w:val="00F379AF"/>
    <w:rsid w:val="00F37D16"/>
    <w:rsid w:val="00F40408"/>
    <w:rsid w:val="00F42774"/>
    <w:rsid w:val="00F42EF9"/>
    <w:rsid w:val="00F465D2"/>
    <w:rsid w:val="00F466BD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F7D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EEF"/>
    <w:rsid w:val="00F978CB"/>
    <w:rsid w:val="00F9790C"/>
    <w:rsid w:val="00F97FC1"/>
    <w:rsid w:val="00FA0B6C"/>
    <w:rsid w:val="00FA3EAE"/>
    <w:rsid w:val="00FA6C21"/>
    <w:rsid w:val="00FB1B02"/>
    <w:rsid w:val="00FB2E55"/>
    <w:rsid w:val="00FB4D3B"/>
    <w:rsid w:val="00FB7605"/>
    <w:rsid w:val="00FC0786"/>
    <w:rsid w:val="00FC1192"/>
    <w:rsid w:val="00FC2408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F10A3"/>
    <w:rsid w:val="00FF33E8"/>
    <w:rsid w:val="00FF3933"/>
    <w:rsid w:val="00FF3CBD"/>
    <w:rsid w:val="00FF4A2A"/>
    <w:rsid w:val="00FF4C70"/>
    <w:rsid w:val="00FF542D"/>
    <w:rsid w:val="00FF5856"/>
    <w:rsid w:val="00FF7A7F"/>
    <w:rsid w:val="00FF7BD1"/>
    <w:rsid w:val="00FF7C4D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382</Words>
  <Characters>2178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Nguyen Anh</cp:lastModifiedBy>
  <cp:revision>2</cp:revision>
  <cp:lastPrinted>2019-09-08T10:08:00Z</cp:lastPrinted>
  <dcterms:created xsi:type="dcterms:W3CDTF">2019-09-21T21:47:00Z</dcterms:created>
  <dcterms:modified xsi:type="dcterms:W3CDTF">2019-09-21T21:47:00Z</dcterms:modified>
</cp:coreProperties>
</file>