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46" w:rsidRDefault="00EE1346" w:rsidP="008A362C">
      <w:pPr>
        <w:jc w:val="center"/>
        <w:rPr>
          <w:b/>
          <w:bCs/>
          <w:sz w:val="28"/>
          <w:szCs w:val="28"/>
        </w:rPr>
      </w:pPr>
    </w:p>
    <w:tbl>
      <w:tblPr>
        <w:tblW w:w="10478" w:type="dxa"/>
        <w:jc w:val="center"/>
        <w:tblLook w:val="01E0"/>
      </w:tblPr>
      <w:tblGrid>
        <w:gridCol w:w="4841"/>
        <w:gridCol w:w="5637"/>
      </w:tblGrid>
      <w:tr w:rsidR="00EE1346" w:rsidRPr="00C40CBC">
        <w:trPr>
          <w:jc w:val="center"/>
        </w:trPr>
        <w:tc>
          <w:tcPr>
            <w:tcW w:w="4841" w:type="dxa"/>
          </w:tcPr>
          <w:p w:rsidR="00EE1346" w:rsidRPr="00391CB9" w:rsidRDefault="00EE1346" w:rsidP="000D5B1E">
            <w:r w:rsidRPr="00391CB9">
              <w:t>SỞ GIÁO DỤC VÀ ĐÀO TẠ</w:t>
            </w:r>
            <w:r>
              <w:t>O ĐẮ</w:t>
            </w:r>
            <w:r w:rsidRPr="00391CB9">
              <w:t>K LẮK</w:t>
            </w:r>
          </w:p>
          <w:p w:rsidR="00EE1346" w:rsidRPr="00391CB9" w:rsidRDefault="00EE1346" w:rsidP="000D5B1E">
            <w:r>
              <w:rPr>
                <w:noProof/>
              </w:rPr>
              <w:pict>
                <v:line id="Line 5" o:spid="_x0000_s1026" style="position:absolute;z-index:251657728;visibility:visible" from="65.1pt,15.1pt" to="146.1pt,15.1pt"/>
              </w:pict>
            </w:r>
            <w:r w:rsidRPr="00391CB9">
              <w:t xml:space="preserve">          TRƯỜNG THPT NGÔ GIA TỰ</w:t>
            </w:r>
          </w:p>
        </w:tc>
        <w:tc>
          <w:tcPr>
            <w:tcW w:w="5637" w:type="dxa"/>
          </w:tcPr>
          <w:p w:rsidR="00EE1346" w:rsidRPr="00391CB9" w:rsidRDefault="00EE1346" w:rsidP="000D5B1E">
            <w:pPr>
              <w:jc w:val="center"/>
              <w:rPr>
                <w:b/>
                <w:bCs/>
              </w:rPr>
            </w:pPr>
            <w:r w:rsidRPr="00391CB9">
              <w:rPr>
                <w:b/>
                <w:bCs/>
              </w:rPr>
              <w:t>CỘNG HÒA XÃ HỘI CHỦ NGHĨA VIỆT NAM</w:t>
            </w:r>
          </w:p>
          <w:p w:rsidR="00EE1346" w:rsidRDefault="00EE1346" w:rsidP="000D5B1E">
            <w:pPr>
              <w:jc w:val="center"/>
              <w:rPr>
                <w:b/>
                <w:bCs/>
              </w:rPr>
            </w:pPr>
            <w:r w:rsidRPr="00391CB9">
              <w:rPr>
                <w:b/>
                <w:bCs/>
              </w:rPr>
              <w:t>Độc lập – Tự do – Hạnh phúc</w:t>
            </w:r>
          </w:p>
          <w:p w:rsidR="00EE1346" w:rsidRPr="00391CB9" w:rsidRDefault="00EE1346" w:rsidP="000D5B1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27" style="position:absolute;left:0;text-align:left;z-index:251658752;visibility:visible" from="93.2pt,1.3pt" to="174.2pt,1.3pt"/>
              </w:pict>
            </w:r>
          </w:p>
        </w:tc>
      </w:tr>
    </w:tbl>
    <w:p w:rsidR="00EE1346" w:rsidRPr="00711A7F" w:rsidRDefault="00EE1346" w:rsidP="004C11EE">
      <w:pPr>
        <w:spacing w:before="120"/>
        <w:jc w:val="center"/>
        <w:rPr>
          <w:b/>
          <w:bCs/>
          <w:sz w:val="30"/>
          <w:szCs w:val="30"/>
        </w:rPr>
      </w:pPr>
      <w:r>
        <w:rPr>
          <w:b/>
          <w:bCs/>
          <w:sz w:val="32"/>
          <w:szCs w:val="32"/>
        </w:rPr>
        <w:t>KẾ HOẠCH CÔNG TÁC TUẦN 08</w:t>
      </w:r>
    </w:p>
    <w:p w:rsidR="00EE1346" w:rsidRPr="000C6FD8" w:rsidRDefault="00EE1346" w:rsidP="008A362C">
      <w:pPr>
        <w:jc w:val="center"/>
        <w:rPr>
          <w:i/>
          <w:iCs/>
          <w:sz w:val="26"/>
          <w:szCs w:val="26"/>
        </w:rPr>
      </w:pPr>
      <w:r w:rsidRPr="000C6FD8">
        <w:rPr>
          <w:i/>
          <w:iCs/>
          <w:sz w:val="26"/>
          <w:szCs w:val="26"/>
        </w:rPr>
        <w:t xml:space="preserve">Từ </w:t>
      </w:r>
      <w:r>
        <w:rPr>
          <w:i/>
          <w:iCs/>
          <w:sz w:val="26"/>
          <w:szCs w:val="26"/>
        </w:rPr>
        <w:t>07/10</w:t>
      </w:r>
      <w:r w:rsidRPr="000C6FD8">
        <w:rPr>
          <w:i/>
          <w:iCs/>
          <w:sz w:val="26"/>
          <w:szCs w:val="26"/>
        </w:rPr>
        <w:t>/201</w:t>
      </w:r>
      <w:r>
        <w:rPr>
          <w:i/>
          <w:iCs/>
          <w:sz w:val="26"/>
          <w:szCs w:val="26"/>
        </w:rPr>
        <w:t>9</w:t>
      </w:r>
      <w:r w:rsidRPr="000C6FD8">
        <w:rPr>
          <w:i/>
          <w:iCs/>
          <w:sz w:val="26"/>
          <w:szCs w:val="26"/>
        </w:rPr>
        <w:t xml:space="preserve"> đến </w:t>
      </w:r>
      <w:r>
        <w:rPr>
          <w:i/>
          <w:iCs/>
          <w:sz w:val="26"/>
          <w:szCs w:val="26"/>
        </w:rPr>
        <w:t>13</w:t>
      </w:r>
      <w:r w:rsidRPr="000C6FD8">
        <w:rPr>
          <w:i/>
          <w:iCs/>
          <w:sz w:val="26"/>
          <w:szCs w:val="26"/>
        </w:rPr>
        <w:t>/</w:t>
      </w:r>
      <w:r>
        <w:rPr>
          <w:i/>
          <w:iCs/>
          <w:sz w:val="26"/>
          <w:szCs w:val="26"/>
        </w:rPr>
        <w:t>10</w:t>
      </w:r>
      <w:r w:rsidRPr="000C6FD8">
        <w:rPr>
          <w:i/>
          <w:iCs/>
          <w:sz w:val="26"/>
          <w:szCs w:val="26"/>
        </w:rPr>
        <w:t>/201</w:t>
      </w:r>
      <w:r>
        <w:rPr>
          <w:i/>
          <w:iCs/>
          <w:sz w:val="26"/>
          <w:szCs w:val="26"/>
        </w:rPr>
        <w:t>9</w:t>
      </w:r>
    </w:p>
    <w:p w:rsidR="00EE1346" w:rsidRPr="00711A7F" w:rsidRDefault="00EE1346" w:rsidP="00AE6DF5">
      <w:pPr>
        <w:jc w:val="right"/>
        <w:rPr>
          <w:b/>
          <w:bCs/>
        </w:rPr>
      </w:pPr>
      <w:r>
        <w:rPr>
          <w:noProof/>
        </w:rPr>
        <w:pict>
          <v:line id="Line 2" o:spid="_x0000_s1028" style="position:absolute;left:0;text-align:left;z-index:251656704;visibility:visible;mso-position-horizontal-relative:margin" from="195.15pt,1.45pt" to="329.25pt,1.45pt">
            <w10:wrap anchorx="margin"/>
          </v:line>
        </w:pict>
      </w:r>
      <w:r w:rsidRPr="00711A7F">
        <w:rPr>
          <w:b/>
          <w:bCs/>
        </w:rPr>
        <w:t>Lớp trực: 10C</w:t>
      </w:r>
      <w:r>
        <w:rPr>
          <w:b/>
          <w:bCs/>
        </w:rPr>
        <w:t>8</w:t>
      </w:r>
      <w:r w:rsidRPr="00711A7F">
        <w:rPr>
          <w:b/>
          <w:bCs/>
        </w:rPr>
        <w:t xml:space="preserve"> và 12A</w:t>
      </w:r>
      <w:r>
        <w:rPr>
          <w:b/>
          <w:bCs/>
        </w:rPr>
        <w:t>8</w:t>
      </w:r>
    </w:p>
    <w:p w:rsidR="00EE1346" w:rsidRPr="00711A7F" w:rsidRDefault="00EE1346" w:rsidP="00AE6DF5">
      <w:pPr>
        <w:ind w:firstLine="426"/>
      </w:pPr>
      <w:r w:rsidRPr="00711A7F">
        <w:rPr>
          <w:b/>
          <w:bCs/>
        </w:rPr>
        <w:t>1. Kế hoạch chung</w:t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  <w:r w:rsidRPr="00711A7F">
        <w:rPr>
          <w:b/>
          <w:bCs/>
        </w:rPr>
        <w:tab/>
      </w:r>
    </w:p>
    <w:p w:rsidR="00EE1346" w:rsidRPr="008D327F" w:rsidRDefault="00EE1346" w:rsidP="005F1FB9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333333"/>
          <w:sz w:val="24"/>
          <w:szCs w:val="24"/>
        </w:rPr>
      </w:pPr>
      <w:r w:rsidRPr="008D327F">
        <w:rPr>
          <w:b w:val="0"/>
          <w:bCs w:val="0"/>
          <w:sz w:val="24"/>
          <w:szCs w:val="24"/>
        </w:rPr>
        <w:t xml:space="preserve">- Toàn thể CB-GV-NV và HS thi đua lập thành tích chào mừng </w:t>
      </w:r>
      <w:r w:rsidRPr="008D327F">
        <w:rPr>
          <w:rStyle w:val="Strong"/>
          <w:color w:val="333333"/>
          <w:sz w:val="24"/>
          <w:szCs w:val="24"/>
          <w:bdr w:val="none" w:sz="0" w:space="0" w:color="auto" w:frame="1"/>
        </w:rPr>
        <w:t>Ngày truyền thống Hội thanh niên Việt Nam (15-10-1956</w:t>
      </w:r>
      <w:r>
        <w:rPr>
          <w:rStyle w:val="Strong"/>
          <w:color w:val="333333"/>
          <w:sz w:val="24"/>
          <w:szCs w:val="24"/>
          <w:bdr w:val="none" w:sz="0" w:space="0" w:color="auto" w:frame="1"/>
        </w:rPr>
        <w:t>) và</w:t>
      </w:r>
      <w:r w:rsidRPr="008D327F">
        <w:rPr>
          <w:rStyle w:val="Strong"/>
          <w:color w:val="333333"/>
          <w:sz w:val="24"/>
          <w:szCs w:val="24"/>
          <w:bdr w:val="none" w:sz="0" w:space="0" w:color="auto" w:frame="1"/>
        </w:rPr>
        <w:t> </w:t>
      </w:r>
      <w:r>
        <w:rPr>
          <w:rStyle w:val="Strong"/>
          <w:color w:val="333333"/>
          <w:sz w:val="24"/>
          <w:szCs w:val="24"/>
          <w:bdr w:val="none" w:sz="0" w:space="0" w:color="auto" w:frame="1"/>
        </w:rPr>
        <w:t>N</w:t>
      </w:r>
      <w:r w:rsidRPr="008D327F">
        <w:rPr>
          <w:rStyle w:val="Strong"/>
          <w:color w:val="333333"/>
          <w:sz w:val="24"/>
          <w:szCs w:val="24"/>
          <w:bdr w:val="none" w:sz="0" w:space="0" w:color="auto" w:frame="1"/>
        </w:rPr>
        <w:t xml:space="preserve">gày </w:t>
      </w:r>
      <w:r w:rsidRPr="008D327F">
        <w:rPr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Thành lập Hội liên hiệp phụ nữ Việt Nam (20-10-1930). </w:t>
      </w:r>
    </w:p>
    <w:p w:rsidR="00EE1346" w:rsidRDefault="00EE1346" w:rsidP="008D327F">
      <w:pPr>
        <w:ind w:firstLine="709"/>
        <w:jc w:val="both"/>
      </w:pPr>
      <w:r>
        <w:t xml:space="preserve">- </w:t>
      </w:r>
      <w:r w:rsidRPr="00AA431F">
        <w:t>Toàn thể</w:t>
      </w:r>
      <w:r w:rsidRPr="008D327F">
        <w:rPr>
          <w:b/>
          <w:bCs/>
        </w:rPr>
        <w:t xml:space="preserve"> </w:t>
      </w:r>
      <w:r>
        <w:t>CB-GV-NV c</w:t>
      </w:r>
      <w:r w:rsidRPr="0082296E">
        <w:t xml:space="preserve">huẩn bị </w:t>
      </w:r>
      <w:r>
        <w:t>Hồ sơ</w:t>
      </w:r>
      <w:r w:rsidRPr="0082296E">
        <w:t xml:space="preserve"> đón đoàn Kiểm tra các hoạt động đầu năm học của Sở </w:t>
      </w:r>
      <w:r>
        <w:t>Giáo dục</w:t>
      </w:r>
      <w:r w:rsidRPr="0082296E">
        <w:t xml:space="preserve"> và Đào tạo Đắk Lắk vào ngày 15/10/2019</w:t>
      </w:r>
      <w:r>
        <w:t xml:space="preserve">. </w:t>
      </w:r>
    </w:p>
    <w:p w:rsidR="00EE1346" w:rsidRDefault="00EE1346" w:rsidP="008D327F">
      <w:pPr>
        <w:ind w:firstLine="709"/>
        <w:jc w:val="both"/>
      </w:pPr>
      <w:r w:rsidRPr="008D327F">
        <w:t>- Phối hợp thực hiện nghiêm túc nội quy nhà trường, kỷ luật lao</w:t>
      </w:r>
      <w:r w:rsidRPr="0078304B">
        <w:t xml:space="preserve"> động đối với CB-GV-NV và nội quy của Đoàn trường và của lớp đối với học sinh.</w:t>
      </w:r>
    </w:p>
    <w:p w:rsidR="00EE1346" w:rsidRPr="00476DF7" w:rsidRDefault="00EE1346" w:rsidP="00476DF7">
      <w:pPr>
        <w:jc w:val="both"/>
      </w:pPr>
      <w:r>
        <w:tab/>
      </w:r>
      <w:r w:rsidRPr="00476DF7">
        <w:t xml:space="preserve">- </w:t>
      </w:r>
      <w:r>
        <w:rPr>
          <w:color w:val="000000"/>
          <w:shd w:val="clear" w:color="auto" w:fill="FFFFFF"/>
        </w:rPr>
        <w:t>Phát động</w:t>
      </w:r>
      <w:r w:rsidRPr="00476DF7">
        <w:rPr>
          <w:color w:val="000000"/>
          <w:shd w:val="clear" w:color="auto" w:fill="FFFFFF"/>
        </w:rPr>
        <w:t xml:space="preserve"> cuộc thi "Những kỷ niệm sâu sắc về thầy cô và mái trường mến yêu" năm 2019 </w:t>
      </w:r>
      <w:r>
        <w:rPr>
          <w:color w:val="000000"/>
          <w:shd w:val="clear" w:color="auto" w:fill="FFFFFF"/>
        </w:rPr>
        <w:t xml:space="preserve">(Thể lệ cuộc thi </w:t>
      </w:r>
      <w:r w:rsidRPr="00476DF7">
        <w:rPr>
          <w:color w:val="000000"/>
          <w:shd w:val="clear" w:color="auto" w:fill="FFFFFF"/>
        </w:rPr>
        <w:t>đã đăng trên web</w:t>
      </w:r>
      <w:r>
        <w:rPr>
          <w:color w:val="000000"/>
          <w:shd w:val="clear" w:color="auto" w:fill="FFFFFF"/>
        </w:rPr>
        <w:t>site</w:t>
      </w:r>
      <w:r w:rsidRPr="00476DF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nhà </w:t>
      </w:r>
      <w:r w:rsidRPr="00476DF7">
        <w:rPr>
          <w:color w:val="000000"/>
          <w:shd w:val="clear" w:color="auto" w:fill="FFFFFF"/>
        </w:rPr>
        <w:t>trường</w:t>
      </w:r>
      <w:r>
        <w:rPr>
          <w:color w:val="000000"/>
          <w:shd w:val="clear" w:color="auto" w:fill="FFFFFF"/>
        </w:rPr>
        <w:t>).</w:t>
      </w:r>
    </w:p>
    <w:p w:rsidR="00EE1346" w:rsidRDefault="00EE1346" w:rsidP="00476DF7">
      <w:pPr>
        <w:ind w:firstLine="720"/>
        <w:jc w:val="both"/>
      </w:pPr>
      <w:r w:rsidRPr="0078304B">
        <w:t xml:space="preserve">- Tiếp tục công tác bồi dưỡng </w:t>
      </w:r>
      <w:r>
        <w:t>Học sinh giỏi</w:t>
      </w:r>
      <w:r w:rsidRPr="0078304B">
        <w:t xml:space="preserve"> năm học 2019 – 2020.</w:t>
      </w:r>
    </w:p>
    <w:p w:rsidR="00EE1346" w:rsidRDefault="00EE1346" w:rsidP="00476DF7">
      <w:pPr>
        <w:ind w:firstLine="720"/>
        <w:jc w:val="both"/>
      </w:pPr>
      <w:r>
        <w:t>- Các tổ chuyên môn tiến hành thao giảng, dự giờ, góp ý giờ dạy.</w:t>
      </w:r>
    </w:p>
    <w:p w:rsidR="00EE1346" w:rsidRPr="0078304B" w:rsidRDefault="00EE1346" w:rsidP="00476DF7">
      <w:pPr>
        <w:ind w:firstLine="720"/>
        <w:jc w:val="both"/>
      </w:pPr>
      <w:r w:rsidRPr="0078304B">
        <w:t xml:space="preserve">- Thực hiện </w:t>
      </w:r>
      <w:r>
        <w:t xml:space="preserve">nghiêm túc dạy và học chính khóa; </w:t>
      </w:r>
      <w:r w:rsidRPr="0078304B">
        <w:t>dạy thêm</w:t>
      </w:r>
      <w:r>
        <w:t>,</w:t>
      </w:r>
      <w:r w:rsidRPr="0078304B">
        <w:t xml:space="preserve"> học thêm tại trường theo TKB. </w:t>
      </w:r>
    </w:p>
    <w:p w:rsidR="00EE1346" w:rsidRPr="0078304B" w:rsidRDefault="00EE1346" w:rsidP="00476DF7">
      <w:pPr>
        <w:ind w:firstLine="720"/>
        <w:jc w:val="both"/>
      </w:pPr>
      <w:r w:rsidRPr="0078304B">
        <w:t>- Dạy và học Tiếng Anh tăng cường vào sáng thứ 7 theo TKB.</w:t>
      </w:r>
    </w:p>
    <w:p w:rsidR="00EE1346" w:rsidRPr="0078304B" w:rsidRDefault="00EE1346" w:rsidP="00476DF7">
      <w:pPr>
        <w:ind w:firstLine="720"/>
        <w:jc w:val="both"/>
      </w:pPr>
      <w:r w:rsidRPr="0078304B">
        <w:t>- Lao động, vệ sinh trường lớp và các hoạt động bảo vệ môi trường (theo kế hoạch).</w:t>
      </w:r>
    </w:p>
    <w:p w:rsidR="00EE1346" w:rsidRDefault="00EE1346" w:rsidP="000F2038">
      <w:pPr>
        <w:ind w:left="360"/>
        <w:rPr>
          <w:b/>
          <w:bCs/>
        </w:rPr>
      </w:pPr>
      <w:r w:rsidRPr="00711A7F">
        <w:rPr>
          <w:b/>
          <w:bCs/>
        </w:rPr>
        <w:t>2. Kế hoạch cụ th</w:t>
      </w:r>
      <w:r>
        <w:rPr>
          <w:b/>
          <w:bCs/>
        </w:rPr>
        <w:t>ể</w:t>
      </w:r>
    </w:p>
    <w:p w:rsidR="00EE1346" w:rsidRPr="00711A7F" w:rsidRDefault="00EE1346" w:rsidP="000F2038">
      <w:pPr>
        <w:ind w:left="360"/>
        <w:rPr>
          <w:b/>
          <w:bCs/>
        </w:rPr>
      </w:pP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6727"/>
        <w:gridCol w:w="2835"/>
      </w:tblGrid>
      <w:tr w:rsidR="00EE1346" w:rsidRPr="00711A7F">
        <w:trPr>
          <w:jc w:val="center"/>
        </w:trPr>
        <w:tc>
          <w:tcPr>
            <w:tcW w:w="1310" w:type="dxa"/>
          </w:tcPr>
          <w:p w:rsidR="00EE1346" w:rsidRPr="00711A7F" w:rsidRDefault="00EE1346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Thời gian</w:t>
            </w:r>
          </w:p>
        </w:tc>
        <w:tc>
          <w:tcPr>
            <w:tcW w:w="6727" w:type="dxa"/>
          </w:tcPr>
          <w:p w:rsidR="00EE1346" w:rsidRPr="00711A7F" w:rsidRDefault="00EE1346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Nội dung công việc</w:t>
            </w:r>
          </w:p>
        </w:tc>
        <w:tc>
          <w:tcPr>
            <w:tcW w:w="2835" w:type="dxa"/>
            <w:vAlign w:val="center"/>
          </w:tcPr>
          <w:p w:rsidR="00EE1346" w:rsidRPr="00711A7F" w:rsidRDefault="00EE1346" w:rsidP="00775C4B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Trực trường</w:t>
            </w:r>
          </w:p>
        </w:tc>
      </w:tr>
      <w:tr w:rsidR="00EE1346" w:rsidRPr="0082296E">
        <w:trPr>
          <w:trHeight w:val="596"/>
          <w:jc w:val="center"/>
        </w:trPr>
        <w:tc>
          <w:tcPr>
            <w:tcW w:w="1310" w:type="dxa"/>
          </w:tcPr>
          <w:p w:rsidR="00EE1346" w:rsidRPr="00711A7F" w:rsidRDefault="00EE1346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2</w:t>
            </w:r>
          </w:p>
          <w:p w:rsidR="00EE1346" w:rsidRPr="00711A7F" w:rsidRDefault="00EE1346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07/10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6727" w:type="dxa"/>
            <w:vAlign w:val="center"/>
          </w:tcPr>
          <w:p w:rsidR="00EE1346" w:rsidRDefault="00EE1346" w:rsidP="00F81EED">
            <w:pPr>
              <w:spacing w:before="40" w:after="40"/>
              <w:rPr>
                <w:lang w:val="de-DE"/>
              </w:rPr>
            </w:pPr>
            <w:r w:rsidRPr="00476DF7">
              <w:rPr>
                <w:lang w:val="de-DE"/>
              </w:rPr>
              <w:t>- Dạy và học theo PPCT và TKB mới</w:t>
            </w:r>
          </w:p>
          <w:p w:rsidR="00EE1346" w:rsidRPr="00476DF7" w:rsidRDefault="00EE1346" w:rsidP="00F81EED">
            <w:pPr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 xml:space="preserve">- Lên lịch báo giảng </w:t>
            </w:r>
            <w:r w:rsidRPr="00FF57F4">
              <w:rPr>
                <w:i/>
                <w:iCs/>
                <w:lang w:val="de-DE"/>
              </w:rPr>
              <w:t>(Nhận mẫu tại phòng văn thư)</w:t>
            </w:r>
          </w:p>
        </w:tc>
        <w:tc>
          <w:tcPr>
            <w:tcW w:w="2835" w:type="dxa"/>
            <w:vAlign w:val="center"/>
          </w:tcPr>
          <w:p w:rsidR="00EE1346" w:rsidRPr="00711A7F" w:rsidRDefault="00EE1346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</w:t>
            </w:r>
            <w:r>
              <w:rPr>
                <w:lang w:val="de-DE"/>
              </w:rPr>
              <w:t>iến</w:t>
            </w:r>
            <w:r w:rsidRPr="00711A7F">
              <w:rPr>
                <w:lang w:val="de-DE"/>
              </w:rPr>
              <w:t xml:space="preserve"> Dũng</w:t>
            </w:r>
          </w:p>
        </w:tc>
      </w:tr>
      <w:tr w:rsidR="00EE1346" w:rsidRPr="00B06636">
        <w:trPr>
          <w:trHeight w:val="607"/>
          <w:jc w:val="center"/>
        </w:trPr>
        <w:tc>
          <w:tcPr>
            <w:tcW w:w="1310" w:type="dxa"/>
          </w:tcPr>
          <w:p w:rsidR="00EE1346" w:rsidRPr="00711A7F" w:rsidRDefault="00EE1346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3</w:t>
            </w:r>
          </w:p>
          <w:p w:rsidR="00EE1346" w:rsidRPr="00711A7F" w:rsidRDefault="00EE1346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08/10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6727" w:type="dxa"/>
            <w:vAlign w:val="center"/>
          </w:tcPr>
          <w:p w:rsidR="00EE1346" w:rsidRDefault="00EE1346" w:rsidP="00F81EED">
            <w:pPr>
              <w:spacing w:before="40" w:after="40"/>
              <w:rPr>
                <w:lang w:val="de-DE"/>
              </w:rPr>
            </w:pPr>
            <w:r w:rsidRPr="00476DF7">
              <w:rPr>
                <w:lang w:val="de-DE"/>
              </w:rPr>
              <w:t>- Dạy và học theo PPCT và TKB</w:t>
            </w:r>
          </w:p>
          <w:p w:rsidR="00EE1346" w:rsidRPr="00476DF7" w:rsidRDefault="00EE1346" w:rsidP="00F81EED">
            <w:pPr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>- Họp Đảng ủy (Tiết 1,2) (Thành phần: ĐUV + Đ/c Thanh Dũng)</w:t>
            </w:r>
          </w:p>
        </w:tc>
        <w:tc>
          <w:tcPr>
            <w:tcW w:w="2835" w:type="dxa"/>
            <w:vAlign w:val="center"/>
          </w:tcPr>
          <w:p w:rsidR="00EE1346" w:rsidRPr="00711A7F" w:rsidRDefault="00EE1346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Thanh Dũng</w:t>
            </w:r>
          </w:p>
        </w:tc>
      </w:tr>
      <w:tr w:rsidR="00EE1346" w:rsidRPr="00711A7F">
        <w:trPr>
          <w:trHeight w:val="525"/>
          <w:jc w:val="center"/>
        </w:trPr>
        <w:tc>
          <w:tcPr>
            <w:tcW w:w="1310" w:type="dxa"/>
          </w:tcPr>
          <w:p w:rsidR="00EE1346" w:rsidRPr="00711A7F" w:rsidRDefault="00EE1346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Thứ 4</w:t>
            </w:r>
          </w:p>
          <w:p w:rsidR="00EE1346" w:rsidRPr="00711A7F" w:rsidRDefault="00EE1346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09</w:t>
            </w:r>
            <w:r w:rsidRPr="00711A7F">
              <w:rPr>
                <w:lang w:val="de-DE"/>
              </w:rPr>
              <w:t>/</w:t>
            </w:r>
            <w:r>
              <w:rPr>
                <w:lang w:val="de-DE"/>
              </w:rPr>
              <w:t>10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6727" w:type="dxa"/>
            <w:vAlign w:val="center"/>
          </w:tcPr>
          <w:p w:rsidR="00EE1346" w:rsidRPr="00476DF7" w:rsidRDefault="00EE1346" w:rsidP="00F81EED">
            <w:pPr>
              <w:spacing w:before="40" w:after="40"/>
              <w:rPr>
                <w:lang w:val="de-DE"/>
              </w:rPr>
            </w:pPr>
            <w:r w:rsidRPr="00476DF7">
              <w:rPr>
                <w:lang w:val="de-DE"/>
              </w:rPr>
              <w:t>- Dạy và học theo PPCT và TKB</w:t>
            </w:r>
          </w:p>
          <w:p w:rsidR="00EE1346" w:rsidRPr="00476DF7" w:rsidRDefault="00EE1346" w:rsidP="00AA431F">
            <w:pPr>
              <w:tabs>
                <w:tab w:val="right" w:leader="dot" w:pos="9348"/>
              </w:tabs>
              <w:jc w:val="both"/>
              <w:rPr>
                <w:spacing w:val="-4"/>
                <w:lang w:val="nb-NO"/>
              </w:rPr>
            </w:pPr>
            <w:r w:rsidRPr="00476DF7">
              <w:t>- Tổ chức Hội nghị lấy phiếu tín nhiệm bổ nhiệm lại Phó Hiệu trưở</w:t>
            </w:r>
            <w:r>
              <w:t>ng lúc 8h</w:t>
            </w:r>
            <w:r w:rsidRPr="00476DF7">
              <w:t>30</w:t>
            </w:r>
            <w:r>
              <w:t>’</w:t>
            </w:r>
            <w:r w:rsidRPr="00476DF7">
              <w:t xml:space="preserve"> tại phòng Hội đồng (SGD&amp;ĐT Đắk Lắk, </w:t>
            </w:r>
            <w:r>
              <w:t>BGH</w:t>
            </w:r>
            <w:r w:rsidRPr="00476DF7">
              <w:t xml:space="preserve">, </w:t>
            </w:r>
            <w:r>
              <w:t>TKHĐ, TTCM, CT Công đoàn, Bí thư</w:t>
            </w:r>
            <w:r w:rsidRPr="00476DF7">
              <w:t xml:space="preserve"> ĐTN</w:t>
            </w:r>
            <w:r>
              <w:t>, Thanh tra ND</w:t>
            </w:r>
            <w:r w:rsidRPr="00476DF7">
              <w:t>)</w:t>
            </w:r>
          </w:p>
        </w:tc>
        <w:tc>
          <w:tcPr>
            <w:tcW w:w="2835" w:type="dxa"/>
            <w:vAlign w:val="center"/>
          </w:tcPr>
          <w:p w:rsidR="00EE1346" w:rsidRPr="00711A7F" w:rsidRDefault="00EE1346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</w:t>
            </w:r>
            <w:r>
              <w:rPr>
                <w:lang w:val="de-DE"/>
              </w:rPr>
              <w:t>iến</w:t>
            </w:r>
            <w:r w:rsidRPr="00711A7F">
              <w:rPr>
                <w:lang w:val="de-DE"/>
              </w:rPr>
              <w:t xml:space="preserve"> Dũng</w:t>
            </w:r>
          </w:p>
        </w:tc>
      </w:tr>
      <w:tr w:rsidR="00EE1346" w:rsidRPr="00711A7F">
        <w:trPr>
          <w:jc w:val="center"/>
        </w:trPr>
        <w:tc>
          <w:tcPr>
            <w:tcW w:w="1310" w:type="dxa"/>
            <w:vAlign w:val="center"/>
          </w:tcPr>
          <w:p w:rsidR="00EE1346" w:rsidRPr="00711A7F" w:rsidRDefault="00EE1346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5 </w:t>
            </w:r>
          </w:p>
          <w:p w:rsidR="00EE1346" w:rsidRPr="00711A7F" w:rsidRDefault="00EE1346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  <w:r w:rsidRPr="00711A7F">
              <w:rPr>
                <w:lang w:val="de-DE"/>
              </w:rPr>
              <w:t>/</w:t>
            </w:r>
            <w:r>
              <w:rPr>
                <w:lang w:val="de-DE"/>
              </w:rPr>
              <w:t>10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6727" w:type="dxa"/>
            <w:vAlign w:val="center"/>
          </w:tcPr>
          <w:p w:rsidR="00EE1346" w:rsidRPr="00476DF7" w:rsidRDefault="00EE1346" w:rsidP="00F81EED">
            <w:pPr>
              <w:spacing w:before="40" w:after="40"/>
              <w:rPr>
                <w:lang w:val="de-DE"/>
              </w:rPr>
            </w:pPr>
            <w:r w:rsidRPr="00476DF7">
              <w:rPr>
                <w:lang w:val="de-DE"/>
              </w:rPr>
              <w:t>- Dạy và học theo PPCT và TKB</w:t>
            </w:r>
          </w:p>
        </w:tc>
        <w:tc>
          <w:tcPr>
            <w:tcW w:w="2835" w:type="dxa"/>
            <w:vAlign w:val="center"/>
          </w:tcPr>
          <w:p w:rsidR="00EE1346" w:rsidRPr="00711A7F" w:rsidRDefault="00EE1346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Thanh Dũng</w:t>
            </w:r>
          </w:p>
        </w:tc>
      </w:tr>
      <w:tr w:rsidR="00EE1346" w:rsidRPr="0082296E">
        <w:trPr>
          <w:jc w:val="center"/>
        </w:trPr>
        <w:tc>
          <w:tcPr>
            <w:tcW w:w="1310" w:type="dxa"/>
            <w:vAlign w:val="center"/>
          </w:tcPr>
          <w:p w:rsidR="00EE1346" w:rsidRPr="00711A7F" w:rsidRDefault="00EE1346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6 </w:t>
            </w:r>
          </w:p>
          <w:p w:rsidR="00EE1346" w:rsidRPr="00711A7F" w:rsidRDefault="00EE1346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11/10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6727" w:type="dxa"/>
            <w:vAlign w:val="center"/>
          </w:tcPr>
          <w:p w:rsidR="00EE1346" w:rsidRPr="00476DF7" w:rsidRDefault="00EE1346" w:rsidP="00F81EED">
            <w:pPr>
              <w:spacing w:before="40" w:after="40"/>
              <w:rPr>
                <w:lang w:val="de-DE"/>
              </w:rPr>
            </w:pPr>
            <w:r w:rsidRPr="00476DF7">
              <w:rPr>
                <w:lang w:val="de-DE"/>
              </w:rPr>
              <w:t>* Buổi sáng:</w:t>
            </w:r>
          </w:p>
          <w:p w:rsidR="00EE1346" w:rsidRPr="00476DF7" w:rsidRDefault="00EE1346" w:rsidP="00F81EED">
            <w:pPr>
              <w:spacing w:before="40" w:after="40"/>
              <w:rPr>
                <w:lang w:val="de-DE"/>
              </w:rPr>
            </w:pPr>
            <w:r w:rsidRPr="00476DF7">
              <w:rPr>
                <w:lang w:val="de-DE"/>
              </w:rPr>
              <w:t>- Dạy và học theo PPCT và TKB</w:t>
            </w:r>
          </w:p>
          <w:p w:rsidR="00EE1346" w:rsidRDefault="00EE1346" w:rsidP="00AA431F">
            <w:pPr>
              <w:jc w:val="both"/>
            </w:pPr>
            <w:r w:rsidRPr="00476DF7">
              <w:t>- Tham dự Hội thảo quốc tế VietTESOL lần thứ 5 từ ngày 11/10 đến 12/10/2019 tại Huế</w:t>
            </w:r>
            <w:r>
              <w:t xml:space="preserve"> (t</w:t>
            </w:r>
            <w:r w:rsidRPr="00476DF7">
              <w:t>heo QĐ: Cô Bùi Thị Liên)</w:t>
            </w:r>
          </w:p>
          <w:p w:rsidR="00EE1346" w:rsidRPr="00EF6C32" w:rsidRDefault="00EE1346" w:rsidP="00EF6C32">
            <w:pPr>
              <w:spacing w:before="40" w:after="40"/>
              <w:jc w:val="both"/>
              <w:rPr>
                <w:lang w:val="de-DE"/>
              </w:rPr>
            </w:pPr>
            <w:r w:rsidRPr="00476DF7">
              <w:rPr>
                <w:lang w:val="de-DE"/>
              </w:rPr>
              <w:t>* Buổi chiều:</w:t>
            </w:r>
          </w:p>
          <w:p w:rsidR="00EE1346" w:rsidRDefault="00EE1346" w:rsidP="00EF6C32">
            <w:pPr>
              <w:spacing w:before="40" w:after="40"/>
              <w:rPr>
                <w:lang w:val="de-DE"/>
              </w:rPr>
            </w:pPr>
            <w:r w:rsidRPr="00476DF7">
              <w:rPr>
                <w:lang w:val="de-DE"/>
              </w:rPr>
              <w:t xml:space="preserve">- Kiểm tra tập trung (theo </w:t>
            </w:r>
            <w:r>
              <w:rPr>
                <w:lang w:val="de-DE"/>
              </w:rPr>
              <w:t>QĐ</w:t>
            </w:r>
            <w:r w:rsidRPr="00476DF7">
              <w:rPr>
                <w:lang w:val="de-DE"/>
              </w:rPr>
              <w:t>)</w:t>
            </w:r>
            <w:r>
              <w:rPr>
                <w:lang w:val="de-DE"/>
              </w:rPr>
              <w:t xml:space="preserve"> </w:t>
            </w:r>
            <w:r w:rsidRPr="00476DF7">
              <w:rPr>
                <w:lang w:val="de-DE"/>
              </w:rPr>
              <w:t>+ Khối 12: Môn tiếng Anh (tiế</w:t>
            </w:r>
            <w:r>
              <w:rPr>
                <w:lang w:val="de-DE"/>
              </w:rPr>
              <w:t>t 1</w:t>
            </w:r>
            <w:r w:rsidRPr="00476DF7">
              <w:rPr>
                <w:lang w:val="de-DE"/>
              </w:rPr>
              <w:t>)</w:t>
            </w:r>
            <w:r>
              <w:rPr>
                <w:lang w:val="de-DE"/>
              </w:rPr>
              <w:t xml:space="preserve">; </w:t>
            </w:r>
            <w:r w:rsidRPr="00476DF7">
              <w:rPr>
                <w:lang w:val="de-DE"/>
              </w:rPr>
              <w:t>+ Khối 11: Môn tiếng Anh (tiế</w:t>
            </w:r>
            <w:r>
              <w:rPr>
                <w:lang w:val="de-DE"/>
              </w:rPr>
              <w:t>t 1</w:t>
            </w:r>
            <w:r w:rsidRPr="00476DF7">
              <w:rPr>
                <w:lang w:val="de-DE"/>
              </w:rPr>
              <w:t>) và môn Toán (ĐS&amp;GT) (tiế</w:t>
            </w:r>
            <w:r>
              <w:rPr>
                <w:lang w:val="de-DE"/>
              </w:rPr>
              <w:t>t 2</w:t>
            </w:r>
            <w:r w:rsidRPr="00476DF7">
              <w:rPr>
                <w:lang w:val="de-DE"/>
              </w:rPr>
              <w:t>)</w:t>
            </w:r>
          </w:p>
          <w:p w:rsidR="00EE1346" w:rsidRPr="00476DF7" w:rsidRDefault="00EE1346" w:rsidP="00F37DAB">
            <w:pPr>
              <w:spacing w:before="40" w:after="40"/>
              <w:rPr>
                <w:lang w:val="de-DE"/>
              </w:rPr>
            </w:pPr>
            <w:r>
              <w:rPr>
                <w:lang w:val="de-DE"/>
              </w:rPr>
              <w:t>- Họp Chi bộ tháng 10 (4 Chi bộ) từ 15h30’</w:t>
            </w:r>
          </w:p>
        </w:tc>
        <w:tc>
          <w:tcPr>
            <w:tcW w:w="2835" w:type="dxa"/>
            <w:vAlign w:val="center"/>
          </w:tcPr>
          <w:p w:rsidR="00EE1346" w:rsidRPr="00711A7F" w:rsidRDefault="00EE1346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</w:t>
            </w:r>
            <w:r>
              <w:rPr>
                <w:lang w:val="de-DE"/>
              </w:rPr>
              <w:t>iến</w:t>
            </w:r>
            <w:r w:rsidRPr="00711A7F">
              <w:rPr>
                <w:lang w:val="de-DE"/>
              </w:rPr>
              <w:t xml:space="preserve"> Dũng </w:t>
            </w:r>
          </w:p>
        </w:tc>
      </w:tr>
      <w:tr w:rsidR="00EE1346" w:rsidRPr="00711A7F">
        <w:trPr>
          <w:jc w:val="center"/>
        </w:trPr>
        <w:tc>
          <w:tcPr>
            <w:tcW w:w="1310" w:type="dxa"/>
            <w:vAlign w:val="center"/>
          </w:tcPr>
          <w:p w:rsidR="00EE1346" w:rsidRPr="00711A7F" w:rsidRDefault="00EE1346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 xml:space="preserve">Thứ 7 </w:t>
            </w:r>
          </w:p>
          <w:p w:rsidR="00EE1346" w:rsidRPr="00711A7F" w:rsidRDefault="00EE1346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12/10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6727" w:type="dxa"/>
            <w:vAlign w:val="center"/>
          </w:tcPr>
          <w:p w:rsidR="00EE1346" w:rsidRDefault="00EE1346" w:rsidP="00C14D28">
            <w:pPr>
              <w:spacing w:before="40" w:after="40"/>
              <w:rPr>
                <w:lang w:val="de-DE"/>
              </w:rPr>
            </w:pPr>
            <w:r w:rsidRPr="001D6229">
              <w:rPr>
                <w:color w:val="000000"/>
                <w:lang w:val="de-DE"/>
              </w:rPr>
              <w:t xml:space="preserve">- Dạy và học </w:t>
            </w:r>
            <w:r w:rsidRPr="001D6229">
              <w:rPr>
                <w:lang w:val="de-DE"/>
              </w:rPr>
              <w:t>Tiếng Anh tăng cường từ 7h45’- 11h00’</w:t>
            </w:r>
          </w:p>
          <w:p w:rsidR="00EE1346" w:rsidRPr="001D6229" w:rsidRDefault="00EE1346" w:rsidP="00C14D28">
            <w:pPr>
              <w:spacing w:before="40" w:after="40"/>
              <w:rPr>
                <w:lang w:val="de-DE"/>
              </w:rPr>
            </w:pPr>
            <w:r w:rsidRPr="00476DF7">
              <w:rPr>
                <w:lang w:val="de-DE"/>
              </w:rPr>
              <w:t>- Chấm chung các môn kiểm tra tập trung từ</w:t>
            </w:r>
            <w:r>
              <w:rPr>
                <w:lang w:val="de-DE"/>
              </w:rPr>
              <w:t xml:space="preserve"> 7</w:t>
            </w:r>
            <w:r w:rsidRPr="00476DF7">
              <w:rPr>
                <w:lang w:val="de-DE"/>
              </w:rPr>
              <w:t>h30’ (Thành phần: BGH, tổ Tin- Khảo thí, GV các tổ Tiếng Anh, Toán)</w:t>
            </w:r>
          </w:p>
        </w:tc>
        <w:tc>
          <w:tcPr>
            <w:tcW w:w="2835" w:type="dxa"/>
            <w:vAlign w:val="center"/>
          </w:tcPr>
          <w:p w:rsidR="00EE1346" w:rsidRPr="00711A7F" w:rsidRDefault="00EE1346" w:rsidP="00F81EED">
            <w:pPr>
              <w:jc w:val="center"/>
              <w:rPr>
                <w:lang w:val="de-DE"/>
              </w:rPr>
            </w:pPr>
            <w:r w:rsidRPr="00711A7F">
              <w:rPr>
                <w:lang w:val="de-DE"/>
              </w:rPr>
              <w:t>Thầy Nguyễn Thanh Dũng</w:t>
            </w:r>
          </w:p>
        </w:tc>
      </w:tr>
      <w:tr w:rsidR="00EE1346" w:rsidRPr="00711A7F">
        <w:trPr>
          <w:jc w:val="center"/>
        </w:trPr>
        <w:tc>
          <w:tcPr>
            <w:tcW w:w="1310" w:type="dxa"/>
            <w:vAlign w:val="center"/>
          </w:tcPr>
          <w:p w:rsidR="00EE1346" w:rsidRPr="00711A7F" w:rsidRDefault="00EE1346" w:rsidP="00F81EED">
            <w:pPr>
              <w:jc w:val="center"/>
              <w:rPr>
                <w:b/>
                <w:bCs/>
                <w:lang w:val="de-DE"/>
              </w:rPr>
            </w:pPr>
            <w:r w:rsidRPr="00711A7F">
              <w:rPr>
                <w:b/>
                <w:bCs/>
                <w:lang w:val="de-DE"/>
              </w:rPr>
              <w:t>Chủ nhật</w:t>
            </w:r>
          </w:p>
          <w:p w:rsidR="00EE1346" w:rsidRPr="00711A7F" w:rsidRDefault="00EE1346" w:rsidP="00F81EE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13/10</w:t>
            </w:r>
            <w:r w:rsidRPr="00711A7F">
              <w:rPr>
                <w:lang w:val="de-DE"/>
              </w:rPr>
              <w:t>/2019</w:t>
            </w:r>
          </w:p>
        </w:tc>
        <w:tc>
          <w:tcPr>
            <w:tcW w:w="6727" w:type="dxa"/>
            <w:vAlign w:val="center"/>
          </w:tcPr>
          <w:p w:rsidR="00EE1346" w:rsidRPr="001D6229" w:rsidRDefault="00EE1346" w:rsidP="00F81EED">
            <w:pPr>
              <w:spacing w:before="40" w:after="40"/>
              <w:rPr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EE1346" w:rsidRPr="00711A7F" w:rsidRDefault="00EE1346" w:rsidP="00F81EED">
            <w:pPr>
              <w:jc w:val="center"/>
              <w:rPr>
                <w:lang w:val="de-DE"/>
              </w:rPr>
            </w:pPr>
          </w:p>
        </w:tc>
      </w:tr>
    </w:tbl>
    <w:p w:rsidR="00EE1346" w:rsidRPr="00E34817" w:rsidRDefault="00EE1346" w:rsidP="00D074BC">
      <w:pPr>
        <w:ind w:left="5760" w:firstLine="720"/>
        <w:rPr>
          <w:i/>
          <w:iCs/>
          <w:sz w:val="10"/>
          <w:szCs w:val="10"/>
          <w:lang w:val="de-DE"/>
        </w:rPr>
      </w:pPr>
    </w:p>
    <w:p w:rsidR="00EE1346" w:rsidRPr="00711A7F" w:rsidRDefault="00EE1346" w:rsidP="00D074BC">
      <w:pPr>
        <w:ind w:left="5760" w:firstLine="720"/>
        <w:rPr>
          <w:i/>
          <w:iCs/>
          <w:lang w:val="de-DE"/>
        </w:rPr>
      </w:pPr>
      <w:r w:rsidRPr="00711A7F">
        <w:rPr>
          <w:i/>
          <w:iCs/>
          <w:lang w:val="de-DE"/>
        </w:rPr>
        <w:t xml:space="preserve">Ea Kar, ngày </w:t>
      </w:r>
      <w:r>
        <w:rPr>
          <w:i/>
          <w:iCs/>
          <w:lang w:val="de-DE"/>
        </w:rPr>
        <w:t>06</w:t>
      </w:r>
      <w:r w:rsidRPr="00711A7F">
        <w:rPr>
          <w:i/>
          <w:iCs/>
          <w:lang w:val="de-DE"/>
        </w:rPr>
        <w:t xml:space="preserve"> tháng </w:t>
      </w:r>
      <w:r>
        <w:rPr>
          <w:i/>
          <w:iCs/>
          <w:lang w:val="de-DE"/>
        </w:rPr>
        <w:t>10</w:t>
      </w:r>
      <w:r w:rsidRPr="00711A7F">
        <w:rPr>
          <w:i/>
          <w:iCs/>
          <w:lang w:val="de-DE"/>
        </w:rPr>
        <w:t xml:space="preserve"> năm 2019</w:t>
      </w:r>
    </w:p>
    <w:p w:rsidR="00EE1346" w:rsidRPr="00711A7F" w:rsidRDefault="00EE1346" w:rsidP="00C62638">
      <w:pPr>
        <w:ind w:left="5760"/>
        <w:jc w:val="center"/>
        <w:rPr>
          <w:b/>
          <w:bCs/>
          <w:lang w:val="de-DE"/>
        </w:rPr>
      </w:pPr>
      <w:r w:rsidRPr="00711A7F">
        <w:rPr>
          <w:b/>
          <w:bCs/>
          <w:lang w:val="de-DE"/>
        </w:rPr>
        <w:t>Hiệu trưởng</w:t>
      </w:r>
    </w:p>
    <w:p w:rsidR="00EE1346" w:rsidRPr="00711A7F" w:rsidRDefault="00EE1346" w:rsidP="00B7120B">
      <w:pPr>
        <w:ind w:left="5760"/>
        <w:jc w:val="center"/>
        <w:rPr>
          <w:b/>
          <w:bCs/>
          <w:lang w:val="de-DE"/>
        </w:rPr>
      </w:pPr>
      <w:r w:rsidRPr="00711A7F">
        <w:rPr>
          <w:b/>
          <w:bCs/>
          <w:lang w:val="de-DE"/>
        </w:rPr>
        <w:t>(đã ký)</w:t>
      </w:r>
    </w:p>
    <w:p w:rsidR="00EE1346" w:rsidRPr="00711A7F" w:rsidRDefault="00EE1346" w:rsidP="00CF380E">
      <w:pPr>
        <w:ind w:left="5760"/>
        <w:jc w:val="center"/>
        <w:rPr>
          <w:b/>
          <w:bCs/>
          <w:lang w:val="de-DE"/>
        </w:rPr>
      </w:pPr>
      <w:r w:rsidRPr="00711A7F">
        <w:rPr>
          <w:b/>
          <w:bCs/>
          <w:lang w:val="de-DE"/>
        </w:rPr>
        <w:t>PHẠM THỊ DINH</w:t>
      </w:r>
    </w:p>
    <w:sectPr w:rsidR="00EE1346" w:rsidRPr="00711A7F" w:rsidSect="004C11EE">
      <w:pgSz w:w="12240" w:h="15840"/>
      <w:pgMar w:top="170" w:right="851" w:bottom="17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4"/>
  </w:num>
  <w:num w:numId="5">
    <w:abstractNumId w:val="12"/>
  </w:num>
  <w:num w:numId="6">
    <w:abstractNumId w:val="15"/>
  </w:num>
  <w:num w:numId="7">
    <w:abstractNumId w:val="8"/>
  </w:num>
  <w:num w:numId="8">
    <w:abstractNumId w:val="5"/>
  </w:num>
  <w:num w:numId="9">
    <w:abstractNumId w:val="18"/>
  </w:num>
  <w:num w:numId="10">
    <w:abstractNumId w:val="9"/>
  </w:num>
  <w:num w:numId="11">
    <w:abstractNumId w:val="10"/>
  </w:num>
  <w:num w:numId="12">
    <w:abstractNumId w:val="22"/>
  </w:num>
  <w:num w:numId="13">
    <w:abstractNumId w:val="14"/>
  </w:num>
  <w:num w:numId="14">
    <w:abstractNumId w:val="21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3"/>
  </w:num>
  <w:num w:numId="21">
    <w:abstractNumId w:val="16"/>
  </w:num>
  <w:num w:numId="22">
    <w:abstractNumId w:val="19"/>
  </w:num>
  <w:num w:numId="23">
    <w:abstractNumId w:val="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4C0E"/>
    <w:rsid w:val="00015054"/>
    <w:rsid w:val="00016912"/>
    <w:rsid w:val="0001719E"/>
    <w:rsid w:val="0001781C"/>
    <w:rsid w:val="000217BF"/>
    <w:rsid w:val="00022151"/>
    <w:rsid w:val="00023DD4"/>
    <w:rsid w:val="00024A20"/>
    <w:rsid w:val="00025E5A"/>
    <w:rsid w:val="00025EEC"/>
    <w:rsid w:val="0002761D"/>
    <w:rsid w:val="000304ED"/>
    <w:rsid w:val="00032425"/>
    <w:rsid w:val="00034631"/>
    <w:rsid w:val="00034B31"/>
    <w:rsid w:val="00035C6C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D7B"/>
    <w:rsid w:val="00061DA6"/>
    <w:rsid w:val="0006625E"/>
    <w:rsid w:val="00066A38"/>
    <w:rsid w:val="00070AAE"/>
    <w:rsid w:val="00071178"/>
    <w:rsid w:val="00072425"/>
    <w:rsid w:val="000758C5"/>
    <w:rsid w:val="00075D09"/>
    <w:rsid w:val="000771FB"/>
    <w:rsid w:val="000820FD"/>
    <w:rsid w:val="000822DC"/>
    <w:rsid w:val="00083F54"/>
    <w:rsid w:val="00083FBF"/>
    <w:rsid w:val="00090648"/>
    <w:rsid w:val="00091511"/>
    <w:rsid w:val="000955FE"/>
    <w:rsid w:val="00096368"/>
    <w:rsid w:val="000968E8"/>
    <w:rsid w:val="00097603"/>
    <w:rsid w:val="000A140F"/>
    <w:rsid w:val="000A3E2E"/>
    <w:rsid w:val="000A4C40"/>
    <w:rsid w:val="000A4E9C"/>
    <w:rsid w:val="000A5720"/>
    <w:rsid w:val="000A6EB6"/>
    <w:rsid w:val="000B0AA3"/>
    <w:rsid w:val="000B102D"/>
    <w:rsid w:val="000B2378"/>
    <w:rsid w:val="000B48E5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807"/>
    <w:rsid w:val="000D19B3"/>
    <w:rsid w:val="000D3087"/>
    <w:rsid w:val="000D3AEB"/>
    <w:rsid w:val="000D55A0"/>
    <w:rsid w:val="000D5B1E"/>
    <w:rsid w:val="000D60FA"/>
    <w:rsid w:val="000D628C"/>
    <w:rsid w:val="000D6998"/>
    <w:rsid w:val="000E0D9B"/>
    <w:rsid w:val="000E1089"/>
    <w:rsid w:val="000E2EB7"/>
    <w:rsid w:val="000E40D2"/>
    <w:rsid w:val="000E47FA"/>
    <w:rsid w:val="000E667C"/>
    <w:rsid w:val="000F1916"/>
    <w:rsid w:val="000F2038"/>
    <w:rsid w:val="000F2129"/>
    <w:rsid w:val="000F2519"/>
    <w:rsid w:val="0010077B"/>
    <w:rsid w:val="00102DDB"/>
    <w:rsid w:val="00102F58"/>
    <w:rsid w:val="001032F3"/>
    <w:rsid w:val="001042DA"/>
    <w:rsid w:val="0010451D"/>
    <w:rsid w:val="00104CE9"/>
    <w:rsid w:val="00105CE1"/>
    <w:rsid w:val="00106CBC"/>
    <w:rsid w:val="00107650"/>
    <w:rsid w:val="00110D89"/>
    <w:rsid w:val="00112110"/>
    <w:rsid w:val="00114B5E"/>
    <w:rsid w:val="00116829"/>
    <w:rsid w:val="00116A9B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308C4"/>
    <w:rsid w:val="00130BFF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81E9F"/>
    <w:rsid w:val="001827BB"/>
    <w:rsid w:val="00183FF2"/>
    <w:rsid w:val="001843C9"/>
    <w:rsid w:val="00184F65"/>
    <w:rsid w:val="0018717D"/>
    <w:rsid w:val="00187D6D"/>
    <w:rsid w:val="00190992"/>
    <w:rsid w:val="00193708"/>
    <w:rsid w:val="001944CC"/>
    <w:rsid w:val="00194869"/>
    <w:rsid w:val="00195AAE"/>
    <w:rsid w:val="00196205"/>
    <w:rsid w:val="001964FD"/>
    <w:rsid w:val="00197B8A"/>
    <w:rsid w:val="001A1C0D"/>
    <w:rsid w:val="001A2C8C"/>
    <w:rsid w:val="001A527B"/>
    <w:rsid w:val="001A60D2"/>
    <w:rsid w:val="001A66C3"/>
    <w:rsid w:val="001A68D3"/>
    <w:rsid w:val="001B015D"/>
    <w:rsid w:val="001B13F6"/>
    <w:rsid w:val="001B2194"/>
    <w:rsid w:val="001B3B41"/>
    <w:rsid w:val="001B4C04"/>
    <w:rsid w:val="001B5B42"/>
    <w:rsid w:val="001B721F"/>
    <w:rsid w:val="001B7B27"/>
    <w:rsid w:val="001C0165"/>
    <w:rsid w:val="001C0CF5"/>
    <w:rsid w:val="001C10EF"/>
    <w:rsid w:val="001C279E"/>
    <w:rsid w:val="001C3E33"/>
    <w:rsid w:val="001D0FF8"/>
    <w:rsid w:val="001D35E4"/>
    <w:rsid w:val="001D59DD"/>
    <w:rsid w:val="001D5F63"/>
    <w:rsid w:val="001D609E"/>
    <w:rsid w:val="001D6229"/>
    <w:rsid w:val="001D6E39"/>
    <w:rsid w:val="001E001A"/>
    <w:rsid w:val="001E006B"/>
    <w:rsid w:val="001E37B4"/>
    <w:rsid w:val="001E4B91"/>
    <w:rsid w:val="001E50E0"/>
    <w:rsid w:val="001E661C"/>
    <w:rsid w:val="001F7CF9"/>
    <w:rsid w:val="00202F02"/>
    <w:rsid w:val="002051ED"/>
    <w:rsid w:val="002058A3"/>
    <w:rsid w:val="00206802"/>
    <w:rsid w:val="002118CC"/>
    <w:rsid w:val="002135CF"/>
    <w:rsid w:val="00214601"/>
    <w:rsid w:val="00216DE7"/>
    <w:rsid w:val="00217CA8"/>
    <w:rsid w:val="0022210E"/>
    <w:rsid w:val="0022504A"/>
    <w:rsid w:val="00226B1C"/>
    <w:rsid w:val="00226B63"/>
    <w:rsid w:val="002270C6"/>
    <w:rsid w:val="00230484"/>
    <w:rsid w:val="00231CD0"/>
    <w:rsid w:val="002340C0"/>
    <w:rsid w:val="00234FD2"/>
    <w:rsid w:val="00235041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51B0"/>
    <w:rsid w:val="002652C4"/>
    <w:rsid w:val="002661AB"/>
    <w:rsid w:val="00266697"/>
    <w:rsid w:val="00270F49"/>
    <w:rsid w:val="00272045"/>
    <w:rsid w:val="0027256D"/>
    <w:rsid w:val="00274278"/>
    <w:rsid w:val="00275BAF"/>
    <w:rsid w:val="002766B2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5C69"/>
    <w:rsid w:val="002971A3"/>
    <w:rsid w:val="002971BB"/>
    <w:rsid w:val="00297481"/>
    <w:rsid w:val="002A398E"/>
    <w:rsid w:val="002A6A81"/>
    <w:rsid w:val="002A7A29"/>
    <w:rsid w:val="002B12CD"/>
    <w:rsid w:val="002B2185"/>
    <w:rsid w:val="002B4256"/>
    <w:rsid w:val="002B4595"/>
    <w:rsid w:val="002B64B7"/>
    <w:rsid w:val="002B6CB6"/>
    <w:rsid w:val="002C07A8"/>
    <w:rsid w:val="002C1B69"/>
    <w:rsid w:val="002C1F63"/>
    <w:rsid w:val="002C579E"/>
    <w:rsid w:val="002C6D3E"/>
    <w:rsid w:val="002C7693"/>
    <w:rsid w:val="002C7B64"/>
    <w:rsid w:val="002C7FDF"/>
    <w:rsid w:val="002D1286"/>
    <w:rsid w:val="002D1EDC"/>
    <w:rsid w:val="002D2B03"/>
    <w:rsid w:val="002D2D3B"/>
    <w:rsid w:val="002D45DE"/>
    <w:rsid w:val="002D53A6"/>
    <w:rsid w:val="002D6A49"/>
    <w:rsid w:val="002E06A7"/>
    <w:rsid w:val="002E1663"/>
    <w:rsid w:val="002E27E9"/>
    <w:rsid w:val="002E2E3B"/>
    <w:rsid w:val="002E48D5"/>
    <w:rsid w:val="002E6639"/>
    <w:rsid w:val="002E78A9"/>
    <w:rsid w:val="002E7A86"/>
    <w:rsid w:val="002F1010"/>
    <w:rsid w:val="002F1985"/>
    <w:rsid w:val="002F1E9F"/>
    <w:rsid w:val="002F2A41"/>
    <w:rsid w:val="002F4586"/>
    <w:rsid w:val="002F5B94"/>
    <w:rsid w:val="002F6B01"/>
    <w:rsid w:val="003012EE"/>
    <w:rsid w:val="00302E42"/>
    <w:rsid w:val="00304688"/>
    <w:rsid w:val="003048F4"/>
    <w:rsid w:val="00304E1F"/>
    <w:rsid w:val="0031002D"/>
    <w:rsid w:val="00312C39"/>
    <w:rsid w:val="00316B80"/>
    <w:rsid w:val="00316D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32655"/>
    <w:rsid w:val="003352BD"/>
    <w:rsid w:val="00337729"/>
    <w:rsid w:val="00341430"/>
    <w:rsid w:val="003424FD"/>
    <w:rsid w:val="00345621"/>
    <w:rsid w:val="00347DF3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1AB"/>
    <w:rsid w:val="00363B5F"/>
    <w:rsid w:val="00365269"/>
    <w:rsid w:val="00367328"/>
    <w:rsid w:val="003723BF"/>
    <w:rsid w:val="003727E6"/>
    <w:rsid w:val="003757F8"/>
    <w:rsid w:val="00375B4E"/>
    <w:rsid w:val="00377A8F"/>
    <w:rsid w:val="00380212"/>
    <w:rsid w:val="0038277C"/>
    <w:rsid w:val="00382B9E"/>
    <w:rsid w:val="003837A1"/>
    <w:rsid w:val="00384410"/>
    <w:rsid w:val="00384C35"/>
    <w:rsid w:val="00386767"/>
    <w:rsid w:val="00387F9B"/>
    <w:rsid w:val="003902A8"/>
    <w:rsid w:val="00391CB9"/>
    <w:rsid w:val="003928C4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7790"/>
    <w:rsid w:val="003C07E5"/>
    <w:rsid w:val="003C263A"/>
    <w:rsid w:val="003C4977"/>
    <w:rsid w:val="003C648D"/>
    <w:rsid w:val="003C67DE"/>
    <w:rsid w:val="003D343B"/>
    <w:rsid w:val="003D5241"/>
    <w:rsid w:val="003D6AE5"/>
    <w:rsid w:val="003D6FC4"/>
    <w:rsid w:val="003E0465"/>
    <w:rsid w:val="003E1C2E"/>
    <w:rsid w:val="003E43C1"/>
    <w:rsid w:val="003F0178"/>
    <w:rsid w:val="003F0609"/>
    <w:rsid w:val="003F112A"/>
    <w:rsid w:val="003F1C9E"/>
    <w:rsid w:val="003F5057"/>
    <w:rsid w:val="003F670A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70D"/>
    <w:rsid w:val="00413937"/>
    <w:rsid w:val="00413FD2"/>
    <w:rsid w:val="004141E6"/>
    <w:rsid w:val="004143EB"/>
    <w:rsid w:val="00414DA4"/>
    <w:rsid w:val="00420728"/>
    <w:rsid w:val="00420B49"/>
    <w:rsid w:val="00424F6F"/>
    <w:rsid w:val="0042758F"/>
    <w:rsid w:val="00427A0C"/>
    <w:rsid w:val="00427EBA"/>
    <w:rsid w:val="004309E5"/>
    <w:rsid w:val="00430A21"/>
    <w:rsid w:val="0043288D"/>
    <w:rsid w:val="00435A5D"/>
    <w:rsid w:val="004376B6"/>
    <w:rsid w:val="004379E7"/>
    <w:rsid w:val="004433D1"/>
    <w:rsid w:val="004446D3"/>
    <w:rsid w:val="00447315"/>
    <w:rsid w:val="004500B4"/>
    <w:rsid w:val="004504B5"/>
    <w:rsid w:val="004522EC"/>
    <w:rsid w:val="00454B95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6FF6"/>
    <w:rsid w:val="00471524"/>
    <w:rsid w:val="0047219A"/>
    <w:rsid w:val="00472C92"/>
    <w:rsid w:val="0047463A"/>
    <w:rsid w:val="00474AB4"/>
    <w:rsid w:val="00476339"/>
    <w:rsid w:val="00476DF7"/>
    <w:rsid w:val="00477156"/>
    <w:rsid w:val="00477420"/>
    <w:rsid w:val="0048016D"/>
    <w:rsid w:val="00480221"/>
    <w:rsid w:val="0048093A"/>
    <w:rsid w:val="00482ECE"/>
    <w:rsid w:val="00483087"/>
    <w:rsid w:val="00483797"/>
    <w:rsid w:val="00483C6D"/>
    <w:rsid w:val="00485651"/>
    <w:rsid w:val="00485D81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B2CC5"/>
    <w:rsid w:val="004B5C89"/>
    <w:rsid w:val="004B6493"/>
    <w:rsid w:val="004B6EB0"/>
    <w:rsid w:val="004B71BD"/>
    <w:rsid w:val="004C11EE"/>
    <w:rsid w:val="004C4CBF"/>
    <w:rsid w:val="004C57B4"/>
    <w:rsid w:val="004D06B0"/>
    <w:rsid w:val="004D0BF1"/>
    <w:rsid w:val="004D351E"/>
    <w:rsid w:val="004D5068"/>
    <w:rsid w:val="004D5389"/>
    <w:rsid w:val="004D5CB3"/>
    <w:rsid w:val="004D6C77"/>
    <w:rsid w:val="004D7CC6"/>
    <w:rsid w:val="004E0069"/>
    <w:rsid w:val="004E446E"/>
    <w:rsid w:val="004E6F67"/>
    <w:rsid w:val="004F0CAD"/>
    <w:rsid w:val="004F15FB"/>
    <w:rsid w:val="004F68B7"/>
    <w:rsid w:val="004F770C"/>
    <w:rsid w:val="004F78A3"/>
    <w:rsid w:val="00500855"/>
    <w:rsid w:val="00505672"/>
    <w:rsid w:val="0050755D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6E6"/>
    <w:rsid w:val="00521B46"/>
    <w:rsid w:val="005237BE"/>
    <w:rsid w:val="005259B6"/>
    <w:rsid w:val="0052750A"/>
    <w:rsid w:val="00530AB0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36A9"/>
    <w:rsid w:val="0057467E"/>
    <w:rsid w:val="00575216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D61"/>
    <w:rsid w:val="00594985"/>
    <w:rsid w:val="00597AC4"/>
    <w:rsid w:val="005A1418"/>
    <w:rsid w:val="005A197B"/>
    <w:rsid w:val="005A2253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E29"/>
    <w:rsid w:val="005C20D7"/>
    <w:rsid w:val="005C23E4"/>
    <w:rsid w:val="005C420E"/>
    <w:rsid w:val="005C431F"/>
    <w:rsid w:val="005C4C16"/>
    <w:rsid w:val="005C578B"/>
    <w:rsid w:val="005D421D"/>
    <w:rsid w:val="005D6059"/>
    <w:rsid w:val="005E1E8D"/>
    <w:rsid w:val="005E3398"/>
    <w:rsid w:val="005E3ADC"/>
    <w:rsid w:val="005E4A19"/>
    <w:rsid w:val="005E6AE6"/>
    <w:rsid w:val="005E6DF0"/>
    <w:rsid w:val="005F1FB9"/>
    <w:rsid w:val="005F5024"/>
    <w:rsid w:val="005F5523"/>
    <w:rsid w:val="005F683C"/>
    <w:rsid w:val="005F7B4F"/>
    <w:rsid w:val="00600195"/>
    <w:rsid w:val="00600203"/>
    <w:rsid w:val="00601CFF"/>
    <w:rsid w:val="00605C44"/>
    <w:rsid w:val="006060BF"/>
    <w:rsid w:val="006075EF"/>
    <w:rsid w:val="006111DB"/>
    <w:rsid w:val="0061217A"/>
    <w:rsid w:val="00612298"/>
    <w:rsid w:val="00612A5E"/>
    <w:rsid w:val="006140D4"/>
    <w:rsid w:val="006141B3"/>
    <w:rsid w:val="006147E1"/>
    <w:rsid w:val="0061524A"/>
    <w:rsid w:val="00616B3D"/>
    <w:rsid w:val="006178C9"/>
    <w:rsid w:val="00617971"/>
    <w:rsid w:val="00620860"/>
    <w:rsid w:val="006223B0"/>
    <w:rsid w:val="006235B2"/>
    <w:rsid w:val="00625CD5"/>
    <w:rsid w:val="00627F49"/>
    <w:rsid w:val="0063264B"/>
    <w:rsid w:val="00633366"/>
    <w:rsid w:val="0063355F"/>
    <w:rsid w:val="00633F24"/>
    <w:rsid w:val="00634B99"/>
    <w:rsid w:val="0063716E"/>
    <w:rsid w:val="00641C84"/>
    <w:rsid w:val="00641F6F"/>
    <w:rsid w:val="006431E6"/>
    <w:rsid w:val="00643F0C"/>
    <w:rsid w:val="006462FC"/>
    <w:rsid w:val="00647C6A"/>
    <w:rsid w:val="006528DF"/>
    <w:rsid w:val="0065642C"/>
    <w:rsid w:val="00656469"/>
    <w:rsid w:val="006564E7"/>
    <w:rsid w:val="0066190F"/>
    <w:rsid w:val="0066228D"/>
    <w:rsid w:val="00662D10"/>
    <w:rsid w:val="006630EF"/>
    <w:rsid w:val="00663EB4"/>
    <w:rsid w:val="00664045"/>
    <w:rsid w:val="006650E4"/>
    <w:rsid w:val="00665922"/>
    <w:rsid w:val="00666C23"/>
    <w:rsid w:val="00666CC4"/>
    <w:rsid w:val="00666F2B"/>
    <w:rsid w:val="00672465"/>
    <w:rsid w:val="00675442"/>
    <w:rsid w:val="00675465"/>
    <w:rsid w:val="00676C25"/>
    <w:rsid w:val="00677A62"/>
    <w:rsid w:val="00681F67"/>
    <w:rsid w:val="00682920"/>
    <w:rsid w:val="00682F1D"/>
    <w:rsid w:val="006832F8"/>
    <w:rsid w:val="00684265"/>
    <w:rsid w:val="00684A80"/>
    <w:rsid w:val="00687B2B"/>
    <w:rsid w:val="00687D3B"/>
    <w:rsid w:val="00691A18"/>
    <w:rsid w:val="00691E23"/>
    <w:rsid w:val="00692FBF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F094C"/>
    <w:rsid w:val="006F3270"/>
    <w:rsid w:val="006F6804"/>
    <w:rsid w:val="00700B50"/>
    <w:rsid w:val="00701295"/>
    <w:rsid w:val="00701D24"/>
    <w:rsid w:val="00702432"/>
    <w:rsid w:val="0070251C"/>
    <w:rsid w:val="007036F9"/>
    <w:rsid w:val="00704439"/>
    <w:rsid w:val="0070503E"/>
    <w:rsid w:val="007056C8"/>
    <w:rsid w:val="007076EF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306F0"/>
    <w:rsid w:val="00732A73"/>
    <w:rsid w:val="00733D21"/>
    <w:rsid w:val="00734848"/>
    <w:rsid w:val="00737A35"/>
    <w:rsid w:val="00737C65"/>
    <w:rsid w:val="00737C82"/>
    <w:rsid w:val="007425D6"/>
    <w:rsid w:val="00742E08"/>
    <w:rsid w:val="007437AE"/>
    <w:rsid w:val="0074632E"/>
    <w:rsid w:val="007469E9"/>
    <w:rsid w:val="0075033F"/>
    <w:rsid w:val="00752C54"/>
    <w:rsid w:val="00754357"/>
    <w:rsid w:val="007553B4"/>
    <w:rsid w:val="00755D68"/>
    <w:rsid w:val="00756333"/>
    <w:rsid w:val="007605B0"/>
    <w:rsid w:val="007607C9"/>
    <w:rsid w:val="00761963"/>
    <w:rsid w:val="00761A32"/>
    <w:rsid w:val="00761FE3"/>
    <w:rsid w:val="00762F77"/>
    <w:rsid w:val="00766599"/>
    <w:rsid w:val="00772F70"/>
    <w:rsid w:val="00774501"/>
    <w:rsid w:val="00775C4B"/>
    <w:rsid w:val="0077615B"/>
    <w:rsid w:val="007776D6"/>
    <w:rsid w:val="00777C18"/>
    <w:rsid w:val="00777D35"/>
    <w:rsid w:val="007804D8"/>
    <w:rsid w:val="00780B9E"/>
    <w:rsid w:val="00781956"/>
    <w:rsid w:val="0078304B"/>
    <w:rsid w:val="00783B77"/>
    <w:rsid w:val="007865FE"/>
    <w:rsid w:val="0078700B"/>
    <w:rsid w:val="00787374"/>
    <w:rsid w:val="00787E2A"/>
    <w:rsid w:val="00790942"/>
    <w:rsid w:val="00790C5C"/>
    <w:rsid w:val="00791362"/>
    <w:rsid w:val="0079198F"/>
    <w:rsid w:val="00791A8B"/>
    <w:rsid w:val="007926D4"/>
    <w:rsid w:val="0079419C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4742"/>
    <w:rsid w:val="007D74CA"/>
    <w:rsid w:val="007D7812"/>
    <w:rsid w:val="007D7A1A"/>
    <w:rsid w:val="007E01C6"/>
    <w:rsid w:val="007E22F0"/>
    <w:rsid w:val="007E3018"/>
    <w:rsid w:val="007E4BA9"/>
    <w:rsid w:val="007E5EC7"/>
    <w:rsid w:val="007E7B8B"/>
    <w:rsid w:val="007F1642"/>
    <w:rsid w:val="007F1922"/>
    <w:rsid w:val="007F2208"/>
    <w:rsid w:val="007F3665"/>
    <w:rsid w:val="007F37EC"/>
    <w:rsid w:val="007F3A28"/>
    <w:rsid w:val="007F4003"/>
    <w:rsid w:val="007F62CC"/>
    <w:rsid w:val="007F6A77"/>
    <w:rsid w:val="007F70E1"/>
    <w:rsid w:val="0080036D"/>
    <w:rsid w:val="00800F5C"/>
    <w:rsid w:val="0080259E"/>
    <w:rsid w:val="00803100"/>
    <w:rsid w:val="0080553F"/>
    <w:rsid w:val="008062CF"/>
    <w:rsid w:val="008069CB"/>
    <w:rsid w:val="00806E1F"/>
    <w:rsid w:val="0080786A"/>
    <w:rsid w:val="0081040C"/>
    <w:rsid w:val="008116ED"/>
    <w:rsid w:val="00812C30"/>
    <w:rsid w:val="0081408B"/>
    <w:rsid w:val="00814C5A"/>
    <w:rsid w:val="00815FE0"/>
    <w:rsid w:val="008160EB"/>
    <w:rsid w:val="00816256"/>
    <w:rsid w:val="00817C2C"/>
    <w:rsid w:val="0082296E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6714"/>
    <w:rsid w:val="00840C69"/>
    <w:rsid w:val="008434FF"/>
    <w:rsid w:val="00844CA9"/>
    <w:rsid w:val="00844FEF"/>
    <w:rsid w:val="00850435"/>
    <w:rsid w:val="00850938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3B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4C37"/>
    <w:rsid w:val="00876239"/>
    <w:rsid w:val="00877495"/>
    <w:rsid w:val="00880E8C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A0895"/>
    <w:rsid w:val="008A1AD4"/>
    <w:rsid w:val="008A1CB2"/>
    <w:rsid w:val="008A2AE3"/>
    <w:rsid w:val="008A2AE9"/>
    <w:rsid w:val="008A2D70"/>
    <w:rsid w:val="008A30D7"/>
    <w:rsid w:val="008A362C"/>
    <w:rsid w:val="008A3C96"/>
    <w:rsid w:val="008A4631"/>
    <w:rsid w:val="008B26BE"/>
    <w:rsid w:val="008B2898"/>
    <w:rsid w:val="008C1205"/>
    <w:rsid w:val="008C3CA6"/>
    <w:rsid w:val="008C4968"/>
    <w:rsid w:val="008C6283"/>
    <w:rsid w:val="008D027F"/>
    <w:rsid w:val="008D074E"/>
    <w:rsid w:val="008D327F"/>
    <w:rsid w:val="008D6AAA"/>
    <w:rsid w:val="008D7417"/>
    <w:rsid w:val="008D761A"/>
    <w:rsid w:val="008D7C79"/>
    <w:rsid w:val="008E0127"/>
    <w:rsid w:val="008E0328"/>
    <w:rsid w:val="008E0519"/>
    <w:rsid w:val="008E1367"/>
    <w:rsid w:val="008E2A44"/>
    <w:rsid w:val="008E579F"/>
    <w:rsid w:val="008E6185"/>
    <w:rsid w:val="008F1DCB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1C2"/>
    <w:rsid w:val="0091492E"/>
    <w:rsid w:val="00914F01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A78"/>
    <w:rsid w:val="009370A8"/>
    <w:rsid w:val="00940A05"/>
    <w:rsid w:val="00941095"/>
    <w:rsid w:val="009417E6"/>
    <w:rsid w:val="00943941"/>
    <w:rsid w:val="00944189"/>
    <w:rsid w:val="009455E5"/>
    <w:rsid w:val="0094561E"/>
    <w:rsid w:val="00950326"/>
    <w:rsid w:val="00951B9A"/>
    <w:rsid w:val="009532AB"/>
    <w:rsid w:val="00954E6D"/>
    <w:rsid w:val="00955C18"/>
    <w:rsid w:val="0095635B"/>
    <w:rsid w:val="009618F1"/>
    <w:rsid w:val="009620C0"/>
    <w:rsid w:val="00963CBD"/>
    <w:rsid w:val="009649F6"/>
    <w:rsid w:val="00967B71"/>
    <w:rsid w:val="00970D62"/>
    <w:rsid w:val="00971FF1"/>
    <w:rsid w:val="00972C05"/>
    <w:rsid w:val="00973E9E"/>
    <w:rsid w:val="00974114"/>
    <w:rsid w:val="00975991"/>
    <w:rsid w:val="0097667E"/>
    <w:rsid w:val="0097700F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7477"/>
    <w:rsid w:val="00997553"/>
    <w:rsid w:val="009A1C10"/>
    <w:rsid w:val="009A33A0"/>
    <w:rsid w:val="009A3783"/>
    <w:rsid w:val="009A5445"/>
    <w:rsid w:val="009B1735"/>
    <w:rsid w:val="009B1C76"/>
    <w:rsid w:val="009B1E3E"/>
    <w:rsid w:val="009B22B2"/>
    <w:rsid w:val="009B3AB7"/>
    <w:rsid w:val="009B7864"/>
    <w:rsid w:val="009C330B"/>
    <w:rsid w:val="009C476B"/>
    <w:rsid w:val="009D033E"/>
    <w:rsid w:val="009D0443"/>
    <w:rsid w:val="009D0886"/>
    <w:rsid w:val="009D3655"/>
    <w:rsid w:val="009D370F"/>
    <w:rsid w:val="009D40D9"/>
    <w:rsid w:val="009D5740"/>
    <w:rsid w:val="009D7589"/>
    <w:rsid w:val="009D75E6"/>
    <w:rsid w:val="009E0418"/>
    <w:rsid w:val="009E1BB8"/>
    <w:rsid w:val="009E2350"/>
    <w:rsid w:val="009E41AF"/>
    <w:rsid w:val="009E62F8"/>
    <w:rsid w:val="009F28C3"/>
    <w:rsid w:val="009F33C8"/>
    <w:rsid w:val="009F445F"/>
    <w:rsid w:val="009F4A53"/>
    <w:rsid w:val="009F6047"/>
    <w:rsid w:val="009F6429"/>
    <w:rsid w:val="009F7E54"/>
    <w:rsid w:val="00A007F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2153"/>
    <w:rsid w:val="00A23588"/>
    <w:rsid w:val="00A25D5C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6BC2"/>
    <w:rsid w:val="00A67CFD"/>
    <w:rsid w:val="00A7215E"/>
    <w:rsid w:val="00A756AD"/>
    <w:rsid w:val="00A75AE7"/>
    <w:rsid w:val="00A75B4B"/>
    <w:rsid w:val="00A81CC8"/>
    <w:rsid w:val="00A834B9"/>
    <w:rsid w:val="00A83AB1"/>
    <w:rsid w:val="00A85ED8"/>
    <w:rsid w:val="00A86697"/>
    <w:rsid w:val="00A86DC7"/>
    <w:rsid w:val="00A91E37"/>
    <w:rsid w:val="00A92723"/>
    <w:rsid w:val="00A9427C"/>
    <w:rsid w:val="00A949D5"/>
    <w:rsid w:val="00A94DAB"/>
    <w:rsid w:val="00A95055"/>
    <w:rsid w:val="00A97150"/>
    <w:rsid w:val="00AA0611"/>
    <w:rsid w:val="00AA0F8A"/>
    <w:rsid w:val="00AA1946"/>
    <w:rsid w:val="00AA33F7"/>
    <w:rsid w:val="00AA41AC"/>
    <w:rsid w:val="00AA431F"/>
    <w:rsid w:val="00AA5DE9"/>
    <w:rsid w:val="00AA60A2"/>
    <w:rsid w:val="00AB2867"/>
    <w:rsid w:val="00AB4571"/>
    <w:rsid w:val="00AB6DDD"/>
    <w:rsid w:val="00AB6FC1"/>
    <w:rsid w:val="00AB746D"/>
    <w:rsid w:val="00AC289E"/>
    <w:rsid w:val="00AC33F1"/>
    <w:rsid w:val="00AC3A10"/>
    <w:rsid w:val="00AD05B8"/>
    <w:rsid w:val="00AD09DB"/>
    <w:rsid w:val="00AD1177"/>
    <w:rsid w:val="00AD1434"/>
    <w:rsid w:val="00AD2C01"/>
    <w:rsid w:val="00AD30BF"/>
    <w:rsid w:val="00AD3155"/>
    <w:rsid w:val="00AD421B"/>
    <w:rsid w:val="00AD6889"/>
    <w:rsid w:val="00AD6A7C"/>
    <w:rsid w:val="00AE08FB"/>
    <w:rsid w:val="00AE23A9"/>
    <w:rsid w:val="00AE29D7"/>
    <w:rsid w:val="00AE6DF5"/>
    <w:rsid w:val="00AF0243"/>
    <w:rsid w:val="00AF1980"/>
    <w:rsid w:val="00AF2B49"/>
    <w:rsid w:val="00AF4593"/>
    <w:rsid w:val="00AF4936"/>
    <w:rsid w:val="00AF59C5"/>
    <w:rsid w:val="00AF7492"/>
    <w:rsid w:val="00AF7BDA"/>
    <w:rsid w:val="00B00EAD"/>
    <w:rsid w:val="00B056BA"/>
    <w:rsid w:val="00B05B67"/>
    <w:rsid w:val="00B06636"/>
    <w:rsid w:val="00B10EC0"/>
    <w:rsid w:val="00B111A9"/>
    <w:rsid w:val="00B13F10"/>
    <w:rsid w:val="00B152A2"/>
    <w:rsid w:val="00B15788"/>
    <w:rsid w:val="00B15AAD"/>
    <w:rsid w:val="00B1639E"/>
    <w:rsid w:val="00B211FA"/>
    <w:rsid w:val="00B22626"/>
    <w:rsid w:val="00B22BC4"/>
    <w:rsid w:val="00B23502"/>
    <w:rsid w:val="00B24988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95E"/>
    <w:rsid w:val="00B4437A"/>
    <w:rsid w:val="00B46478"/>
    <w:rsid w:val="00B47B41"/>
    <w:rsid w:val="00B47E95"/>
    <w:rsid w:val="00B50905"/>
    <w:rsid w:val="00B510D3"/>
    <w:rsid w:val="00B51A47"/>
    <w:rsid w:val="00B51DCE"/>
    <w:rsid w:val="00B5475C"/>
    <w:rsid w:val="00B566C6"/>
    <w:rsid w:val="00B60432"/>
    <w:rsid w:val="00B63170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517"/>
    <w:rsid w:val="00B752B3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A1189"/>
    <w:rsid w:val="00BA32B4"/>
    <w:rsid w:val="00BA3DB0"/>
    <w:rsid w:val="00BA594A"/>
    <w:rsid w:val="00BA6D3B"/>
    <w:rsid w:val="00BB1336"/>
    <w:rsid w:val="00BB1790"/>
    <w:rsid w:val="00BB1A5C"/>
    <w:rsid w:val="00BB2DA3"/>
    <w:rsid w:val="00BB56E3"/>
    <w:rsid w:val="00BC06A6"/>
    <w:rsid w:val="00BC07E9"/>
    <w:rsid w:val="00BC2E59"/>
    <w:rsid w:val="00BC2EB9"/>
    <w:rsid w:val="00BC3790"/>
    <w:rsid w:val="00BC669E"/>
    <w:rsid w:val="00BC7A98"/>
    <w:rsid w:val="00BD0038"/>
    <w:rsid w:val="00BD0AFC"/>
    <w:rsid w:val="00BD0F44"/>
    <w:rsid w:val="00BD1D10"/>
    <w:rsid w:val="00BD4EA1"/>
    <w:rsid w:val="00BD56AD"/>
    <w:rsid w:val="00BE074C"/>
    <w:rsid w:val="00BE296F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9C2"/>
    <w:rsid w:val="00C1448C"/>
    <w:rsid w:val="00C14D28"/>
    <w:rsid w:val="00C1740F"/>
    <w:rsid w:val="00C17F16"/>
    <w:rsid w:val="00C2052E"/>
    <w:rsid w:val="00C27B8B"/>
    <w:rsid w:val="00C334C7"/>
    <w:rsid w:val="00C35FBF"/>
    <w:rsid w:val="00C362D4"/>
    <w:rsid w:val="00C40CBC"/>
    <w:rsid w:val="00C419C9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23FB"/>
    <w:rsid w:val="00C62638"/>
    <w:rsid w:val="00C627C4"/>
    <w:rsid w:val="00C63204"/>
    <w:rsid w:val="00C6387A"/>
    <w:rsid w:val="00C648A9"/>
    <w:rsid w:val="00C64E60"/>
    <w:rsid w:val="00C66D99"/>
    <w:rsid w:val="00C66FBE"/>
    <w:rsid w:val="00C70A1C"/>
    <w:rsid w:val="00C7368B"/>
    <w:rsid w:val="00C73914"/>
    <w:rsid w:val="00C7588D"/>
    <w:rsid w:val="00C75FA3"/>
    <w:rsid w:val="00C765BF"/>
    <w:rsid w:val="00C76EFE"/>
    <w:rsid w:val="00C77582"/>
    <w:rsid w:val="00C779F4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A87"/>
    <w:rsid w:val="00CB02AB"/>
    <w:rsid w:val="00CB25A9"/>
    <w:rsid w:val="00CB450D"/>
    <w:rsid w:val="00CB476A"/>
    <w:rsid w:val="00CB478F"/>
    <w:rsid w:val="00CB4E27"/>
    <w:rsid w:val="00CB6493"/>
    <w:rsid w:val="00CC0E9F"/>
    <w:rsid w:val="00CC13A2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60B4"/>
    <w:rsid w:val="00CD68ED"/>
    <w:rsid w:val="00CD6D6B"/>
    <w:rsid w:val="00CE1DCE"/>
    <w:rsid w:val="00CE2553"/>
    <w:rsid w:val="00CE53CA"/>
    <w:rsid w:val="00CF2B16"/>
    <w:rsid w:val="00CF380E"/>
    <w:rsid w:val="00CF38E5"/>
    <w:rsid w:val="00CF4150"/>
    <w:rsid w:val="00CF4CAC"/>
    <w:rsid w:val="00CF59E4"/>
    <w:rsid w:val="00CF78FB"/>
    <w:rsid w:val="00D0092F"/>
    <w:rsid w:val="00D00C7F"/>
    <w:rsid w:val="00D0382A"/>
    <w:rsid w:val="00D03AF1"/>
    <w:rsid w:val="00D04027"/>
    <w:rsid w:val="00D04514"/>
    <w:rsid w:val="00D074BC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4D25"/>
    <w:rsid w:val="00D350E4"/>
    <w:rsid w:val="00D35A1E"/>
    <w:rsid w:val="00D37F35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75F6"/>
    <w:rsid w:val="00D67B9E"/>
    <w:rsid w:val="00D70EE2"/>
    <w:rsid w:val="00D71D17"/>
    <w:rsid w:val="00D733A3"/>
    <w:rsid w:val="00D73F01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576A"/>
    <w:rsid w:val="00D97161"/>
    <w:rsid w:val="00D97927"/>
    <w:rsid w:val="00D97C72"/>
    <w:rsid w:val="00DA036D"/>
    <w:rsid w:val="00DA06AF"/>
    <w:rsid w:val="00DA3079"/>
    <w:rsid w:val="00DA3487"/>
    <w:rsid w:val="00DA4314"/>
    <w:rsid w:val="00DA4AE8"/>
    <w:rsid w:val="00DA618E"/>
    <w:rsid w:val="00DA65C7"/>
    <w:rsid w:val="00DB1908"/>
    <w:rsid w:val="00DB1936"/>
    <w:rsid w:val="00DB1EAE"/>
    <w:rsid w:val="00DB43FC"/>
    <w:rsid w:val="00DC4BC9"/>
    <w:rsid w:val="00DC6FD2"/>
    <w:rsid w:val="00DC75FD"/>
    <w:rsid w:val="00DD0C88"/>
    <w:rsid w:val="00DD0DB3"/>
    <w:rsid w:val="00DD0E9B"/>
    <w:rsid w:val="00DD1823"/>
    <w:rsid w:val="00DD35EB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3BBF"/>
    <w:rsid w:val="00DF424A"/>
    <w:rsid w:val="00DF6CA0"/>
    <w:rsid w:val="00E00983"/>
    <w:rsid w:val="00E037A6"/>
    <w:rsid w:val="00E043FD"/>
    <w:rsid w:val="00E069FB"/>
    <w:rsid w:val="00E11B49"/>
    <w:rsid w:val="00E1401D"/>
    <w:rsid w:val="00E16AFF"/>
    <w:rsid w:val="00E16D4B"/>
    <w:rsid w:val="00E16F28"/>
    <w:rsid w:val="00E21274"/>
    <w:rsid w:val="00E21E64"/>
    <w:rsid w:val="00E23485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51BB"/>
    <w:rsid w:val="00E36656"/>
    <w:rsid w:val="00E36A6F"/>
    <w:rsid w:val="00E37ACD"/>
    <w:rsid w:val="00E41C57"/>
    <w:rsid w:val="00E41E13"/>
    <w:rsid w:val="00E42287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7AD5"/>
    <w:rsid w:val="00E70048"/>
    <w:rsid w:val="00E7059F"/>
    <w:rsid w:val="00E7364F"/>
    <w:rsid w:val="00E74728"/>
    <w:rsid w:val="00E74D4B"/>
    <w:rsid w:val="00E75632"/>
    <w:rsid w:val="00E7794D"/>
    <w:rsid w:val="00E82B00"/>
    <w:rsid w:val="00E83251"/>
    <w:rsid w:val="00E83B7E"/>
    <w:rsid w:val="00E83F94"/>
    <w:rsid w:val="00E850D9"/>
    <w:rsid w:val="00E90BE5"/>
    <w:rsid w:val="00E91C47"/>
    <w:rsid w:val="00E92812"/>
    <w:rsid w:val="00E93F08"/>
    <w:rsid w:val="00E96E68"/>
    <w:rsid w:val="00EA02BE"/>
    <w:rsid w:val="00EA27C7"/>
    <w:rsid w:val="00EA3091"/>
    <w:rsid w:val="00EA31C4"/>
    <w:rsid w:val="00EA3489"/>
    <w:rsid w:val="00EA783F"/>
    <w:rsid w:val="00EA7DB4"/>
    <w:rsid w:val="00EB0E99"/>
    <w:rsid w:val="00EB1FB5"/>
    <w:rsid w:val="00EB22AE"/>
    <w:rsid w:val="00EB6A01"/>
    <w:rsid w:val="00EB6AA9"/>
    <w:rsid w:val="00EB7DD4"/>
    <w:rsid w:val="00EC1160"/>
    <w:rsid w:val="00EC155E"/>
    <w:rsid w:val="00EC18A5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50B"/>
    <w:rsid w:val="00ED6B69"/>
    <w:rsid w:val="00EE013C"/>
    <w:rsid w:val="00EE0784"/>
    <w:rsid w:val="00EE07E3"/>
    <w:rsid w:val="00EE1346"/>
    <w:rsid w:val="00EE65C7"/>
    <w:rsid w:val="00EE6E9B"/>
    <w:rsid w:val="00EE7145"/>
    <w:rsid w:val="00EE7854"/>
    <w:rsid w:val="00EF0630"/>
    <w:rsid w:val="00EF31E1"/>
    <w:rsid w:val="00EF55D9"/>
    <w:rsid w:val="00EF5CF9"/>
    <w:rsid w:val="00EF690C"/>
    <w:rsid w:val="00EF6C32"/>
    <w:rsid w:val="00F011A0"/>
    <w:rsid w:val="00F0131C"/>
    <w:rsid w:val="00F0186C"/>
    <w:rsid w:val="00F02AC0"/>
    <w:rsid w:val="00F04E88"/>
    <w:rsid w:val="00F0507D"/>
    <w:rsid w:val="00F06369"/>
    <w:rsid w:val="00F10236"/>
    <w:rsid w:val="00F11DD0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6E58"/>
    <w:rsid w:val="00F26E8E"/>
    <w:rsid w:val="00F30D42"/>
    <w:rsid w:val="00F32884"/>
    <w:rsid w:val="00F32BA5"/>
    <w:rsid w:val="00F32C43"/>
    <w:rsid w:val="00F32D2D"/>
    <w:rsid w:val="00F32E27"/>
    <w:rsid w:val="00F338EF"/>
    <w:rsid w:val="00F35DF1"/>
    <w:rsid w:val="00F36A05"/>
    <w:rsid w:val="00F379AF"/>
    <w:rsid w:val="00F37D16"/>
    <w:rsid w:val="00F37DAB"/>
    <w:rsid w:val="00F40408"/>
    <w:rsid w:val="00F42774"/>
    <w:rsid w:val="00F42EF9"/>
    <w:rsid w:val="00F465D2"/>
    <w:rsid w:val="00F466BD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F7D"/>
    <w:rsid w:val="00F75AE7"/>
    <w:rsid w:val="00F760C3"/>
    <w:rsid w:val="00F7767F"/>
    <w:rsid w:val="00F81632"/>
    <w:rsid w:val="00F81678"/>
    <w:rsid w:val="00F81EED"/>
    <w:rsid w:val="00F822A4"/>
    <w:rsid w:val="00F82420"/>
    <w:rsid w:val="00F84182"/>
    <w:rsid w:val="00F85E7A"/>
    <w:rsid w:val="00F93BD9"/>
    <w:rsid w:val="00F93EB0"/>
    <w:rsid w:val="00F94EEF"/>
    <w:rsid w:val="00F978CB"/>
    <w:rsid w:val="00F9790C"/>
    <w:rsid w:val="00F97FC1"/>
    <w:rsid w:val="00FA0B6C"/>
    <w:rsid w:val="00FA1CE6"/>
    <w:rsid w:val="00FA3EAE"/>
    <w:rsid w:val="00FA6C21"/>
    <w:rsid w:val="00FB1B02"/>
    <w:rsid w:val="00FB2E55"/>
    <w:rsid w:val="00FB4D3B"/>
    <w:rsid w:val="00FB7605"/>
    <w:rsid w:val="00FC0786"/>
    <w:rsid w:val="00FC1192"/>
    <w:rsid w:val="00FC2408"/>
    <w:rsid w:val="00FC2459"/>
    <w:rsid w:val="00FC3C76"/>
    <w:rsid w:val="00FC556B"/>
    <w:rsid w:val="00FC5A5C"/>
    <w:rsid w:val="00FC609B"/>
    <w:rsid w:val="00FC7720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F10A3"/>
    <w:rsid w:val="00FF33E8"/>
    <w:rsid w:val="00FF3933"/>
    <w:rsid w:val="00FF3CBD"/>
    <w:rsid w:val="00FF4A2A"/>
    <w:rsid w:val="00FF4C70"/>
    <w:rsid w:val="00FF542D"/>
    <w:rsid w:val="00FF57F4"/>
    <w:rsid w:val="00FF5856"/>
    <w:rsid w:val="00FF7A7F"/>
    <w:rsid w:val="00FF7BD1"/>
    <w:rsid w:val="00FF7C4D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372</Words>
  <Characters>2126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dc:description/>
  <cp:lastModifiedBy>Nguyen Anh</cp:lastModifiedBy>
  <cp:revision>7</cp:revision>
  <cp:lastPrinted>2019-10-06T04:29:00Z</cp:lastPrinted>
  <dcterms:created xsi:type="dcterms:W3CDTF">2019-10-06T04:27:00Z</dcterms:created>
  <dcterms:modified xsi:type="dcterms:W3CDTF">2019-10-06T09:41:00Z</dcterms:modified>
</cp:coreProperties>
</file>