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C4" w:rsidRDefault="001317C4" w:rsidP="008A362C">
      <w:pPr>
        <w:jc w:val="center"/>
        <w:rPr>
          <w:b/>
          <w:bCs/>
          <w:sz w:val="28"/>
          <w:szCs w:val="28"/>
        </w:rPr>
      </w:pPr>
    </w:p>
    <w:tbl>
      <w:tblPr>
        <w:tblW w:w="10478" w:type="dxa"/>
        <w:jc w:val="center"/>
        <w:tblLook w:val="01E0"/>
      </w:tblPr>
      <w:tblGrid>
        <w:gridCol w:w="4841"/>
        <w:gridCol w:w="5637"/>
      </w:tblGrid>
      <w:tr w:rsidR="001317C4" w:rsidRPr="00C40CBC">
        <w:trPr>
          <w:jc w:val="center"/>
        </w:trPr>
        <w:tc>
          <w:tcPr>
            <w:tcW w:w="4841" w:type="dxa"/>
          </w:tcPr>
          <w:p w:rsidR="001317C4" w:rsidRPr="00391CB9" w:rsidRDefault="001317C4" w:rsidP="000D5B1E">
            <w:r w:rsidRPr="00391CB9">
              <w:t>SỞ GIÁO DỤC VÀ ĐÀO TẠ</w:t>
            </w:r>
            <w:r>
              <w:t>O ĐẮ</w:t>
            </w:r>
            <w:r w:rsidRPr="00391CB9">
              <w:t>K LẮK</w:t>
            </w:r>
          </w:p>
          <w:p w:rsidR="001317C4" w:rsidRPr="00391CB9" w:rsidRDefault="001317C4" w:rsidP="000D5B1E">
            <w:r>
              <w:rPr>
                <w:noProof/>
              </w:rPr>
              <w:pict>
                <v:line id="Line 5" o:spid="_x0000_s1026" style="position:absolute;z-index:251657728;visibility:visible" from="65.1pt,15.1pt" to="146.1pt,15.1pt"/>
              </w:pict>
            </w:r>
            <w:r w:rsidRPr="00391CB9">
              <w:t xml:space="preserve">          TRƯỜNG THPT NGÔ GIA TỰ</w:t>
            </w:r>
          </w:p>
        </w:tc>
        <w:tc>
          <w:tcPr>
            <w:tcW w:w="5637" w:type="dxa"/>
          </w:tcPr>
          <w:p w:rsidR="001317C4" w:rsidRPr="00391CB9" w:rsidRDefault="001317C4" w:rsidP="000D5B1E">
            <w:pPr>
              <w:jc w:val="center"/>
              <w:rPr>
                <w:b/>
                <w:bCs/>
              </w:rPr>
            </w:pPr>
            <w:r w:rsidRPr="00391CB9">
              <w:rPr>
                <w:b/>
                <w:bCs/>
              </w:rPr>
              <w:t>CỘNG HÒA XÃ HỘI CHỦ NGHĨA VIỆT NAM</w:t>
            </w:r>
          </w:p>
          <w:p w:rsidR="001317C4" w:rsidRDefault="001317C4" w:rsidP="000D5B1E">
            <w:pPr>
              <w:jc w:val="center"/>
              <w:rPr>
                <w:b/>
                <w:bCs/>
              </w:rPr>
            </w:pPr>
            <w:r w:rsidRPr="00391CB9">
              <w:rPr>
                <w:b/>
                <w:bCs/>
              </w:rPr>
              <w:t>Độc lập – Tự do – Hạnh phúc</w:t>
            </w:r>
          </w:p>
          <w:p w:rsidR="001317C4" w:rsidRPr="00391CB9" w:rsidRDefault="001317C4" w:rsidP="000D5B1E">
            <w:pPr>
              <w:jc w:val="center"/>
              <w:rPr>
                <w:b/>
                <w:bCs/>
              </w:rPr>
            </w:pPr>
            <w:r>
              <w:rPr>
                <w:noProof/>
              </w:rPr>
              <w:pict>
                <v:line id="Line 3" o:spid="_x0000_s1027" style="position:absolute;left:0;text-align:left;z-index:251658752;visibility:visible" from="93.2pt,1.3pt" to="174.2pt,1.3pt"/>
              </w:pict>
            </w:r>
          </w:p>
        </w:tc>
      </w:tr>
    </w:tbl>
    <w:p w:rsidR="001317C4" w:rsidRDefault="001317C4" w:rsidP="004C11EE">
      <w:pPr>
        <w:spacing w:before="120"/>
        <w:jc w:val="center"/>
        <w:rPr>
          <w:b/>
          <w:bCs/>
          <w:sz w:val="32"/>
          <w:szCs w:val="32"/>
        </w:rPr>
      </w:pPr>
      <w:r>
        <w:rPr>
          <w:b/>
          <w:bCs/>
          <w:sz w:val="32"/>
          <w:szCs w:val="32"/>
        </w:rPr>
        <w:t>KẾ HOẠCH CÔNG TÁC TUẦN 13</w:t>
      </w:r>
    </w:p>
    <w:p w:rsidR="001317C4" w:rsidRPr="00711A7F" w:rsidRDefault="001317C4" w:rsidP="004C11EE">
      <w:pPr>
        <w:spacing w:before="120"/>
        <w:jc w:val="center"/>
        <w:rPr>
          <w:b/>
          <w:bCs/>
          <w:sz w:val="30"/>
          <w:szCs w:val="30"/>
        </w:rPr>
      </w:pPr>
      <w:r w:rsidRPr="00607948">
        <w:rPr>
          <w:i/>
          <w:iCs/>
          <w:sz w:val="26"/>
          <w:szCs w:val="26"/>
        </w:rPr>
        <w:t xml:space="preserve">Từ </w:t>
      </w:r>
      <w:r>
        <w:rPr>
          <w:i/>
          <w:iCs/>
          <w:sz w:val="26"/>
          <w:szCs w:val="26"/>
        </w:rPr>
        <w:t>11/11</w:t>
      </w:r>
      <w:r w:rsidRPr="00607948">
        <w:rPr>
          <w:i/>
          <w:iCs/>
          <w:sz w:val="26"/>
          <w:szCs w:val="26"/>
        </w:rPr>
        <w:t>/2019 đế</w:t>
      </w:r>
      <w:r>
        <w:rPr>
          <w:i/>
          <w:iCs/>
          <w:sz w:val="26"/>
          <w:szCs w:val="26"/>
        </w:rPr>
        <w:t>n 17</w:t>
      </w:r>
      <w:r w:rsidRPr="00607948">
        <w:rPr>
          <w:i/>
          <w:iCs/>
          <w:sz w:val="26"/>
          <w:szCs w:val="26"/>
        </w:rPr>
        <w:t>/10/2019</w:t>
      </w:r>
    </w:p>
    <w:p w:rsidR="001317C4" w:rsidRPr="00711A7F" w:rsidRDefault="001317C4" w:rsidP="00AE6DF5">
      <w:pPr>
        <w:jc w:val="right"/>
        <w:rPr>
          <w:b/>
          <w:bCs/>
        </w:rPr>
      </w:pPr>
      <w:r>
        <w:rPr>
          <w:noProof/>
        </w:rPr>
        <w:pict>
          <v:line id="Line 2" o:spid="_x0000_s1028" style="position:absolute;left:0;text-align:left;z-index:251656704;visibility:visible;mso-position-horizontal-relative:margin" from="195.15pt,1.45pt" to="329.25pt,1.45pt">
            <w10:wrap anchorx="margin"/>
          </v:line>
        </w:pict>
      </w:r>
      <w:r w:rsidRPr="00711A7F">
        <w:rPr>
          <w:b/>
          <w:bCs/>
        </w:rPr>
        <w:t>Lớp trực: 10C</w:t>
      </w:r>
      <w:r>
        <w:rPr>
          <w:b/>
          <w:bCs/>
        </w:rPr>
        <w:t>13</w:t>
      </w:r>
      <w:r w:rsidRPr="00711A7F">
        <w:rPr>
          <w:b/>
          <w:bCs/>
        </w:rPr>
        <w:t xml:space="preserve"> và 12A</w:t>
      </w:r>
      <w:r>
        <w:rPr>
          <w:b/>
          <w:bCs/>
        </w:rPr>
        <w:t>13</w:t>
      </w:r>
    </w:p>
    <w:p w:rsidR="001317C4" w:rsidRPr="00711A7F" w:rsidRDefault="001317C4"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rsidR="001317C4" w:rsidRDefault="001317C4" w:rsidP="00FF6658">
      <w:pPr>
        <w:ind w:firstLine="709"/>
        <w:jc w:val="both"/>
      </w:pPr>
      <w:r w:rsidRPr="00095201">
        <w:t xml:space="preserve">- </w:t>
      </w:r>
      <w:r>
        <w:t>Toàn thể CB-GV-NV thi đua lập thành tích chào mừng kỉ niệm 37 năm ngày Nhà giáo Việt Nam 20/11/1982 – 20/11/2019): Tham gia hội diễn văn nghệ đối với giáo viên, thi dân vũ đối với học sinh</w:t>
      </w:r>
      <w:r w:rsidRPr="00095201">
        <w:t>.</w:t>
      </w:r>
    </w:p>
    <w:p w:rsidR="001317C4" w:rsidRPr="00095201" w:rsidRDefault="001317C4" w:rsidP="00FF6658">
      <w:pPr>
        <w:ind w:firstLine="709"/>
        <w:jc w:val="both"/>
      </w:pPr>
      <w:r>
        <w:t>- Tập trung ứng phó cơn bão số 6 và mưa lũ theo công văn 1769-SGD ĐT-VP ngày  10/11/2019 của Sở Giáo dục và Đào tạo Đắk Lắk. (đăng trên Website nhà trường)</w:t>
      </w:r>
    </w:p>
    <w:p w:rsidR="001317C4" w:rsidRDefault="001317C4" w:rsidP="00095201">
      <w:pPr>
        <w:ind w:firstLine="709"/>
        <w:jc w:val="both"/>
      </w:pPr>
      <w:r w:rsidRPr="00095201">
        <w:t>- Phối hợp thực hiện nghiêm túc nội quy nhà trường, kỷ luật lao động đối với CB-GV-NV và nội quy của Đoàn trường và của lớp đối với học sinh.</w:t>
      </w:r>
    </w:p>
    <w:p w:rsidR="001317C4" w:rsidRDefault="001317C4" w:rsidP="00095201">
      <w:pPr>
        <w:ind w:firstLine="720"/>
        <w:jc w:val="both"/>
      </w:pPr>
      <w:r w:rsidRPr="00095201">
        <w:t xml:space="preserve">- Các tổ chuyên môn </w:t>
      </w:r>
      <w:r>
        <w:t xml:space="preserve">chủ động </w:t>
      </w:r>
      <w:r w:rsidRPr="00095201">
        <w:t>lên kế hoạch</w:t>
      </w:r>
      <w:r>
        <w:t xml:space="preserve"> họp tổ, thao giảng, dự giờ góp ý. </w:t>
      </w:r>
      <w:r w:rsidRPr="00095201">
        <w:t xml:space="preserve">Yêu cầu GV </w:t>
      </w:r>
      <w:r>
        <w:t xml:space="preserve">thể </w:t>
      </w:r>
      <w:r w:rsidRPr="00095201">
        <w:t>hiện sổ đầu bài đầy đủ, cập nhật điểm kiểm tra thường xuyên và định kỳ trong Sổ điểm, thể hiện nội dung các buổi sinh hoạt chuyên môn trong sổ hội họp.</w:t>
      </w:r>
      <w:r w:rsidRPr="0073694A">
        <w:t xml:space="preserve"> </w:t>
      </w:r>
    </w:p>
    <w:p w:rsidR="001317C4" w:rsidRDefault="001317C4" w:rsidP="00095201">
      <w:pPr>
        <w:ind w:firstLine="720"/>
        <w:jc w:val="both"/>
      </w:pPr>
      <w:r w:rsidRPr="00095201">
        <w:t xml:space="preserve">- </w:t>
      </w:r>
      <w:r>
        <w:t>Tăng cường công tác kiểm tra, giám sát, t</w:t>
      </w:r>
      <w:r w:rsidRPr="00095201">
        <w:t>hực hiện nghiêm túc dạy và học: chính khóa; dạy thêm, học thêm</w:t>
      </w:r>
      <w:r>
        <w:t xml:space="preserve"> trong trường</w:t>
      </w:r>
      <w:r w:rsidRPr="00095201">
        <w:t xml:space="preserve">; </w:t>
      </w:r>
      <w:r>
        <w:t xml:space="preserve">dạy và học </w:t>
      </w:r>
      <w:r w:rsidRPr="00095201">
        <w:t xml:space="preserve">Tiếng Anh tăng cường tại trường theo TKB. </w:t>
      </w:r>
    </w:p>
    <w:p w:rsidR="001317C4" w:rsidRDefault="001317C4" w:rsidP="00476DF7">
      <w:pPr>
        <w:ind w:firstLine="720"/>
        <w:jc w:val="both"/>
      </w:pPr>
      <w:r w:rsidRPr="0078304B">
        <w:t>- Lao động, vệ sinh trường lớp và các hoạt động bảo vệ môi trường (theo kế hoạch).</w:t>
      </w:r>
    </w:p>
    <w:p w:rsidR="001317C4" w:rsidRPr="0078304B" w:rsidRDefault="001317C4" w:rsidP="00EF4256">
      <w:pPr>
        <w:ind w:firstLine="709"/>
        <w:jc w:val="both"/>
      </w:pPr>
      <w:r>
        <w:t xml:space="preserve">- GVCN cập nhật dữ liệu </w:t>
      </w:r>
      <w:bookmarkStart w:id="0" w:name="_GoBack"/>
      <w:bookmarkEnd w:id="0"/>
      <w:r>
        <w:t>HS lên phần nềm SMAS, đôn đốc HS nộp các khoản thu về nhà trường.</w:t>
      </w:r>
    </w:p>
    <w:p w:rsidR="001317C4" w:rsidRPr="00711A7F" w:rsidRDefault="001317C4"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190"/>
        <w:gridCol w:w="2835"/>
      </w:tblGrid>
      <w:tr w:rsidR="001317C4" w:rsidRPr="00711A7F">
        <w:trPr>
          <w:jc w:val="center"/>
        </w:trPr>
        <w:tc>
          <w:tcPr>
            <w:tcW w:w="1310" w:type="dxa"/>
          </w:tcPr>
          <w:p w:rsidR="001317C4" w:rsidRPr="00711A7F" w:rsidRDefault="001317C4" w:rsidP="00775C4B">
            <w:pPr>
              <w:jc w:val="center"/>
              <w:rPr>
                <w:b/>
                <w:bCs/>
                <w:lang w:val="de-DE"/>
              </w:rPr>
            </w:pPr>
            <w:r w:rsidRPr="00711A7F">
              <w:rPr>
                <w:b/>
                <w:bCs/>
                <w:lang w:val="de-DE"/>
              </w:rPr>
              <w:t>Thời gian</w:t>
            </w:r>
          </w:p>
        </w:tc>
        <w:tc>
          <w:tcPr>
            <w:tcW w:w="7190" w:type="dxa"/>
          </w:tcPr>
          <w:p w:rsidR="001317C4" w:rsidRPr="00711A7F" w:rsidRDefault="001317C4" w:rsidP="00775C4B">
            <w:pPr>
              <w:jc w:val="center"/>
              <w:rPr>
                <w:b/>
                <w:bCs/>
                <w:lang w:val="de-DE"/>
              </w:rPr>
            </w:pPr>
            <w:r w:rsidRPr="00711A7F">
              <w:rPr>
                <w:b/>
                <w:bCs/>
                <w:lang w:val="de-DE"/>
              </w:rPr>
              <w:t>Nội dung công việc</w:t>
            </w:r>
          </w:p>
        </w:tc>
        <w:tc>
          <w:tcPr>
            <w:tcW w:w="2835" w:type="dxa"/>
            <w:vAlign w:val="center"/>
          </w:tcPr>
          <w:p w:rsidR="001317C4" w:rsidRPr="00711A7F" w:rsidRDefault="001317C4" w:rsidP="00775C4B">
            <w:pPr>
              <w:jc w:val="center"/>
              <w:rPr>
                <w:b/>
                <w:bCs/>
                <w:lang w:val="de-DE"/>
              </w:rPr>
            </w:pPr>
            <w:r w:rsidRPr="00711A7F">
              <w:rPr>
                <w:b/>
                <w:bCs/>
                <w:lang w:val="de-DE"/>
              </w:rPr>
              <w:t>Trực trường</w:t>
            </w:r>
          </w:p>
        </w:tc>
      </w:tr>
      <w:tr w:rsidR="001317C4" w:rsidRPr="0082296E">
        <w:trPr>
          <w:trHeight w:val="596"/>
          <w:jc w:val="center"/>
        </w:trPr>
        <w:tc>
          <w:tcPr>
            <w:tcW w:w="1310" w:type="dxa"/>
          </w:tcPr>
          <w:p w:rsidR="001317C4" w:rsidRPr="00711A7F" w:rsidRDefault="001317C4" w:rsidP="00F81EED">
            <w:pPr>
              <w:jc w:val="center"/>
              <w:rPr>
                <w:b/>
                <w:bCs/>
                <w:lang w:val="de-DE"/>
              </w:rPr>
            </w:pPr>
            <w:r w:rsidRPr="00711A7F">
              <w:rPr>
                <w:b/>
                <w:bCs/>
                <w:lang w:val="de-DE"/>
              </w:rPr>
              <w:t>Thứ 2</w:t>
            </w:r>
          </w:p>
          <w:p w:rsidR="001317C4" w:rsidRPr="00711A7F" w:rsidRDefault="001317C4" w:rsidP="005E24D4">
            <w:pPr>
              <w:jc w:val="center"/>
              <w:rPr>
                <w:lang w:val="de-DE"/>
              </w:rPr>
            </w:pPr>
            <w:r>
              <w:rPr>
                <w:lang w:val="de-DE"/>
              </w:rPr>
              <w:t>11/11</w:t>
            </w:r>
            <w:r w:rsidRPr="00711A7F">
              <w:rPr>
                <w:lang w:val="de-DE"/>
              </w:rPr>
              <w:t>/2019</w:t>
            </w:r>
          </w:p>
        </w:tc>
        <w:tc>
          <w:tcPr>
            <w:tcW w:w="7190" w:type="dxa"/>
            <w:vAlign w:val="center"/>
          </w:tcPr>
          <w:p w:rsidR="001317C4" w:rsidRPr="0075137F" w:rsidRDefault="001317C4" w:rsidP="00E72D84">
            <w:pPr>
              <w:jc w:val="both"/>
              <w:rPr>
                <w:b/>
                <w:bCs/>
                <w:lang w:val="de-DE"/>
              </w:rPr>
            </w:pPr>
            <w:r w:rsidRPr="0075137F">
              <w:rPr>
                <w:b/>
                <w:bCs/>
                <w:lang w:val="de-DE"/>
              </w:rPr>
              <w:t>- Toàn trường nghỉ Dạy và học do bị ảnh hưởng bởi cơn bão số 6</w:t>
            </w:r>
          </w:p>
          <w:p w:rsidR="001317C4" w:rsidRPr="0075137F" w:rsidRDefault="001317C4" w:rsidP="00F01C04">
            <w:pPr>
              <w:jc w:val="both"/>
              <w:rPr>
                <w:lang w:val="de-DE"/>
              </w:rPr>
            </w:pPr>
            <w:r w:rsidRPr="0075137F">
              <w:rPr>
                <w:lang w:val="de-DE"/>
              </w:rPr>
              <w:t>- Đánh giá ngoài trường THPT Buôn Đôn (</w:t>
            </w:r>
            <w:r>
              <w:rPr>
                <w:lang w:val="de-DE"/>
              </w:rPr>
              <w:t>thầy</w:t>
            </w:r>
            <w:r w:rsidRPr="0075137F">
              <w:rPr>
                <w:lang w:val="de-DE"/>
              </w:rPr>
              <w:t xml:space="preserve"> Tiến Dũng)</w:t>
            </w:r>
          </w:p>
        </w:tc>
        <w:tc>
          <w:tcPr>
            <w:tcW w:w="2835" w:type="dxa"/>
            <w:vAlign w:val="center"/>
          </w:tcPr>
          <w:p w:rsidR="001317C4" w:rsidRPr="00711A7F" w:rsidRDefault="001317C4" w:rsidP="00F81EED">
            <w:pPr>
              <w:jc w:val="center"/>
              <w:rPr>
                <w:lang w:val="de-DE"/>
              </w:rPr>
            </w:pPr>
            <w:r>
              <w:rPr>
                <w:lang w:val="de-DE"/>
              </w:rPr>
              <w:t>Cô Phạm Thị Dinh</w:t>
            </w:r>
          </w:p>
        </w:tc>
      </w:tr>
      <w:tr w:rsidR="001317C4" w:rsidRPr="00B06636">
        <w:trPr>
          <w:trHeight w:val="607"/>
          <w:jc w:val="center"/>
        </w:trPr>
        <w:tc>
          <w:tcPr>
            <w:tcW w:w="1310" w:type="dxa"/>
          </w:tcPr>
          <w:p w:rsidR="001317C4" w:rsidRPr="00711A7F" w:rsidRDefault="001317C4" w:rsidP="00F81EED">
            <w:pPr>
              <w:jc w:val="center"/>
              <w:rPr>
                <w:b/>
                <w:bCs/>
                <w:lang w:val="de-DE"/>
              </w:rPr>
            </w:pPr>
            <w:r w:rsidRPr="00711A7F">
              <w:rPr>
                <w:b/>
                <w:bCs/>
                <w:lang w:val="de-DE"/>
              </w:rPr>
              <w:t>Thứ 3</w:t>
            </w:r>
          </w:p>
          <w:p w:rsidR="001317C4" w:rsidRPr="00711A7F" w:rsidRDefault="001317C4" w:rsidP="008C598D">
            <w:pPr>
              <w:jc w:val="center"/>
              <w:rPr>
                <w:lang w:val="de-DE"/>
              </w:rPr>
            </w:pPr>
            <w:r>
              <w:rPr>
                <w:lang w:val="de-DE"/>
              </w:rPr>
              <w:t>12/11</w:t>
            </w:r>
            <w:r w:rsidRPr="00711A7F">
              <w:rPr>
                <w:lang w:val="de-DE"/>
              </w:rPr>
              <w:t>/2019</w:t>
            </w:r>
          </w:p>
        </w:tc>
        <w:tc>
          <w:tcPr>
            <w:tcW w:w="7190" w:type="dxa"/>
            <w:vAlign w:val="center"/>
          </w:tcPr>
          <w:p w:rsidR="001317C4" w:rsidRPr="00872BB1" w:rsidRDefault="001317C4" w:rsidP="00E72D84">
            <w:pPr>
              <w:jc w:val="both"/>
              <w:rPr>
                <w:lang w:val="de-DE"/>
              </w:rPr>
            </w:pPr>
            <w:r w:rsidRPr="00872BB1">
              <w:rPr>
                <w:lang w:val="de-DE"/>
              </w:rPr>
              <w:t>- Dạy và học theo PPCT và TKB</w:t>
            </w:r>
          </w:p>
          <w:p w:rsidR="001317C4" w:rsidRDefault="001317C4" w:rsidP="005A2637">
            <w:pPr>
              <w:rPr>
                <w:lang w:val="de-DE"/>
              </w:rPr>
            </w:pPr>
            <w:r w:rsidRPr="00872BB1">
              <w:rPr>
                <w:lang w:val="de-DE"/>
              </w:rPr>
              <w:t xml:space="preserve">- </w:t>
            </w:r>
            <w:r w:rsidRPr="005A2637">
              <w:rPr>
                <w:lang w:val="de-DE"/>
              </w:rPr>
              <w:t>Dự trao giải thưởng cho tập thể và cá nhân đạt giải cuộc thi Bộ luật hình sự năm 2015 cấp huyện.(có Danh sách kèm theo)</w:t>
            </w:r>
          </w:p>
          <w:p w:rsidR="001317C4" w:rsidRPr="005A2637" w:rsidRDefault="001317C4" w:rsidP="005A2637">
            <w:pPr>
              <w:rPr>
                <w:lang w:val="de-DE"/>
              </w:rPr>
            </w:pPr>
            <w:r w:rsidRPr="005A2637">
              <w:rPr>
                <w:lang w:val="de-DE"/>
              </w:rPr>
              <w:t xml:space="preserve">- Đánh giá ngoài trường THPT Trần Quốc Toản </w:t>
            </w:r>
            <w:r w:rsidRPr="0075137F">
              <w:rPr>
                <w:lang w:val="de-DE"/>
              </w:rPr>
              <w:t>(</w:t>
            </w:r>
            <w:r>
              <w:rPr>
                <w:lang w:val="de-DE"/>
              </w:rPr>
              <w:t>thầy</w:t>
            </w:r>
            <w:r w:rsidRPr="0075137F">
              <w:rPr>
                <w:lang w:val="de-DE"/>
              </w:rPr>
              <w:t xml:space="preserve"> Tiến Dũng)</w:t>
            </w:r>
          </w:p>
        </w:tc>
        <w:tc>
          <w:tcPr>
            <w:tcW w:w="2835" w:type="dxa"/>
            <w:vAlign w:val="center"/>
          </w:tcPr>
          <w:p w:rsidR="001317C4" w:rsidRPr="00711A7F" w:rsidRDefault="001317C4" w:rsidP="00F81EED">
            <w:pPr>
              <w:jc w:val="center"/>
              <w:rPr>
                <w:lang w:val="de-DE"/>
              </w:rPr>
            </w:pPr>
            <w:r>
              <w:rPr>
                <w:lang w:val="de-DE"/>
              </w:rPr>
              <w:t>Cô Phạm Thị Dinh</w:t>
            </w:r>
          </w:p>
        </w:tc>
      </w:tr>
      <w:tr w:rsidR="001317C4" w:rsidRPr="00711A7F">
        <w:trPr>
          <w:trHeight w:val="525"/>
          <w:jc w:val="center"/>
        </w:trPr>
        <w:tc>
          <w:tcPr>
            <w:tcW w:w="1310" w:type="dxa"/>
          </w:tcPr>
          <w:p w:rsidR="001317C4" w:rsidRPr="00711A7F" w:rsidRDefault="001317C4" w:rsidP="00F81EED">
            <w:pPr>
              <w:jc w:val="center"/>
              <w:rPr>
                <w:b/>
                <w:bCs/>
                <w:lang w:val="de-DE"/>
              </w:rPr>
            </w:pPr>
            <w:r w:rsidRPr="00711A7F">
              <w:rPr>
                <w:b/>
                <w:bCs/>
                <w:lang w:val="de-DE"/>
              </w:rPr>
              <w:t>Thứ 4</w:t>
            </w:r>
          </w:p>
          <w:p w:rsidR="001317C4" w:rsidRPr="00711A7F" w:rsidRDefault="001317C4" w:rsidP="00F81EED">
            <w:pPr>
              <w:jc w:val="center"/>
              <w:rPr>
                <w:lang w:val="de-DE"/>
              </w:rPr>
            </w:pPr>
            <w:r>
              <w:rPr>
                <w:lang w:val="de-DE"/>
              </w:rPr>
              <w:t>13/11</w:t>
            </w:r>
            <w:r w:rsidRPr="00711A7F">
              <w:rPr>
                <w:lang w:val="de-DE"/>
              </w:rPr>
              <w:t>/2019</w:t>
            </w:r>
          </w:p>
        </w:tc>
        <w:tc>
          <w:tcPr>
            <w:tcW w:w="7190" w:type="dxa"/>
            <w:vAlign w:val="center"/>
          </w:tcPr>
          <w:p w:rsidR="001317C4" w:rsidRPr="00872BB1" w:rsidRDefault="001317C4" w:rsidP="00173033">
            <w:pPr>
              <w:rPr>
                <w:lang w:val="de-DE"/>
              </w:rPr>
            </w:pPr>
            <w:r w:rsidRPr="00872BB1">
              <w:rPr>
                <w:lang w:val="de-DE"/>
              </w:rPr>
              <w:t>- Dạy và học theo PPCT và TKB</w:t>
            </w:r>
          </w:p>
          <w:p w:rsidR="001317C4" w:rsidRPr="005A2637" w:rsidRDefault="001317C4" w:rsidP="005A2637">
            <w:pPr>
              <w:jc w:val="both"/>
              <w:rPr>
                <w:lang w:val="de-DE"/>
              </w:rPr>
            </w:pPr>
            <w:r>
              <w:rPr>
                <w:lang w:val="de-DE"/>
              </w:rPr>
              <w:t>- Buổi sáng: K</w:t>
            </w:r>
            <w:r w:rsidRPr="005A2637">
              <w:rPr>
                <w:lang w:val="de-DE"/>
              </w:rPr>
              <w:t>iểm tra tập trung:</w:t>
            </w:r>
          </w:p>
          <w:p w:rsidR="001317C4" w:rsidRPr="005A2637" w:rsidRDefault="001317C4" w:rsidP="005A2637">
            <w:pPr>
              <w:jc w:val="both"/>
              <w:rPr>
                <w:lang w:val="de-DE"/>
              </w:rPr>
            </w:pPr>
            <w:r>
              <w:rPr>
                <w:b/>
                <w:bCs/>
                <w:lang w:val="de-DE"/>
              </w:rPr>
              <w:t xml:space="preserve">   </w:t>
            </w:r>
            <w:r w:rsidRPr="005A2637">
              <w:rPr>
                <w:b/>
                <w:bCs/>
                <w:lang w:val="de-DE"/>
              </w:rPr>
              <w:t>+ Khối 10:</w:t>
            </w:r>
            <w:r>
              <w:rPr>
                <w:lang w:val="de-DE"/>
              </w:rPr>
              <w:t xml:space="preserve"> Môn Toán Hình học (Tiết 4) và môn Hóa học (T</w:t>
            </w:r>
            <w:r w:rsidRPr="005A2637">
              <w:rPr>
                <w:lang w:val="de-DE"/>
              </w:rPr>
              <w:t>iết 5)</w:t>
            </w:r>
          </w:p>
          <w:p w:rsidR="001317C4" w:rsidRPr="00872BB1" w:rsidRDefault="001317C4" w:rsidP="005A2637">
            <w:pPr>
              <w:rPr>
                <w:lang w:val="de-DE"/>
              </w:rPr>
            </w:pPr>
            <w:r>
              <w:rPr>
                <w:b/>
                <w:bCs/>
                <w:lang w:val="de-DE"/>
              </w:rPr>
              <w:t xml:space="preserve">   </w:t>
            </w:r>
            <w:r w:rsidRPr="005A2637">
              <w:rPr>
                <w:b/>
                <w:bCs/>
                <w:lang w:val="de-DE"/>
              </w:rPr>
              <w:t>+ Khối 11:</w:t>
            </w:r>
            <w:r w:rsidRPr="005A2637">
              <w:rPr>
                <w:lang w:val="de-DE"/>
              </w:rPr>
              <w:t xml:space="preserve"> Môn </w:t>
            </w:r>
            <w:r>
              <w:rPr>
                <w:lang w:val="de-DE"/>
              </w:rPr>
              <w:t>Toán Hình học (Tiết 4) và môn Vật lí (T</w:t>
            </w:r>
            <w:r w:rsidRPr="005A2637">
              <w:rPr>
                <w:lang w:val="de-DE"/>
              </w:rPr>
              <w:t>iết 5)</w:t>
            </w:r>
          </w:p>
        </w:tc>
        <w:tc>
          <w:tcPr>
            <w:tcW w:w="2835" w:type="dxa"/>
            <w:vAlign w:val="center"/>
          </w:tcPr>
          <w:p w:rsidR="001317C4" w:rsidRPr="00711A7F" w:rsidRDefault="001317C4" w:rsidP="00C804E3">
            <w:pPr>
              <w:jc w:val="center"/>
              <w:rPr>
                <w:lang w:val="de-DE"/>
              </w:rPr>
            </w:pPr>
            <w:r w:rsidRPr="00711A7F">
              <w:rPr>
                <w:lang w:val="de-DE"/>
              </w:rPr>
              <w:t>Thầy Nguyễn T</w:t>
            </w:r>
            <w:r>
              <w:rPr>
                <w:lang w:val="de-DE"/>
              </w:rPr>
              <w:t>iến</w:t>
            </w:r>
            <w:r w:rsidRPr="00711A7F">
              <w:rPr>
                <w:lang w:val="de-DE"/>
              </w:rPr>
              <w:t xml:space="preserve"> Dũng</w:t>
            </w:r>
          </w:p>
        </w:tc>
      </w:tr>
      <w:tr w:rsidR="001317C4" w:rsidRPr="00711A7F">
        <w:trPr>
          <w:jc w:val="center"/>
        </w:trPr>
        <w:tc>
          <w:tcPr>
            <w:tcW w:w="1310" w:type="dxa"/>
            <w:vAlign w:val="center"/>
          </w:tcPr>
          <w:p w:rsidR="001317C4" w:rsidRPr="00711A7F" w:rsidRDefault="001317C4" w:rsidP="00F81EED">
            <w:pPr>
              <w:jc w:val="center"/>
              <w:rPr>
                <w:b/>
                <w:bCs/>
                <w:lang w:val="de-DE"/>
              </w:rPr>
            </w:pPr>
            <w:r w:rsidRPr="00711A7F">
              <w:rPr>
                <w:b/>
                <w:bCs/>
                <w:lang w:val="de-DE"/>
              </w:rPr>
              <w:t xml:space="preserve">Thứ 5 </w:t>
            </w:r>
          </w:p>
          <w:p w:rsidR="001317C4" w:rsidRPr="00711A7F" w:rsidRDefault="001317C4" w:rsidP="00F81EED">
            <w:pPr>
              <w:jc w:val="center"/>
              <w:rPr>
                <w:lang w:val="de-DE"/>
              </w:rPr>
            </w:pPr>
            <w:r>
              <w:rPr>
                <w:lang w:val="de-DE"/>
              </w:rPr>
              <w:t>14/11</w:t>
            </w:r>
            <w:r w:rsidRPr="00711A7F">
              <w:rPr>
                <w:lang w:val="de-DE"/>
              </w:rPr>
              <w:t>/2019</w:t>
            </w:r>
          </w:p>
        </w:tc>
        <w:tc>
          <w:tcPr>
            <w:tcW w:w="7190" w:type="dxa"/>
            <w:vAlign w:val="center"/>
          </w:tcPr>
          <w:p w:rsidR="001317C4" w:rsidRPr="00872BB1" w:rsidRDefault="001317C4" w:rsidP="00E72D84">
            <w:pPr>
              <w:rPr>
                <w:lang w:val="de-DE"/>
              </w:rPr>
            </w:pPr>
            <w:r w:rsidRPr="00872BB1">
              <w:rPr>
                <w:lang w:val="de-DE"/>
              </w:rPr>
              <w:t>- Dạy và học theo PPCT và TKB</w:t>
            </w:r>
          </w:p>
          <w:p w:rsidR="001317C4" w:rsidRPr="00872BB1" w:rsidRDefault="001317C4" w:rsidP="00872BB1">
            <w:pPr>
              <w:rPr>
                <w:lang w:val="de-DE"/>
              </w:rPr>
            </w:pPr>
            <w:r w:rsidRPr="005A2637">
              <w:rPr>
                <w:lang w:val="de-DE"/>
              </w:rPr>
              <w:t>- Đánh giá ngoài trường THPT Lý Tự Trọng</w:t>
            </w:r>
            <w:r>
              <w:rPr>
                <w:sz w:val="26"/>
                <w:szCs w:val="26"/>
                <w:lang w:val="de-DE"/>
              </w:rPr>
              <w:t xml:space="preserve"> </w:t>
            </w:r>
            <w:r w:rsidRPr="0075137F">
              <w:rPr>
                <w:lang w:val="de-DE"/>
              </w:rPr>
              <w:t>(</w:t>
            </w:r>
            <w:r>
              <w:rPr>
                <w:lang w:val="de-DE"/>
              </w:rPr>
              <w:t>thầy</w:t>
            </w:r>
            <w:r w:rsidRPr="0075137F">
              <w:rPr>
                <w:lang w:val="de-DE"/>
              </w:rPr>
              <w:t xml:space="preserve"> Tiến Dũng)</w:t>
            </w:r>
          </w:p>
        </w:tc>
        <w:tc>
          <w:tcPr>
            <w:tcW w:w="2835" w:type="dxa"/>
            <w:vAlign w:val="center"/>
          </w:tcPr>
          <w:p w:rsidR="001317C4" w:rsidRPr="00711A7F" w:rsidRDefault="001317C4" w:rsidP="00F81EED">
            <w:pPr>
              <w:jc w:val="center"/>
              <w:rPr>
                <w:lang w:val="de-DE"/>
              </w:rPr>
            </w:pPr>
            <w:r>
              <w:rPr>
                <w:lang w:val="de-DE"/>
              </w:rPr>
              <w:t>Cô Phạm Thị Dinh</w:t>
            </w:r>
          </w:p>
        </w:tc>
      </w:tr>
      <w:tr w:rsidR="001317C4" w:rsidRPr="0082296E">
        <w:trPr>
          <w:jc w:val="center"/>
        </w:trPr>
        <w:tc>
          <w:tcPr>
            <w:tcW w:w="1310" w:type="dxa"/>
            <w:vAlign w:val="center"/>
          </w:tcPr>
          <w:p w:rsidR="001317C4" w:rsidRPr="00711A7F" w:rsidRDefault="001317C4" w:rsidP="00F81EED">
            <w:pPr>
              <w:jc w:val="center"/>
              <w:rPr>
                <w:b/>
                <w:bCs/>
                <w:lang w:val="de-DE"/>
              </w:rPr>
            </w:pPr>
            <w:r w:rsidRPr="00711A7F">
              <w:rPr>
                <w:b/>
                <w:bCs/>
                <w:lang w:val="de-DE"/>
              </w:rPr>
              <w:t xml:space="preserve">Thứ 6 </w:t>
            </w:r>
          </w:p>
          <w:p w:rsidR="001317C4" w:rsidRPr="00711A7F" w:rsidRDefault="001317C4" w:rsidP="008C598D">
            <w:pPr>
              <w:jc w:val="center"/>
              <w:rPr>
                <w:lang w:val="de-DE"/>
              </w:rPr>
            </w:pPr>
            <w:r>
              <w:rPr>
                <w:lang w:val="de-DE"/>
              </w:rPr>
              <w:t>15/11</w:t>
            </w:r>
            <w:r w:rsidRPr="00711A7F">
              <w:rPr>
                <w:lang w:val="de-DE"/>
              </w:rPr>
              <w:t>/2019</w:t>
            </w:r>
          </w:p>
        </w:tc>
        <w:tc>
          <w:tcPr>
            <w:tcW w:w="7190" w:type="dxa"/>
            <w:vAlign w:val="center"/>
          </w:tcPr>
          <w:p w:rsidR="001317C4" w:rsidRPr="00872BB1" w:rsidRDefault="001317C4" w:rsidP="00F52C93">
            <w:pPr>
              <w:jc w:val="both"/>
              <w:rPr>
                <w:lang w:val="de-DE"/>
              </w:rPr>
            </w:pPr>
            <w:r w:rsidRPr="00872BB1">
              <w:rPr>
                <w:lang w:val="de-DE"/>
              </w:rPr>
              <w:t>* Buổi sáng:</w:t>
            </w:r>
          </w:p>
          <w:p w:rsidR="001317C4" w:rsidRPr="00872BB1" w:rsidRDefault="001317C4" w:rsidP="00F52C93">
            <w:pPr>
              <w:jc w:val="both"/>
              <w:rPr>
                <w:lang w:val="de-DE"/>
              </w:rPr>
            </w:pPr>
            <w:r w:rsidRPr="00872BB1">
              <w:rPr>
                <w:lang w:val="de-DE"/>
              </w:rPr>
              <w:t xml:space="preserve">- Dạy và học theo PPCT và TKB </w:t>
            </w:r>
          </w:p>
          <w:p w:rsidR="001317C4" w:rsidRPr="00872BB1" w:rsidRDefault="001317C4" w:rsidP="00F52C93">
            <w:pPr>
              <w:jc w:val="both"/>
              <w:rPr>
                <w:color w:val="000000"/>
                <w:lang w:val="de-DE"/>
              </w:rPr>
            </w:pPr>
            <w:r w:rsidRPr="00872BB1">
              <w:rPr>
                <w:lang w:val="de-DE"/>
              </w:rPr>
              <w:t xml:space="preserve">- Tham gia </w:t>
            </w:r>
            <w:r w:rsidRPr="00872BB1">
              <w:rPr>
                <w:color w:val="000000"/>
                <w:lang w:val="de-DE"/>
              </w:rPr>
              <w:t xml:space="preserve">Hội </w:t>
            </w:r>
            <w:r>
              <w:rPr>
                <w:color w:val="000000"/>
                <w:lang w:val="de-DE"/>
              </w:rPr>
              <w:t xml:space="preserve">diễn Văn nghệ </w:t>
            </w:r>
            <w:r w:rsidRPr="00872BB1">
              <w:rPr>
                <w:color w:val="000000"/>
                <w:lang w:val="de-DE"/>
              </w:rPr>
              <w:t xml:space="preserve">ngành </w:t>
            </w:r>
            <w:r>
              <w:rPr>
                <w:color w:val="000000"/>
                <w:lang w:val="de-DE"/>
              </w:rPr>
              <w:t>Giáo dục</w:t>
            </w:r>
            <w:r w:rsidRPr="00872BB1">
              <w:rPr>
                <w:color w:val="000000"/>
                <w:lang w:val="de-DE"/>
              </w:rPr>
              <w:t xml:space="preserve"> từ</w:t>
            </w:r>
            <w:r>
              <w:rPr>
                <w:color w:val="000000"/>
                <w:lang w:val="de-DE"/>
              </w:rPr>
              <w:t xml:space="preserve"> ngày 15-17</w:t>
            </w:r>
            <w:r w:rsidRPr="00872BB1">
              <w:rPr>
                <w:color w:val="000000"/>
                <w:lang w:val="de-DE"/>
              </w:rPr>
              <w:t>/11/2019</w:t>
            </w:r>
          </w:p>
          <w:p w:rsidR="001317C4" w:rsidRPr="00872BB1" w:rsidRDefault="001317C4" w:rsidP="00872BB1">
            <w:pPr>
              <w:jc w:val="both"/>
              <w:rPr>
                <w:lang w:val="de-DE"/>
              </w:rPr>
            </w:pPr>
            <w:r w:rsidRPr="00872BB1">
              <w:rPr>
                <w:lang w:val="de-DE"/>
              </w:rPr>
              <w:t>* Buổi</w:t>
            </w:r>
            <w:r>
              <w:rPr>
                <w:lang w:val="de-DE"/>
              </w:rPr>
              <w:t xml:space="preserve"> chiều</w:t>
            </w:r>
            <w:r w:rsidRPr="00872BB1">
              <w:rPr>
                <w:lang w:val="de-DE"/>
              </w:rPr>
              <w:t>:</w:t>
            </w:r>
          </w:p>
          <w:p w:rsidR="001317C4" w:rsidRPr="00872BB1" w:rsidRDefault="001317C4" w:rsidP="00F52C93">
            <w:pPr>
              <w:jc w:val="both"/>
              <w:rPr>
                <w:lang w:val="de-DE"/>
              </w:rPr>
            </w:pPr>
            <w:r w:rsidRPr="00872BB1">
              <w:rPr>
                <w:lang w:val="de-DE"/>
              </w:rPr>
              <w:t>- Chấm bài kiểm tra tập trung tại phòng hội đồng (Thành phần: BGH, tổ Tin - khảo thí, GV tổ Toán, Vật lý, Hóa học)</w:t>
            </w:r>
          </w:p>
        </w:tc>
        <w:tc>
          <w:tcPr>
            <w:tcW w:w="2835" w:type="dxa"/>
            <w:vAlign w:val="center"/>
          </w:tcPr>
          <w:p w:rsidR="001317C4" w:rsidRPr="00711A7F" w:rsidRDefault="001317C4" w:rsidP="00F81EED">
            <w:pPr>
              <w:jc w:val="center"/>
              <w:rPr>
                <w:lang w:val="de-DE"/>
              </w:rPr>
            </w:pPr>
            <w:r w:rsidRPr="00711A7F">
              <w:rPr>
                <w:lang w:val="de-DE"/>
              </w:rPr>
              <w:t>Thầy Nguyễn T</w:t>
            </w:r>
            <w:r>
              <w:rPr>
                <w:lang w:val="de-DE"/>
              </w:rPr>
              <w:t>iến</w:t>
            </w:r>
            <w:r w:rsidRPr="00711A7F">
              <w:rPr>
                <w:lang w:val="de-DE"/>
              </w:rPr>
              <w:t xml:space="preserve"> Dũng</w:t>
            </w:r>
          </w:p>
        </w:tc>
      </w:tr>
      <w:tr w:rsidR="001317C4" w:rsidRPr="00711A7F">
        <w:trPr>
          <w:jc w:val="center"/>
        </w:trPr>
        <w:tc>
          <w:tcPr>
            <w:tcW w:w="1310" w:type="dxa"/>
            <w:vAlign w:val="center"/>
          </w:tcPr>
          <w:p w:rsidR="001317C4" w:rsidRPr="00711A7F" w:rsidRDefault="001317C4" w:rsidP="00F81EED">
            <w:pPr>
              <w:jc w:val="center"/>
              <w:rPr>
                <w:b/>
                <w:bCs/>
                <w:lang w:val="de-DE"/>
              </w:rPr>
            </w:pPr>
            <w:r w:rsidRPr="00711A7F">
              <w:rPr>
                <w:b/>
                <w:bCs/>
                <w:lang w:val="de-DE"/>
              </w:rPr>
              <w:t xml:space="preserve">Thứ 7 </w:t>
            </w:r>
          </w:p>
          <w:p w:rsidR="001317C4" w:rsidRPr="00711A7F" w:rsidRDefault="001317C4" w:rsidP="00F81EED">
            <w:pPr>
              <w:jc w:val="center"/>
              <w:rPr>
                <w:lang w:val="de-DE"/>
              </w:rPr>
            </w:pPr>
            <w:r>
              <w:rPr>
                <w:lang w:val="de-DE"/>
              </w:rPr>
              <w:t>16/11</w:t>
            </w:r>
            <w:r w:rsidRPr="00711A7F">
              <w:rPr>
                <w:lang w:val="de-DE"/>
              </w:rPr>
              <w:t>/2019</w:t>
            </w:r>
          </w:p>
        </w:tc>
        <w:tc>
          <w:tcPr>
            <w:tcW w:w="7190" w:type="dxa"/>
            <w:vAlign w:val="center"/>
          </w:tcPr>
          <w:p w:rsidR="001317C4" w:rsidRDefault="001317C4" w:rsidP="00105A9A">
            <w:pPr>
              <w:spacing w:before="40" w:after="40"/>
              <w:jc w:val="both"/>
              <w:rPr>
                <w:lang w:val="de-DE"/>
              </w:rPr>
            </w:pPr>
            <w:r>
              <w:rPr>
                <w:color w:val="000000"/>
                <w:lang w:val="de-DE"/>
              </w:rPr>
              <w:t xml:space="preserve">- </w:t>
            </w:r>
            <w:r w:rsidRPr="002E3A47">
              <w:rPr>
                <w:color w:val="000000"/>
                <w:lang w:val="de-DE"/>
              </w:rPr>
              <w:t xml:space="preserve">Dạy và học </w:t>
            </w:r>
            <w:r w:rsidRPr="002E3A47">
              <w:rPr>
                <w:lang w:val="de-DE"/>
              </w:rPr>
              <w:t>Tiếng Anh tăng cường từ 7h45’- 11h00’</w:t>
            </w:r>
          </w:p>
          <w:p w:rsidR="001317C4" w:rsidRPr="00105A9A" w:rsidRDefault="001317C4" w:rsidP="00105A9A">
            <w:pPr>
              <w:rPr>
                <w:sz w:val="26"/>
                <w:szCs w:val="26"/>
              </w:rPr>
            </w:pPr>
            <w:r w:rsidRPr="005A2637">
              <w:t>- Thi “Dân vũ”</w:t>
            </w:r>
            <w:r>
              <w:rPr>
                <w:sz w:val="26"/>
                <w:szCs w:val="26"/>
              </w:rPr>
              <w:t xml:space="preserve"> </w:t>
            </w:r>
            <w:r w:rsidRPr="00105A9A">
              <w:t>(Thành phần: Đoàn TN, HS tham gia)</w:t>
            </w:r>
          </w:p>
        </w:tc>
        <w:tc>
          <w:tcPr>
            <w:tcW w:w="2835" w:type="dxa"/>
            <w:vAlign w:val="center"/>
          </w:tcPr>
          <w:p w:rsidR="001317C4" w:rsidRPr="00711A7F" w:rsidRDefault="001317C4" w:rsidP="00F81EED">
            <w:pPr>
              <w:jc w:val="center"/>
              <w:rPr>
                <w:lang w:val="de-DE"/>
              </w:rPr>
            </w:pPr>
            <w:r w:rsidRPr="00711A7F">
              <w:rPr>
                <w:lang w:val="de-DE"/>
              </w:rPr>
              <w:t>Thầy Nguyễn Thanh Dũng</w:t>
            </w:r>
          </w:p>
        </w:tc>
      </w:tr>
      <w:tr w:rsidR="001317C4" w:rsidRPr="00711A7F">
        <w:trPr>
          <w:jc w:val="center"/>
        </w:trPr>
        <w:tc>
          <w:tcPr>
            <w:tcW w:w="1310" w:type="dxa"/>
            <w:vAlign w:val="center"/>
          </w:tcPr>
          <w:p w:rsidR="001317C4" w:rsidRPr="00711A7F" w:rsidRDefault="001317C4" w:rsidP="00F81EED">
            <w:pPr>
              <w:jc w:val="center"/>
              <w:rPr>
                <w:b/>
                <w:bCs/>
                <w:lang w:val="de-DE"/>
              </w:rPr>
            </w:pPr>
            <w:r w:rsidRPr="00711A7F">
              <w:rPr>
                <w:b/>
                <w:bCs/>
                <w:lang w:val="de-DE"/>
              </w:rPr>
              <w:t>Chủ nhật</w:t>
            </w:r>
          </w:p>
          <w:p w:rsidR="001317C4" w:rsidRPr="00711A7F" w:rsidRDefault="001317C4" w:rsidP="00F81EED">
            <w:pPr>
              <w:jc w:val="center"/>
              <w:rPr>
                <w:lang w:val="de-DE"/>
              </w:rPr>
            </w:pPr>
            <w:r>
              <w:rPr>
                <w:lang w:val="de-DE"/>
              </w:rPr>
              <w:t>17/11</w:t>
            </w:r>
            <w:r w:rsidRPr="00711A7F">
              <w:rPr>
                <w:lang w:val="de-DE"/>
              </w:rPr>
              <w:t>/2019</w:t>
            </w:r>
          </w:p>
        </w:tc>
        <w:tc>
          <w:tcPr>
            <w:tcW w:w="7190" w:type="dxa"/>
            <w:vAlign w:val="center"/>
          </w:tcPr>
          <w:p w:rsidR="001317C4" w:rsidRPr="00105A9A" w:rsidRDefault="001317C4" w:rsidP="00F81EED">
            <w:pPr>
              <w:spacing w:before="40" w:after="40"/>
            </w:pPr>
            <w:r w:rsidRPr="00105A9A">
              <w:t>- Dự Lễ kỷ niệm 20 năm thành lập trường THPT Trần Nhân Tông</w:t>
            </w:r>
          </w:p>
          <w:p w:rsidR="001317C4" w:rsidRPr="005A2637" w:rsidRDefault="001317C4" w:rsidP="00F81EED">
            <w:pPr>
              <w:spacing w:before="40" w:after="40"/>
              <w:rPr>
                <w:lang w:val="de-DE"/>
              </w:rPr>
            </w:pPr>
            <w:r w:rsidRPr="00105A9A">
              <w:t xml:space="preserve">  (Thành phần: Đại diện BGH, Công đoàn, Đoàn Thanh niên)</w:t>
            </w:r>
          </w:p>
        </w:tc>
        <w:tc>
          <w:tcPr>
            <w:tcW w:w="2835" w:type="dxa"/>
            <w:vAlign w:val="center"/>
          </w:tcPr>
          <w:p w:rsidR="001317C4" w:rsidRPr="00711A7F" w:rsidRDefault="001317C4" w:rsidP="00F81EED">
            <w:pPr>
              <w:jc w:val="center"/>
              <w:rPr>
                <w:lang w:val="de-DE"/>
              </w:rPr>
            </w:pPr>
          </w:p>
        </w:tc>
      </w:tr>
    </w:tbl>
    <w:p w:rsidR="001317C4" w:rsidRPr="00E34817" w:rsidRDefault="001317C4" w:rsidP="00D074BC">
      <w:pPr>
        <w:ind w:left="5760" w:firstLine="720"/>
        <w:rPr>
          <w:i/>
          <w:iCs/>
          <w:sz w:val="10"/>
          <w:szCs w:val="10"/>
          <w:lang w:val="de-DE"/>
        </w:rPr>
      </w:pPr>
    </w:p>
    <w:p w:rsidR="001317C4" w:rsidRPr="00711A7F" w:rsidRDefault="001317C4" w:rsidP="00D074BC">
      <w:pPr>
        <w:ind w:left="5760" w:firstLine="720"/>
        <w:rPr>
          <w:i/>
          <w:iCs/>
          <w:lang w:val="de-DE"/>
        </w:rPr>
      </w:pPr>
      <w:r w:rsidRPr="00711A7F">
        <w:rPr>
          <w:i/>
          <w:iCs/>
          <w:lang w:val="de-DE"/>
        </w:rPr>
        <w:t xml:space="preserve">Ea Kar, ngày </w:t>
      </w:r>
      <w:r>
        <w:rPr>
          <w:i/>
          <w:iCs/>
          <w:lang w:val="de-DE"/>
        </w:rPr>
        <w:t>10</w:t>
      </w:r>
      <w:r w:rsidRPr="00711A7F">
        <w:rPr>
          <w:i/>
          <w:iCs/>
          <w:lang w:val="de-DE"/>
        </w:rPr>
        <w:t xml:space="preserve"> tháng </w:t>
      </w:r>
      <w:r>
        <w:rPr>
          <w:i/>
          <w:iCs/>
          <w:lang w:val="de-DE"/>
        </w:rPr>
        <w:t>11</w:t>
      </w:r>
      <w:r w:rsidRPr="00711A7F">
        <w:rPr>
          <w:i/>
          <w:iCs/>
          <w:lang w:val="de-DE"/>
        </w:rPr>
        <w:t xml:space="preserve"> năm 2019</w:t>
      </w:r>
    </w:p>
    <w:p w:rsidR="001317C4" w:rsidRDefault="001317C4" w:rsidP="00316948">
      <w:pPr>
        <w:ind w:left="5760"/>
        <w:jc w:val="center"/>
        <w:rPr>
          <w:b/>
          <w:bCs/>
          <w:lang w:val="de-DE"/>
        </w:rPr>
      </w:pPr>
      <w:r w:rsidRPr="00711A7F">
        <w:rPr>
          <w:b/>
          <w:bCs/>
          <w:lang w:val="de-DE"/>
        </w:rPr>
        <w:t>Hiệu trưởng</w:t>
      </w:r>
    </w:p>
    <w:p w:rsidR="001317C4" w:rsidRDefault="001317C4" w:rsidP="00316948">
      <w:pPr>
        <w:ind w:left="5760"/>
        <w:jc w:val="center"/>
        <w:rPr>
          <w:b/>
          <w:bCs/>
          <w:lang w:val="de-DE"/>
        </w:rPr>
      </w:pPr>
      <w:r>
        <w:rPr>
          <w:b/>
          <w:bCs/>
          <w:lang w:val="de-DE"/>
        </w:rPr>
        <w:t>(đã ký)</w:t>
      </w:r>
    </w:p>
    <w:p w:rsidR="001317C4" w:rsidRDefault="001317C4" w:rsidP="00316948">
      <w:pPr>
        <w:ind w:left="5760"/>
        <w:jc w:val="center"/>
        <w:rPr>
          <w:b/>
          <w:bCs/>
          <w:lang w:val="de-DE"/>
        </w:rPr>
      </w:pPr>
    </w:p>
    <w:p w:rsidR="001317C4" w:rsidRDefault="001317C4" w:rsidP="00316948">
      <w:pPr>
        <w:ind w:left="5760"/>
        <w:jc w:val="center"/>
        <w:rPr>
          <w:b/>
          <w:bCs/>
          <w:lang w:val="de-DE"/>
        </w:rPr>
      </w:pPr>
      <w:r>
        <w:rPr>
          <w:b/>
          <w:bCs/>
          <w:lang w:val="de-DE"/>
        </w:rPr>
        <w:t>PHẠM THỊ DINH</w:t>
      </w:r>
    </w:p>
    <w:p w:rsidR="001317C4" w:rsidRDefault="001317C4" w:rsidP="00BD3B10">
      <w:pPr>
        <w:jc w:val="center"/>
        <w:rPr>
          <w:b/>
          <w:bCs/>
          <w:lang w:val="de-DE"/>
        </w:rPr>
        <w:sectPr w:rsidR="001317C4" w:rsidSect="004C11EE">
          <w:pgSz w:w="12240" w:h="15840"/>
          <w:pgMar w:top="170" w:right="851" w:bottom="170" w:left="851" w:header="720" w:footer="720" w:gutter="0"/>
          <w:cols w:space="720"/>
          <w:docGrid w:linePitch="360"/>
        </w:sectPr>
      </w:pPr>
    </w:p>
    <w:p w:rsidR="001317C4" w:rsidRDefault="001317C4" w:rsidP="00625C74">
      <w:pPr>
        <w:rPr>
          <w:b/>
          <w:bCs/>
          <w:lang w:val="de-DE"/>
        </w:rPr>
      </w:pPr>
    </w:p>
    <w:p w:rsidR="001317C4" w:rsidRDefault="001317C4" w:rsidP="00105A9A">
      <w:pPr>
        <w:jc w:val="center"/>
        <w:rPr>
          <w:b/>
          <w:bCs/>
          <w:lang w:val="de-DE"/>
        </w:rPr>
      </w:pPr>
      <w:r>
        <w:rPr>
          <w:b/>
          <w:bCs/>
          <w:lang w:val="de-DE"/>
        </w:rPr>
        <w:t>LỊCH SINH HOẠT CHUYÊN MÔN CỦA CÁC TỔ</w:t>
      </w:r>
    </w:p>
    <w:p w:rsidR="001317C4" w:rsidRPr="00670860" w:rsidRDefault="001317C4" w:rsidP="00105A9A">
      <w:pPr>
        <w:jc w:val="center"/>
        <w:rPr>
          <w:b/>
          <w:bCs/>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19"/>
        <w:gridCol w:w="3352"/>
        <w:gridCol w:w="2619"/>
      </w:tblGrid>
      <w:tr w:rsidR="001317C4" w:rsidRPr="009E4E53">
        <w:trPr>
          <w:jc w:val="center"/>
        </w:trPr>
        <w:tc>
          <w:tcPr>
            <w:tcW w:w="657" w:type="dxa"/>
          </w:tcPr>
          <w:p w:rsidR="001317C4" w:rsidRPr="009E4E53" w:rsidRDefault="001317C4" w:rsidP="00FD0738">
            <w:pPr>
              <w:spacing w:line="360" w:lineRule="auto"/>
              <w:jc w:val="center"/>
              <w:rPr>
                <w:b/>
                <w:bCs/>
                <w:sz w:val="26"/>
                <w:szCs w:val="26"/>
                <w:lang w:val="de-DE"/>
              </w:rPr>
            </w:pPr>
            <w:r w:rsidRPr="009E4E53">
              <w:rPr>
                <w:b/>
                <w:bCs/>
                <w:sz w:val="26"/>
                <w:szCs w:val="26"/>
                <w:lang w:val="de-DE"/>
              </w:rPr>
              <w:t>TT</w:t>
            </w:r>
          </w:p>
        </w:tc>
        <w:tc>
          <w:tcPr>
            <w:tcW w:w="2619" w:type="dxa"/>
          </w:tcPr>
          <w:p w:rsidR="001317C4" w:rsidRPr="009E4E53" w:rsidRDefault="001317C4" w:rsidP="00FD0738">
            <w:pPr>
              <w:spacing w:line="360" w:lineRule="auto"/>
              <w:jc w:val="center"/>
              <w:rPr>
                <w:b/>
                <w:bCs/>
                <w:sz w:val="26"/>
                <w:szCs w:val="26"/>
                <w:lang w:val="de-DE"/>
              </w:rPr>
            </w:pPr>
            <w:r w:rsidRPr="009E4E53">
              <w:rPr>
                <w:b/>
                <w:bCs/>
                <w:sz w:val="26"/>
                <w:szCs w:val="26"/>
                <w:lang w:val="de-DE"/>
              </w:rPr>
              <w:t>Tên tổ chuyên môn</w:t>
            </w:r>
          </w:p>
        </w:tc>
        <w:tc>
          <w:tcPr>
            <w:tcW w:w="3352" w:type="dxa"/>
          </w:tcPr>
          <w:p w:rsidR="001317C4" w:rsidRPr="009E4E53" w:rsidRDefault="001317C4" w:rsidP="00FD0738">
            <w:pPr>
              <w:spacing w:line="360" w:lineRule="auto"/>
              <w:jc w:val="center"/>
              <w:rPr>
                <w:b/>
                <w:bCs/>
                <w:sz w:val="26"/>
                <w:szCs w:val="26"/>
                <w:lang w:val="de-DE"/>
              </w:rPr>
            </w:pPr>
            <w:r w:rsidRPr="009E4E53">
              <w:rPr>
                <w:b/>
                <w:bCs/>
                <w:sz w:val="26"/>
                <w:szCs w:val="26"/>
                <w:lang w:val="de-DE"/>
              </w:rPr>
              <w:t>Lịch sinh hoạt chuyên môn</w:t>
            </w:r>
          </w:p>
        </w:tc>
        <w:tc>
          <w:tcPr>
            <w:tcW w:w="2619" w:type="dxa"/>
          </w:tcPr>
          <w:p w:rsidR="001317C4" w:rsidRPr="009E4E53" w:rsidRDefault="001317C4" w:rsidP="00FD0738">
            <w:pPr>
              <w:spacing w:line="360" w:lineRule="auto"/>
              <w:jc w:val="center"/>
              <w:rPr>
                <w:b/>
                <w:bCs/>
                <w:sz w:val="26"/>
                <w:szCs w:val="26"/>
                <w:lang w:val="de-DE"/>
              </w:rPr>
            </w:pPr>
            <w:r w:rsidRPr="009E4E53">
              <w:rPr>
                <w:b/>
                <w:bCs/>
                <w:sz w:val="26"/>
                <w:szCs w:val="26"/>
                <w:lang w:val="de-DE"/>
              </w:rPr>
              <w:t>Ghi chú</w:t>
            </w: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1</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toán</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Sáng thứ 4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2</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Lí-KTCN</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Sáng thứ 5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3</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Hóa học</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Sáng thứ 5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4</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Sinh – KTNN</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Sáng thứ 4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5</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Ngữ văn</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Chiều thứ 4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6</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Sử- GDCD</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Chiều thứ 3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7</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Địa lí</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Chiều thứ 3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8</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Ngoại ngữ</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Sáng thứ 3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9</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TD-QP</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Sáng thứ 3 (tiết 1, 2)</w:t>
            </w:r>
          </w:p>
        </w:tc>
        <w:tc>
          <w:tcPr>
            <w:tcW w:w="2619" w:type="dxa"/>
          </w:tcPr>
          <w:p w:rsidR="001317C4" w:rsidRPr="009E4E53" w:rsidRDefault="001317C4" w:rsidP="00FD0738">
            <w:pPr>
              <w:spacing w:line="360" w:lineRule="auto"/>
              <w:rPr>
                <w:sz w:val="26"/>
                <w:szCs w:val="26"/>
                <w:lang w:val="de-DE"/>
              </w:rPr>
            </w:pPr>
          </w:p>
        </w:tc>
      </w:tr>
      <w:tr w:rsidR="001317C4" w:rsidRPr="009E4E53">
        <w:trPr>
          <w:jc w:val="center"/>
        </w:trPr>
        <w:tc>
          <w:tcPr>
            <w:tcW w:w="657" w:type="dxa"/>
          </w:tcPr>
          <w:p w:rsidR="001317C4" w:rsidRPr="009E4E53" w:rsidRDefault="001317C4" w:rsidP="00FD0738">
            <w:pPr>
              <w:spacing w:line="360" w:lineRule="auto"/>
              <w:rPr>
                <w:sz w:val="26"/>
                <w:szCs w:val="26"/>
                <w:lang w:val="de-DE"/>
              </w:rPr>
            </w:pPr>
            <w:r w:rsidRPr="009E4E53">
              <w:rPr>
                <w:sz w:val="26"/>
                <w:szCs w:val="26"/>
                <w:lang w:val="de-DE"/>
              </w:rPr>
              <w:t>10</w:t>
            </w:r>
          </w:p>
        </w:tc>
        <w:tc>
          <w:tcPr>
            <w:tcW w:w="2619" w:type="dxa"/>
          </w:tcPr>
          <w:p w:rsidR="001317C4" w:rsidRPr="009E4E53" w:rsidRDefault="001317C4" w:rsidP="00FD0738">
            <w:pPr>
              <w:spacing w:line="360" w:lineRule="auto"/>
              <w:rPr>
                <w:sz w:val="26"/>
                <w:szCs w:val="26"/>
                <w:lang w:val="de-DE"/>
              </w:rPr>
            </w:pPr>
            <w:r w:rsidRPr="009E4E53">
              <w:rPr>
                <w:sz w:val="26"/>
                <w:szCs w:val="26"/>
                <w:lang w:val="de-DE"/>
              </w:rPr>
              <w:t>Tổ Tin-khảo thí</w:t>
            </w:r>
          </w:p>
        </w:tc>
        <w:tc>
          <w:tcPr>
            <w:tcW w:w="3352" w:type="dxa"/>
          </w:tcPr>
          <w:p w:rsidR="001317C4" w:rsidRPr="009E4E53" w:rsidRDefault="001317C4" w:rsidP="00FD0738">
            <w:pPr>
              <w:spacing w:line="360" w:lineRule="auto"/>
              <w:rPr>
                <w:sz w:val="26"/>
                <w:szCs w:val="26"/>
                <w:lang w:val="de-DE"/>
              </w:rPr>
            </w:pPr>
            <w:r w:rsidRPr="009E4E53">
              <w:rPr>
                <w:sz w:val="26"/>
                <w:szCs w:val="26"/>
                <w:lang w:val="de-DE"/>
              </w:rPr>
              <w:t>Sáng thứ 3 (tiết 1, 2)</w:t>
            </w:r>
          </w:p>
        </w:tc>
        <w:tc>
          <w:tcPr>
            <w:tcW w:w="2619" w:type="dxa"/>
          </w:tcPr>
          <w:p w:rsidR="001317C4" w:rsidRPr="009E4E53" w:rsidRDefault="001317C4" w:rsidP="00FD0738">
            <w:pPr>
              <w:spacing w:line="360" w:lineRule="auto"/>
              <w:rPr>
                <w:sz w:val="26"/>
                <w:szCs w:val="26"/>
                <w:lang w:val="de-DE"/>
              </w:rPr>
            </w:pPr>
          </w:p>
        </w:tc>
      </w:tr>
    </w:tbl>
    <w:p w:rsidR="001317C4" w:rsidRDefault="001317C4" w:rsidP="00625C74">
      <w:pPr>
        <w:rPr>
          <w:b/>
          <w:bCs/>
          <w:lang w:val="de-DE"/>
        </w:rPr>
      </w:pPr>
    </w:p>
    <w:sectPr w:rsidR="001317C4" w:rsidSect="00BD3B10">
      <w:pgSz w:w="12240" w:h="15840"/>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A3"/>
    <w:family w:val="swiss"/>
    <w:notTrueType/>
    <w:pitch w:val="variable"/>
    <w:sig w:usb0="20000003" w:usb1="00000000" w:usb2="00000000" w:usb3="00000000" w:csb0="000001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3">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4"/>
  </w:num>
  <w:num w:numId="3">
    <w:abstractNumId w:val="21"/>
  </w:num>
  <w:num w:numId="4">
    <w:abstractNumId w:val="4"/>
  </w:num>
  <w:num w:numId="5">
    <w:abstractNumId w:val="12"/>
  </w:num>
  <w:num w:numId="6">
    <w:abstractNumId w:val="16"/>
  </w:num>
  <w:num w:numId="7">
    <w:abstractNumId w:val="8"/>
  </w:num>
  <w:num w:numId="8">
    <w:abstractNumId w:val="5"/>
  </w:num>
  <w:num w:numId="9">
    <w:abstractNumId w:val="19"/>
  </w:num>
  <w:num w:numId="10">
    <w:abstractNumId w:val="9"/>
  </w:num>
  <w:num w:numId="11">
    <w:abstractNumId w:val="10"/>
  </w:num>
  <w:num w:numId="12">
    <w:abstractNumId w:val="23"/>
  </w:num>
  <w:num w:numId="13">
    <w:abstractNumId w:val="15"/>
  </w:num>
  <w:num w:numId="14">
    <w:abstractNumId w:val="22"/>
  </w:num>
  <w:num w:numId="15">
    <w:abstractNumId w:val="7"/>
  </w:num>
  <w:num w:numId="16">
    <w:abstractNumId w:val="18"/>
  </w:num>
  <w:num w:numId="17">
    <w:abstractNumId w:val="1"/>
  </w:num>
  <w:num w:numId="18">
    <w:abstractNumId w:val="6"/>
  </w:num>
  <w:num w:numId="19">
    <w:abstractNumId w:val="0"/>
  </w:num>
  <w:num w:numId="20">
    <w:abstractNumId w:val="24"/>
  </w:num>
  <w:num w:numId="21">
    <w:abstractNumId w:val="17"/>
  </w:num>
  <w:num w:numId="22">
    <w:abstractNumId w:val="20"/>
  </w:num>
  <w:num w:numId="23">
    <w:abstractNumId w:val="2"/>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EB6"/>
    <w:rsid w:val="000B0AA3"/>
    <w:rsid w:val="000B102D"/>
    <w:rsid w:val="000B2378"/>
    <w:rsid w:val="000B2CF9"/>
    <w:rsid w:val="000B48E5"/>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4F2"/>
    <w:rsid w:val="00176005"/>
    <w:rsid w:val="00181E9F"/>
    <w:rsid w:val="001827BB"/>
    <w:rsid w:val="00183FF2"/>
    <w:rsid w:val="001843C9"/>
    <w:rsid w:val="00184F65"/>
    <w:rsid w:val="0018717D"/>
    <w:rsid w:val="00187D6D"/>
    <w:rsid w:val="00190992"/>
    <w:rsid w:val="00193708"/>
    <w:rsid w:val="001944CC"/>
    <w:rsid w:val="00194869"/>
    <w:rsid w:val="00195AAE"/>
    <w:rsid w:val="00196205"/>
    <w:rsid w:val="001964FD"/>
    <w:rsid w:val="00197B8A"/>
    <w:rsid w:val="001A1C0D"/>
    <w:rsid w:val="001A2C8C"/>
    <w:rsid w:val="001A527B"/>
    <w:rsid w:val="001A60D2"/>
    <w:rsid w:val="001A66C3"/>
    <w:rsid w:val="001A68D3"/>
    <w:rsid w:val="001B015D"/>
    <w:rsid w:val="001B13F6"/>
    <w:rsid w:val="001B2194"/>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229"/>
    <w:rsid w:val="001D6E39"/>
    <w:rsid w:val="001E001A"/>
    <w:rsid w:val="001E006B"/>
    <w:rsid w:val="001E37B4"/>
    <w:rsid w:val="001E4B91"/>
    <w:rsid w:val="001E50E0"/>
    <w:rsid w:val="001E661C"/>
    <w:rsid w:val="001E6EC0"/>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504A"/>
    <w:rsid w:val="00226B1C"/>
    <w:rsid w:val="00226B63"/>
    <w:rsid w:val="002270C6"/>
    <w:rsid w:val="00230484"/>
    <w:rsid w:val="00231CD0"/>
    <w:rsid w:val="00232A20"/>
    <w:rsid w:val="002340C0"/>
    <w:rsid w:val="00234FD2"/>
    <w:rsid w:val="00235041"/>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52BD"/>
    <w:rsid w:val="003368FE"/>
    <w:rsid w:val="00337729"/>
    <w:rsid w:val="00341430"/>
    <w:rsid w:val="003424FD"/>
    <w:rsid w:val="00345621"/>
    <w:rsid w:val="00347643"/>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1DAA"/>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1448"/>
    <w:rsid w:val="003A26F9"/>
    <w:rsid w:val="003A347A"/>
    <w:rsid w:val="003A414B"/>
    <w:rsid w:val="003A6104"/>
    <w:rsid w:val="003B0359"/>
    <w:rsid w:val="003B095C"/>
    <w:rsid w:val="003B0AD2"/>
    <w:rsid w:val="003B267E"/>
    <w:rsid w:val="003B2FF3"/>
    <w:rsid w:val="003B48A1"/>
    <w:rsid w:val="003B65D3"/>
    <w:rsid w:val="003B6725"/>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5057"/>
    <w:rsid w:val="003F670A"/>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6DF7"/>
    <w:rsid w:val="00477156"/>
    <w:rsid w:val="00477420"/>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B2CC5"/>
    <w:rsid w:val="004B5C89"/>
    <w:rsid w:val="004B6493"/>
    <w:rsid w:val="004B6EB0"/>
    <w:rsid w:val="004B71BD"/>
    <w:rsid w:val="004C11EE"/>
    <w:rsid w:val="004C2413"/>
    <w:rsid w:val="004C482D"/>
    <w:rsid w:val="004C4CBF"/>
    <w:rsid w:val="004C57B4"/>
    <w:rsid w:val="004D06B0"/>
    <w:rsid w:val="004D0BF1"/>
    <w:rsid w:val="004D0FF2"/>
    <w:rsid w:val="004D351E"/>
    <w:rsid w:val="004D5068"/>
    <w:rsid w:val="004D5389"/>
    <w:rsid w:val="004D5CB3"/>
    <w:rsid w:val="004D6C77"/>
    <w:rsid w:val="004D7CC6"/>
    <w:rsid w:val="004E0069"/>
    <w:rsid w:val="004E1D9A"/>
    <w:rsid w:val="004E446E"/>
    <w:rsid w:val="004E69C5"/>
    <w:rsid w:val="004E6F67"/>
    <w:rsid w:val="004F0CAD"/>
    <w:rsid w:val="004F13C0"/>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535A"/>
    <w:rsid w:val="00546046"/>
    <w:rsid w:val="00553A6F"/>
    <w:rsid w:val="005548DD"/>
    <w:rsid w:val="00557078"/>
    <w:rsid w:val="00557F92"/>
    <w:rsid w:val="005606B0"/>
    <w:rsid w:val="0056073B"/>
    <w:rsid w:val="00560B1B"/>
    <w:rsid w:val="00560B35"/>
    <w:rsid w:val="00561BD4"/>
    <w:rsid w:val="00562038"/>
    <w:rsid w:val="0056240B"/>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83C"/>
    <w:rsid w:val="005F7B4F"/>
    <w:rsid w:val="00600195"/>
    <w:rsid w:val="00600203"/>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700B50"/>
    <w:rsid w:val="00701295"/>
    <w:rsid w:val="00701D24"/>
    <w:rsid w:val="00702432"/>
    <w:rsid w:val="0070251C"/>
    <w:rsid w:val="007029FE"/>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25D6"/>
    <w:rsid w:val="00742E08"/>
    <w:rsid w:val="007437AE"/>
    <w:rsid w:val="0074632E"/>
    <w:rsid w:val="007469E9"/>
    <w:rsid w:val="0075033F"/>
    <w:rsid w:val="0075137F"/>
    <w:rsid w:val="00752C54"/>
    <w:rsid w:val="00754357"/>
    <w:rsid w:val="007553B4"/>
    <w:rsid w:val="00755D68"/>
    <w:rsid w:val="00756333"/>
    <w:rsid w:val="007605B0"/>
    <w:rsid w:val="007607C9"/>
    <w:rsid w:val="00761963"/>
    <w:rsid w:val="00761A32"/>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79F"/>
    <w:rsid w:val="008E6185"/>
    <w:rsid w:val="008F1DCB"/>
    <w:rsid w:val="008F4037"/>
    <w:rsid w:val="008F4D1D"/>
    <w:rsid w:val="008F6C05"/>
    <w:rsid w:val="00900B3E"/>
    <w:rsid w:val="00901A23"/>
    <w:rsid w:val="009028F9"/>
    <w:rsid w:val="009034DE"/>
    <w:rsid w:val="0090423C"/>
    <w:rsid w:val="00904971"/>
    <w:rsid w:val="00904BFB"/>
    <w:rsid w:val="00904E00"/>
    <w:rsid w:val="00904FF4"/>
    <w:rsid w:val="009053F9"/>
    <w:rsid w:val="00905ABF"/>
    <w:rsid w:val="009074CE"/>
    <w:rsid w:val="00907BDF"/>
    <w:rsid w:val="0091250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18F1"/>
    <w:rsid w:val="009620C0"/>
    <w:rsid w:val="00963CBD"/>
    <w:rsid w:val="009649F6"/>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7477"/>
    <w:rsid w:val="00997553"/>
    <w:rsid w:val="009A1C10"/>
    <w:rsid w:val="009A33A0"/>
    <w:rsid w:val="009A3783"/>
    <w:rsid w:val="009A5445"/>
    <w:rsid w:val="009B1735"/>
    <w:rsid w:val="009B1C76"/>
    <w:rsid w:val="009B1E3E"/>
    <w:rsid w:val="009B22B2"/>
    <w:rsid w:val="009B3AB7"/>
    <w:rsid w:val="009B5D73"/>
    <w:rsid w:val="009B7864"/>
    <w:rsid w:val="009C330B"/>
    <w:rsid w:val="009C476B"/>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41AF"/>
    <w:rsid w:val="009E4E53"/>
    <w:rsid w:val="009E62F8"/>
    <w:rsid w:val="009F0C8E"/>
    <w:rsid w:val="009F28C3"/>
    <w:rsid w:val="009F33C8"/>
    <w:rsid w:val="009F445F"/>
    <w:rsid w:val="009F4A53"/>
    <w:rsid w:val="009F6047"/>
    <w:rsid w:val="009F6429"/>
    <w:rsid w:val="009F7E54"/>
    <w:rsid w:val="00A007FA"/>
    <w:rsid w:val="00A02359"/>
    <w:rsid w:val="00A04C0E"/>
    <w:rsid w:val="00A06B70"/>
    <w:rsid w:val="00A06E8E"/>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740F"/>
    <w:rsid w:val="00A47F48"/>
    <w:rsid w:val="00A5017F"/>
    <w:rsid w:val="00A503B9"/>
    <w:rsid w:val="00A506E3"/>
    <w:rsid w:val="00A51C24"/>
    <w:rsid w:val="00A53C43"/>
    <w:rsid w:val="00A55BCC"/>
    <w:rsid w:val="00A5672E"/>
    <w:rsid w:val="00A57114"/>
    <w:rsid w:val="00A63450"/>
    <w:rsid w:val="00A66BC2"/>
    <w:rsid w:val="00A66C54"/>
    <w:rsid w:val="00A67CFD"/>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3F7"/>
    <w:rsid w:val="00AA41AC"/>
    <w:rsid w:val="00AA431F"/>
    <w:rsid w:val="00AA5DE9"/>
    <w:rsid w:val="00AA60A2"/>
    <w:rsid w:val="00AB0BFB"/>
    <w:rsid w:val="00AB2867"/>
    <w:rsid w:val="00AB4571"/>
    <w:rsid w:val="00AB6DDD"/>
    <w:rsid w:val="00AB6FC1"/>
    <w:rsid w:val="00AB746D"/>
    <w:rsid w:val="00AB7A80"/>
    <w:rsid w:val="00AC289E"/>
    <w:rsid w:val="00AC33F1"/>
    <w:rsid w:val="00AC3A10"/>
    <w:rsid w:val="00AD05B8"/>
    <w:rsid w:val="00AD09DB"/>
    <w:rsid w:val="00AD1177"/>
    <w:rsid w:val="00AD1434"/>
    <w:rsid w:val="00AD2C01"/>
    <w:rsid w:val="00AD30BF"/>
    <w:rsid w:val="00AD3155"/>
    <w:rsid w:val="00AD421B"/>
    <w:rsid w:val="00AD6889"/>
    <w:rsid w:val="00AD6A7C"/>
    <w:rsid w:val="00AE0507"/>
    <w:rsid w:val="00AE08FB"/>
    <w:rsid w:val="00AE23A9"/>
    <w:rsid w:val="00AE29D7"/>
    <w:rsid w:val="00AE6DF5"/>
    <w:rsid w:val="00AF0243"/>
    <w:rsid w:val="00AF1980"/>
    <w:rsid w:val="00AF2B49"/>
    <w:rsid w:val="00AF4593"/>
    <w:rsid w:val="00AF4936"/>
    <w:rsid w:val="00AF59C5"/>
    <w:rsid w:val="00AF7492"/>
    <w:rsid w:val="00AF7BDA"/>
    <w:rsid w:val="00B00EAD"/>
    <w:rsid w:val="00B042E6"/>
    <w:rsid w:val="00B05381"/>
    <w:rsid w:val="00B056BA"/>
    <w:rsid w:val="00B05B67"/>
    <w:rsid w:val="00B06636"/>
    <w:rsid w:val="00B10EC0"/>
    <w:rsid w:val="00B111A9"/>
    <w:rsid w:val="00B13F10"/>
    <w:rsid w:val="00B152A2"/>
    <w:rsid w:val="00B15788"/>
    <w:rsid w:val="00B15AAD"/>
    <w:rsid w:val="00B1639E"/>
    <w:rsid w:val="00B211FA"/>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40C3A"/>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6D99"/>
    <w:rsid w:val="00C66FBE"/>
    <w:rsid w:val="00C70A1C"/>
    <w:rsid w:val="00C7368B"/>
    <w:rsid w:val="00C73914"/>
    <w:rsid w:val="00C7588D"/>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60B4"/>
    <w:rsid w:val="00CD68ED"/>
    <w:rsid w:val="00CD6D6B"/>
    <w:rsid w:val="00CE1DCE"/>
    <w:rsid w:val="00CE2553"/>
    <w:rsid w:val="00CE53CA"/>
    <w:rsid w:val="00CF2B16"/>
    <w:rsid w:val="00CF380E"/>
    <w:rsid w:val="00CF38E5"/>
    <w:rsid w:val="00CF4150"/>
    <w:rsid w:val="00CF4CAC"/>
    <w:rsid w:val="00CF59E4"/>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600"/>
    <w:rsid w:val="00D7672D"/>
    <w:rsid w:val="00D77B09"/>
    <w:rsid w:val="00D77C46"/>
    <w:rsid w:val="00D8027F"/>
    <w:rsid w:val="00D80C56"/>
    <w:rsid w:val="00D81523"/>
    <w:rsid w:val="00D817CA"/>
    <w:rsid w:val="00D90A77"/>
    <w:rsid w:val="00D90FDF"/>
    <w:rsid w:val="00D9164B"/>
    <w:rsid w:val="00D9576A"/>
    <w:rsid w:val="00D97161"/>
    <w:rsid w:val="00D97927"/>
    <w:rsid w:val="00D97C72"/>
    <w:rsid w:val="00DA036D"/>
    <w:rsid w:val="00DA06AF"/>
    <w:rsid w:val="00DA3079"/>
    <w:rsid w:val="00DA3487"/>
    <w:rsid w:val="00DA4314"/>
    <w:rsid w:val="00DA4AE8"/>
    <w:rsid w:val="00DA618E"/>
    <w:rsid w:val="00DA65C7"/>
    <w:rsid w:val="00DA7572"/>
    <w:rsid w:val="00DB1908"/>
    <w:rsid w:val="00DB1936"/>
    <w:rsid w:val="00DB1EAE"/>
    <w:rsid w:val="00DB22CC"/>
    <w:rsid w:val="00DB43FC"/>
    <w:rsid w:val="00DB71BF"/>
    <w:rsid w:val="00DC4BC9"/>
    <w:rsid w:val="00DC6FD2"/>
    <w:rsid w:val="00DC75FD"/>
    <w:rsid w:val="00DD0C88"/>
    <w:rsid w:val="00DD0DB3"/>
    <w:rsid w:val="00DD0E9B"/>
    <w:rsid w:val="00DD1823"/>
    <w:rsid w:val="00DD35EB"/>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977"/>
    <w:rsid w:val="00E21E64"/>
    <w:rsid w:val="00E23485"/>
    <w:rsid w:val="00E276E3"/>
    <w:rsid w:val="00E276F4"/>
    <w:rsid w:val="00E2782F"/>
    <w:rsid w:val="00E30014"/>
    <w:rsid w:val="00E3033E"/>
    <w:rsid w:val="00E3044A"/>
    <w:rsid w:val="00E312C1"/>
    <w:rsid w:val="00E314A3"/>
    <w:rsid w:val="00E31948"/>
    <w:rsid w:val="00E34817"/>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059F"/>
    <w:rsid w:val="00E72D84"/>
    <w:rsid w:val="00E7364F"/>
    <w:rsid w:val="00E74728"/>
    <w:rsid w:val="00E74D4B"/>
    <w:rsid w:val="00E75632"/>
    <w:rsid w:val="00E7794D"/>
    <w:rsid w:val="00E82B00"/>
    <w:rsid w:val="00E83251"/>
    <w:rsid w:val="00E83B7E"/>
    <w:rsid w:val="00E83F94"/>
    <w:rsid w:val="00E850D9"/>
    <w:rsid w:val="00E90BE5"/>
    <w:rsid w:val="00E91C47"/>
    <w:rsid w:val="00E92812"/>
    <w:rsid w:val="00E93D5E"/>
    <w:rsid w:val="00E93F08"/>
    <w:rsid w:val="00E96E68"/>
    <w:rsid w:val="00EA02BE"/>
    <w:rsid w:val="00EA27C7"/>
    <w:rsid w:val="00EA3091"/>
    <w:rsid w:val="00EA31C4"/>
    <w:rsid w:val="00EA3489"/>
    <w:rsid w:val="00EA3CBB"/>
    <w:rsid w:val="00EA783F"/>
    <w:rsid w:val="00EA7DB4"/>
    <w:rsid w:val="00EB0E99"/>
    <w:rsid w:val="00EB1FB5"/>
    <w:rsid w:val="00EB22AE"/>
    <w:rsid w:val="00EB6A01"/>
    <w:rsid w:val="00EB6AA9"/>
    <w:rsid w:val="00EB7DD4"/>
    <w:rsid w:val="00EC1160"/>
    <w:rsid w:val="00EC1467"/>
    <w:rsid w:val="00EC155E"/>
    <w:rsid w:val="00EC18A5"/>
    <w:rsid w:val="00EC6FFC"/>
    <w:rsid w:val="00EC71BA"/>
    <w:rsid w:val="00ED0174"/>
    <w:rsid w:val="00ED1A48"/>
    <w:rsid w:val="00ED1E02"/>
    <w:rsid w:val="00ED3555"/>
    <w:rsid w:val="00ED4CCE"/>
    <w:rsid w:val="00ED526A"/>
    <w:rsid w:val="00ED549E"/>
    <w:rsid w:val="00ED550B"/>
    <w:rsid w:val="00ED6B69"/>
    <w:rsid w:val="00EE013C"/>
    <w:rsid w:val="00EE0784"/>
    <w:rsid w:val="00EE07E3"/>
    <w:rsid w:val="00EE1346"/>
    <w:rsid w:val="00EE65C7"/>
    <w:rsid w:val="00EE6E9B"/>
    <w:rsid w:val="00EE7145"/>
    <w:rsid w:val="00EE7854"/>
    <w:rsid w:val="00EF0630"/>
    <w:rsid w:val="00EF31E1"/>
    <w:rsid w:val="00EF3281"/>
    <w:rsid w:val="00EF4256"/>
    <w:rsid w:val="00EF55D9"/>
    <w:rsid w:val="00EF5CF9"/>
    <w:rsid w:val="00EF676E"/>
    <w:rsid w:val="00EF690C"/>
    <w:rsid w:val="00EF6C32"/>
    <w:rsid w:val="00F011A0"/>
    <w:rsid w:val="00F0131C"/>
    <w:rsid w:val="00F0186C"/>
    <w:rsid w:val="00F01C04"/>
    <w:rsid w:val="00F02AC0"/>
    <w:rsid w:val="00F04E88"/>
    <w:rsid w:val="00F0507D"/>
    <w:rsid w:val="00F06369"/>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C43"/>
    <w:rsid w:val="00F32D2D"/>
    <w:rsid w:val="00F32E27"/>
    <w:rsid w:val="00F338EF"/>
    <w:rsid w:val="00F35DF1"/>
    <w:rsid w:val="00F36A05"/>
    <w:rsid w:val="00F379AF"/>
    <w:rsid w:val="00F37D16"/>
    <w:rsid w:val="00F37DAB"/>
    <w:rsid w:val="00F40408"/>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F7D"/>
    <w:rsid w:val="00F75AE7"/>
    <w:rsid w:val="00F760C3"/>
    <w:rsid w:val="00F7767F"/>
    <w:rsid w:val="00F81632"/>
    <w:rsid w:val="00F81678"/>
    <w:rsid w:val="00F81EED"/>
    <w:rsid w:val="00F822A4"/>
    <w:rsid w:val="00F82420"/>
    <w:rsid w:val="00F84182"/>
    <w:rsid w:val="00F85E7A"/>
    <w:rsid w:val="00F93BD9"/>
    <w:rsid w:val="00F93EB0"/>
    <w:rsid w:val="00F94EEF"/>
    <w:rsid w:val="00F95469"/>
    <w:rsid w:val="00F978CB"/>
    <w:rsid w:val="00F9790C"/>
    <w:rsid w:val="00F97FC1"/>
    <w:rsid w:val="00FA0B6C"/>
    <w:rsid w:val="00FA16A9"/>
    <w:rsid w:val="00FA1CE6"/>
    <w:rsid w:val="00FA3EAE"/>
    <w:rsid w:val="00FA6BD2"/>
    <w:rsid w:val="00FA6C21"/>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0738"/>
    <w:rsid w:val="00FD1CA8"/>
    <w:rsid w:val="00FD27BC"/>
    <w:rsid w:val="00FD2BF3"/>
    <w:rsid w:val="00FD39C1"/>
    <w:rsid w:val="00FD4A46"/>
    <w:rsid w:val="00FE0B2E"/>
    <w:rsid w:val="00FE20ED"/>
    <w:rsid w:val="00FE46C5"/>
    <w:rsid w:val="00FE5470"/>
    <w:rsid w:val="00FE5C98"/>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1813400321">
      <w:marLeft w:val="0"/>
      <w:marRight w:val="0"/>
      <w:marTop w:val="0"/>
      <w:marBottom w:val="0"/>
      <w:divBdr>
        <w:top w:val="none" w:sz="0" w:space="0" w:color="auto"/>
        <w:left w:val="none" w:sz="0" w:space="0" w:color="auto"/>
        <w:bottom w:val="none" w:sz="0" w:space="0" w:color="auto"/>
        <w:right w:val="none" w:sz="0" w:space="0" w:color="auto"/>
      </w:divBdr>
    </w:div>
    <w:div w:id="1813400322">
      <w:marLeft w:val="0"/>
      <w:marRight w:val="0"/>
      <w:marTop w:val="0"/>
      <w:marBottom w:val="0"/>
      <w:divBdr>
        <w:top w:val="none" w:sz="0" w:space="0" w:color="auto"/>
        <w:left w:val="none" w:sz="0" w:space="0" w:color="auto"/>
        <w:bottom w:val="none" w:sz="0" w:space="0" w:color="auto"/>
        <w:right w:val="none" w:sz="0" w:space="0" w:color="auto"/>
      </w:divBdr>
    </w:div>
    <w:div w:id="1813400323">
      <w:marLeft w:val="0"/>
      <w:marRight w:val="0"/>
      <w:marTop w:val="0"/>
      <w:marBottom w:val="0"/>
      <w:divBdr>
        <w:top w:val="none" w:sz="0" w:space="0" w:color="auto"/>
        <w:left w:val="none" w:sz="0" w:space="0" w:color="auto"/>
        <w:bottom w:val="none" w:sz="0" w:space="0" w:color="auto"/>
        <w:right w:val="none" w:sz="0" w:space="0" w:color="auto"/>
      </w:divBdr>
    </w:div>
    <w:div w:id="1813400324">
      <w:marLeft w:val="0"/>
      <w:marRight w:val="0"/>
      <w:marTop w:val="0"/>
      <w:marBottom w:val="0"/>
      <w:divBdr>
        <w:top w:val="none" w:sz="0" w:space="0" w:color="auto"/>
        <w:left w:val="none" w:sz="0" w:space="0" w:color="auto"/>
        <w:bottom w:val="none" w:sz="0" w:space="0" w:color="auto"/>
        <w:right w:val="none" w:sz="0" w:space="0" w:color="auto"/>
      </w:divBdr>
      <w:divsChild>
        <w:div w:id="1813400329">
          <w:marLeft w:val="0"/>
          <w:marRight w:val="0"/>
          <w:marTop w:val="0"/>
          <w:marBottom w:val="0"/>
          <w:divBdr>
            <w:top w:val="none" w:sz="0" w:space="0" w:color="auto"/>
            <w:left w:val="none" w:sz="0" w:space="0" w:color="auto"/>
            <w:bottom w:val="none" w:sz="0" w:space="0" w:color="auto"/>
            <w:right w:val="none" w:sz="0" w:space="0" w:color="auto"/>
          </w:divBdr>
          <w:divsChild>
            <w:div w:id="1813400328">
              <w:marLeft w:val="0"/>
              <w:marRight w:val="0"/>
              <w:marTop w:val="0"/>
              <w:marBottom w:val="0"/>
              <w:divBdr>
                <w:top w:val="none" w:sz="0" w:space="0" w:color="auto"/>
                <w:left w:val="none" w:sz="0" w:space="0" w:color="auto"/>
                <w:bottom w:val="none" w:sz="0" w:space="0" w:color="auto"/>
                <w:right w:val="none" w:sz="0" w:space="0" w:color="auto"/>
              </w:divBdr>
              <w:divsChild>
                <w:div w:id="1813400330">
                  <w:marLeft w:val="96"/>
                  <w:marRight w:val="0"/>
                  <w:marTop w:val="88"/>
                  <w:marBottom w:val="0"/>
                  <w:divBdr>
                    <w:top w:val="none" w:sz="0" w:space="0" w:color="auto"/>
                    <w:left w:val="single" w:sz="4" w:space="6" w:color="CCCCCC"/>
                    <w:bottom w:val="none" w:sz="0" w:space="0" w:color="auto"/>
                    <w:right w:val="none" w:sz="0" w:space="0" w:color="auto"/>
                  </w:divBdr>
                  <w:divsChild>
                    <w:div w:id="1813400331">
                      <w:marLeft w:val="0"/>
                      <w:marRight w:val="0"/>
                      <w:marTop w:val="0"/>
                      <w:marBottom w:val="0"/>
                      <w:divBdr>
                        <w:top w:val="none" w:sz="0" w:space="0" w:color="auto"/>
                        <w:left w:val="none" w:sz="0" w:space="0" w:color="auto"/>
                        <w:bottom w:val="none" w:sz="0" w:space="0" w:color="auto"/>
                        <w:right w:val="none" w:sz="0" w:space="0" w:color="auto"/>
                      </w:divBdr>
                      <w:divsChild>
                        <w:div w:id="1813400332">
                          <w:marLeft w:val="0"/>
                          <w:marRight w:val="0"/>
                          <w:marTop w:val="0"/>
                          <w:marBottom w:val="0"/>
                          <w:divBdr>
                            <w:top w:val="none" w:sz="0" w:space="0" w:color="auto"/>
                            <w:left w:val="none" w:sz="0" w:space="0" w:color="auto"/>
                            <w:bottom w:val="none" w:sz="0" w:space="0" w:color="auto"/>
                            <w:right w:val="none" w:sz="0" w:space="0" w:color="auto"/>
                          </w:divBdr>
                          <w:divsChild>
                            <w:div w:id="1813400325">
                              <w:marLeft w:val="0"/>
                              <w:marRight w:val="0"/>
                              <w:marTop w:val="0"/>
                              <w:marBottom w:val="0"/>
                              <w:divBdr>
                                <w:top w:val="none" w:sz="0" w:space="0" w:color="auto"/>
                                <w:left w:val="none" w:sz="0" w:space="0" w:color="auto"/>
                                <w:bottom w:val="none" w:sz="0" w:space="0" w:color="auto"/>
                                <w:right w:val="none" w:sz="0" w:space="0" w:color="auto"/>
                              </w:divBdr>
                              <w:divsChild>
                                <w:div w:id="1813400327">
                                  <w:marLeft w:val="0"/>
                                  <w:marRight w:val="0"/>
                                  <w:marTop w:val="0"/>
                                  <w:marBottom w:val="0"/>
                                  <w:divBdr>
                                    <w:top w:val="none" w:sz="0" w:space="0" w:color="auto"/>
                                    <w:left w:val="none" w:sz="0" w:space="0" w:color="auto"/>
                                    <w:bottom w:val="none" w:sz="0" w:space="0" w:color="auto"/>
                                    <w:right w:val="none" w:sz="0" w:space="0" w:color="auto"/>
                                  </w:divBdr>
                                  <w:divsChild>
                                    <w:div w:id="18134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Pages>
  <Words>485</Words>
  <Characters>2771</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Nguyen Anh</cp:lastModifiedBy>
  <cp:revision>4</cp:revision>
  <cp:lastPrinted>2019-11-04T00:09:00Z</cp:lastPrinted>
  <dcterms:created xsi:type="dcterms:W3CDTF">2019-11-04T00:57:00Z</dcterms:created>
  <dcterms:modified xsi:type="dcterms:W3CDTF">2019-11-10T10:45:00Z</dcterms:modified>
</cp:coreProperties>
</file>