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8" w:rsidRDefault="008E5258" w:rsidP="008A362C">
      <w:pPr>
        <w:jc w:val="center"/>
        <w:rPr>
          <w:b/>
          <w:bCs/>
          <w:sz w:val="28"/>
          <w:szCs w:val="28"/>
        </w:rPr>
      </w:pPr>
    </w:p>
    <w:tbl>
      <w:tblPr>
        <w:tblW w:w="10478" w:type="dxa"/>
        <w:jc w:val="center"/>
        <w:tblLook w:val="01E0"/>
      </w:tblPr>
      <w:tblGrid>
        <w:gridCol w:w="4841"/>
        <w:gridCol w:w="5637"/>
      </w:tblGrid>
      <w:tr w:rsidR="008E5258" w:rsidRPr="00C40CBC">
        <w:trPr>
          <w:jc w:val="center"/>
        </w:trPr>
        <w:tc>
          <w:tcPr>
            <w:tcW w:w="4841" w:type="dxa"/>
          </w:tcPr>
          <w:p w:rsidR="008E5258" w:rsidRPr="00391CB9" w:rsidRDefault="008E5258" w:rsidP="000D5B1E">
            <w:r w:rsidRPr="00391CB9">
              <w:t>SỞ GIÁO DỤC VÀ ĐÀO TẠ</w:t>
            </w:r>
            <w:r>
              <w:t>O ĐẮ</w:t>
            </w:r>
            <w:r w:rsidRPr="00391CB9">
              <w:t>K LẮK</w:t>
            </w:r>
          </w:p>
          <w:p w:rsidR="008E5258" w:rsidRPr="00391CB9" w:rsidRDefault="008E5258" w:rsidP="000D5B1E">
            <w:r>
              <w:rPr>
                <w:noProof/>
              </w:rPr>
              <w:pict>
                <v:line id="Line 5" o:spid="_x0000_s1026" style="position:absolute;z-index:251657728;visibility:visible" from="65.1pt,15.1pt" to="146.1pt,15.1pt"/>
              </w:pict>
            </w:r>
            <w:r w:rsidRPr="00391CB9">
              <w:t xml:space="preserve">          TRƯỜNG THPT NGÔ GIA TỰ</w:t>
            </w:r>
          </w:p>
        </w:tc>
        <w:tc>
          <w:tcPr>
            <w:tcW w:w="5637" w:type="dxa"/>
          </w:tcPr>
          <w:p w:rsidR="008E5258" w:rsidRPr="00391CB9" w:rsidRDefault="008E5258" w:rsidP="000D5B1E">
            <w:pPr>
              <w:jc w:val="center"/>
              <w:rPr>
                <w:b/>
                <w:bCs/>
              </w:rPr>
            </w:pPr>
            <w:r w:rsidRPr="00391CB9">
              <w:rPr>
                <w:b/>
                <w:bCs/>
              </w:rPr>
              <w:t>CỘNG HÒA XÃ HỘI CHỦ NGHĨA VIỆT NAM</w:t>
            </w:r>
          </w:p>
          <w:p w:rsidR="008E5258" w:rsidRDefault="008E5258" w:rsidP="000D5B1E">
            <w:pPr>
              <w:jc w:val="center"/>
              <w:rPr>
                <w:b/>
                <w:bCs/>
              </w:rPr>
            </w:pPr>
            <w:r w:rsidRPr="00391CB9">
              <w:rPr>
                <w:b/>
                <w:bCs/>
              </w:rPr>
              <w:t>Độc lập – Tự do – Hạnh phúc</w:t>
            </w:r>
          </w:p>
          <w:p w:rsidR="008E5258" w:rsidRPr="00391CB9" w:rsidRDefault="008E5258" w:rsidP="000D5B1E">
            <w:pPr>
              <w:jc w:val="center"/>
              <w:rPr>
                <w:b/>
                <w:bCs/>
              </w:rPr>
            </w:pPr>
            <w:r>
              <w:rPr>
                <w:noProof/>
              </w:rPr>
              <w:pict>
                <v:line id="Line 3" o:spid="_x0000_s1027" style="position:absolute;left:0;text-align:left;z-index:251658752;visibility:visible" from="93.2pt,1.3pt" to="174.2pt,1.3pt"/>
              </w:pict>
            </w:r>
          </w:p>
        </w:tc>
      </w:tr>
    </w:tbl>
    <w:p w:rsidR="008E5258" w:rsidRDefault="008E5258" w:rsidP="004C11EE">
      <w:pPr>
        <w:spacing w:before="120"/>
        <w:jc w:val="center"/>
        <w:rPr>
          <w:i/>
          <w:iCs/>
          <w:sz w:val="26"/>
          <w:szCs w:val="26"/>
        </w:rPr>
      </w:pPr>
      <w:r>
        <w:rPr>
          <w:b/>
          <w:bCs/>
          <w:sz w:val="32"/>
          <w:szCs w:val="32"/>
        </w:rPr>
        <w:t>KẾ HOẠCH CÔNG TÁC TUẦN 16</w:t>
      </w:r>
      <w:r w:rsidRPr="00600FED">
        <w:rPr>
          <w:i/>
          <w:iCs/>
          <w:sz w:val="26"/>
          <w:szCs w:val="26"/>
        </w:rPr>
        <w:t xml:space="preserve"> </w:t>
      </w:r>
    </w:p>
    <w:p w:rsidR="008E5258" w:rsidRDefault="008E5258" w:rsidP="004C11EE">
      <w:pPr>
        <w:spacing w:before="120"/>
        <w:jc w:val="center"/>
        <w:rPr>
          <w:b/>
          <w:bCs/>
          <w:sz w:val="32"/>
          <w:szCs w:val="32"/>
        </w:rPr>
      </w:pPr>
      <w:r w:rsidRPr="00F9379B">
        <w:rPr>
          <w:i/>
          <w:iCs/>
          <w:sz w:val="26"/>
          <w:szCs w:val="26"/>
        </w:rPr>
        <w:t xml:space="preserve">Từ </w:t>
      </w:r>
      <w:r>
        <w:rPr>
          <w:i/>
          <w:iCs/>
          <w:sz w:val="26"/>
          <w:szCs w:val="26"/>
        </w:rPr>
        <w:t>2/12</w:t>
      </w:r>
      <w:r w:rsidRPr="00F9379B">
        <w:rPr>
          <w:i/>
          <w:iCs/>
          <w:sz w:val="26"/>
          <w:szCs w:val="26"/>
        </w:rPr>
        <w:t xml:space="preserve">/2019 đến </w:t>
      </w:r>
      <w:r>
        <w:rPr>
          <w:i/>
          <w:iCs/>
          <w:sz w:val="26"/>
          <w:szCs w:val="26"/>
        </w:rPr>
        <w:t>8/12</w:t>
      </w:r>
      <w:r w:rsidRPr="00F9379B">
        <w:rPr>
          <w:i/>
          <w:iCs/>
          <w:sz w:val="26"/>
          <w:szCs w:val="26"/>
        </w:rPr>
        <w:t>/2019</w:t>
      </w:r>
    </w:p>
    <w:p w:rsidR="008E5258" w:rsidRPr="00711A7F" w:rsidRDefault="008E5258" w:rsidP="00AE6DF5">
      <w:pPr>
        <w:jc w:val="right"/>
        <w:rPr>
          <w:b/>
          <w:bCs/>
        </w:rPr>
      </w:pPr>
      <w:r>
        <w:rPr>
          <w:noProof/>
        </w:rPr>
        <w:pict>
          <v:line id="Line 2" o:spid="_x0000_s1028" style="position:absolute;left:0;text-align:left;z-index:251656704;visibility:visible;mso-position-horizontal-relative:margin" from="195.15pt,1.45pt" to="329.25pt,1.45pt">
            <w10:wrap anchorx="margin"/>
          </v:line>
        </w:pict>
      </w:r>
      <w:r w:rsidRPr="00711A7F">
        <w:rPr>
          <w:b/>
          <w:bCs/>
        </w:rPr>
        <w:t>Lớp trực: 10C</w:t>
      </w:r>
      <w:r>
        <w:rPr>
          <w:b/>
          <w:bCs/>
        </w:rPr>
        <w:t>02</w:t>
      </w:r>
      <w:r w:rsidRPr="00711A7F">
        <w:rPr>
          <w:b/>
          <w:bCs/>
        </w:rPr>
        <w:t xml:space="preserve"> và 1</w:t>
      </w:r>
      <w:r>
        <w:rPr>
          <w:b/>
          <w:bCs/>
        </w:rPr>
        <w:t>1B02</w:t>
      </w:r>
    </w:p>
    <w:p w:rsidR="008E5258" w:rsidRPr="00711A7F" w:rsidRDefault="008E5258"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8E5258" w:rsidRDefault="008E5258" w:rsidP="00FF6658">
      <w:pPr>
        <w:ind w:firstLine="709"/>
        <w:jc w:val="both"/>
      </w:pPr>
      <w:r w:rsidRPr="00095201">
        <w:t xml:space="preserve">- </w:t>
      </w:r>
      <w:r>
        <w:t xml:space="preserve">Toàn thể CB-GV-NV và HS tích cực dạy và học, chuẩn bị tốt cho các bài kiểm tra định kỳ (bổ sung) và kiểm tra HKI </w:t>
      </w:r>
      <w:r w:rsidRPr="00CF73D1">
        <w:t>năm học 2019-2020</w:t>
      </w:r>
      <w:r>
        <w:t>.</w:t>
      </w:r>
    </w:p>
    <w:p w:rsidR="008E5258" w:rsidRDefault="008E5258" w:rsidP="00A70982">
      <w:pPr>
        <w:ind w:firstLine="709"/>
        <w:jc w:val="both"/>
      </w:pPr>
      <w:r w:rsidRPr="008F2EA9">
        <w:rPr>
          <w:lang w:val="de-DE"/>
        </w:rPr>
        <w:t>- TTCM nhận hướng dẫn tổ chức kiểm tra học kỳ I năm học 2019-2020 tại phòng văn thư để triển khai kịp thời</w:t>
      </w:r>
      <w:r>
        <w:t xml:space="preserve">, tổ chức họp tổ chuyên môn, </w:t>
      </w:r>
      <w:r w:rsidRPr="00CF73D1">
        <w:t>thống nhất hình thức, nội dung chương trình</w:t>
      </w:r>
      <w:r>
        <w:t>, ma trận</w:t>
      </w:r>
      <w:r w:rsidRPr="00CF73D1">
        <w:t xml:space="preserve"> đề kiểm tra học kỳ I năm học 2019-2020</w:t>
      </w:r>
      <w:r>
        <w:rPr>
          <w:sz w:val="26"/>
          <w:szCs w:val="26"/>
        </w:rPr>
        <w:t xml:space="preserve">, </w:t>
      </w:r>
      <w:r w:rsidRPr="00A70982">
        <w:t>công khai cho học sinh trên Website của nhà trường.</w:t>
      </w:r>
    </w:p>
    <w:p w:rsidR="008E5258" w:rsidRDefault="008E5258" w:rsidP="00A70982">
      <w:pPr>
        <w:ind w:firstLine="709"/>
        <w:jc w:val="both"/>
      </w:pPr>
      <w:r w:rsidRPr="00904E72">
        <w:t xml:space="preserve">- </w:t>
      </w:r>
      <w:r>
        <w:t>Toàn thể GV-HS h</w:t>
      </w:r>
      <w:r w:rsidRPr="00904E72">
        <w:t xml:space="preserve">oàn thiện </w:t>
      </w:r>
      <w:r>
        <w:t xml:space="preserve">việc </w:t>
      </w:r>
      <w:r w:rsidRPr="00904E72">
        <w:t>phúc khảo, chấm bài, trả bài kiểm tra định kỳ cho HS</w:t>
      </w:r>
      <w:r>
        <w:t>, bổ sung các cột điểm theo quy đình, lên kế hoạch dạy bù (nếu có) để chuẩn bị chi kiểm tra HKI vào Tuần18.</w:t>
      </w:r>
    </w:p>
    <w:p w:rsidR="008E5258" w:rsidRPr="00A473C0" w:rsidRDefault="008E5258" w:rsidP="00A70982">
      <w:pPr>
        <w:ind w:firstLine="709"/>
        <w:jc w:val="both"/>
      </w:pPr>
      <w:r>
        <w:rPr>
          <w:position w:val="-2"/>
          <w:sz w:val="26"/>
          <w:szCs w:val="26"/>
        </w:rPr>
        <w:t xml:space="preserve">- </w:t>
      </w:r>
      <w:r w:rsidRPr="00A473C0">
        <w:rPr>
          <w:position w:val="-2"/>
        </w:rPr>
        <w:t>Tiếp tục triển khai có hiệu quả kế hoạch BDTX, cuộc thi nghiên cứu KHKT, thi HSG các cấp</w:t>
      </w:r>
      <w:r>
        <w:rPr>
          <w:position w:val="-2"/>
        </w:rPr>
        <w:t>;</w:t>
      </w:r>
      <w:r w:rsidRPr="00A473C0">
        <w:rPr>
          <w:position w:val="-2"/>
        </w:rPr>
        <w:t xml:space="preserve"> </w:t>
      </w:r>
    </w:p>
    <w:p w:rsidR="008E5258" w:rsidRDefault="008E5258" w:rsidP="00095201">
      <w:pPr>
        <w:ind w:firstLine="709"/>
        <w:jc w:val="both"/>
      </w:pPr>
      <w:r w:rsidRPr="00095201">
        <w:t>- Phối hợp thực hiện nghiêm túc nội quy nhà trường, kỷ luật lao động đối với CB-GV-NV và nội quy của Đoàn trường và của lớp đối với học sinh.</w:t>
      </w:r>
    </w:p>
    <w:p w:rsidR="008E5258" w:rsidRDefault="008E5258" w:rsidP="00095201">
      <w:pPr>
        <w:ind w:firstLine="720"/>
        <w:jc w:val="both"/>
      </w:pPr>
      <w:r w:rsidRPr="00095201">
        <w:t xml:space="preserve">- Các tổ chuyên môn </w:t>
      </w:r>
      <w:r>
        <w:t xml:space="preserve">chủ động </w:t>
      </w:r>
      <w:r w:rsidRPr="00095201">
        <w:t>lên kế hoạch</w:t>
      </w:r>
      <w:r>
        <w:t xml:space="preserve"> họp tổ, thao giảng, dự giờ góp ý. </w:t>
      </w:r>
      <w:r w:rsidRPr="00095201">
        <w:t xml:space="preserve">Yêu cầu GV </w:t>
      </w:r>
      <w:r>
        <w:t xml:space="preserve">thể </w:t>
      </w:r>
      <w:r w:rsidRPr="00095201">
        <w:t>hiện sổ đầu bài đầy đủ, cập nhật điểm kiểm tra thường xuyên và định kỳ trong Sổ điểm, thể hiện nội dung các buổi sinh hoạt chuyên môn trong sổ hội họp.</w:t>
      </w:r>
      <w:r w:rsidRPr="0073694A">
        <w:t xml:space="preserve"> </w:t>
      </w:r>
    </w:p>
    <w:p w:rsidR="008E5258" w:rsidRDefault="008E5258" w:rsidP="00095201">
      <w:pPr>
        <w:ind w:firstLine="720"/>
        <w:jc w:val="both"/>
      </w:pPr>
      <w:r w:rsidRPr="00095201">
        <w:t xml:space="preserve">- </w:t>
      </w:r>
      <w:r>
        <w:t>Tăng cường công tác kiểm tra, giám sát, t</w:t>
      </w:r>
      <w:r w:rsidRPr="00095201">
        <w:t>hực hiện nghiêm túc dạy và học: chính khóa; dạy thêm, học thêm</w:t>
      </w:r>
      <w:r>
        <w:t xml:space="preserve"> trong trường </w:t>
      </w:r>
      <w:r w:rsidRPr="00095201">
        <w:t xml:space="preserve">theo TKB. </w:t>
      </w:r>
    </w:p>
    <w:p w:rsidR="008E5258" w:rsidRDefault="008E5258" w:rsidP="00476DF7">
      <w:pPr>
        <w:ind w:firstLine="720"/>
        <w:jc w:val="both"/>
      </w:pPr>
      <w:r w:rsidRPr="0078304B">
        <w:t>- Lao động, vệ sinh trường lớp và các hoạt động bảo vệ môi trường (theo kế hoạch).</w:t>
      </w:r>
    </w:p>
    <w:p w:rsidR="008E5258" w:rsidRPr="0078304B" w:rsidRDefault="008E5258" w:rsidP="00EF4256">
      <w:pPr>
        <w:ind w:firstLine="709"/>
        <w:jc w:val="both"/>
      </w:pPr>
      <w:r>
        <w:t>- GVCN đôn đốc HS nộp các khoản thu về nhà trường.</w:t>
      </w:r>
    </w:p>
    <w:p w:rsidR="008E5258" w:rsidRPr="00711A7F" w:rsidRDefault="008E5258"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189"/>
        <w:gridCol w:w="2836"/>
      </w:tblGrid>
      <w:tr w:rsidR="008E5258" w:rsidRPr="00711A7F">
        <w:trPr>
          <w:jc w:val="center"/>
        </w:trPr>
        <w:tc>
          <w:tcPr>
            <w:tcW w:w="1310" w:type="dxa"/>
          </w:tcPr>
          <w:p w:rsidR="008E5258" w:rsidRPr="00711A7F" w:rsidRDefault="008E5258" w:rsidP="00775C4B">
            <w:pPr>
              <w:jc w:val="center"/>
              <w:rPr>
                <w:b/>
                <w:bCs/>
                <w:lang w:val="de-DE"/>
              </w:rPr>
            </w:pPr>
            <w:r w:rsidRPr="00711A7F">
              <w:rPr>
                <w:b/>
                <w:bCs/>
                <w:lang w:val="de-DE"/>
              </w:rPr>
              <w:t>Thời gian</w:t>
            </w:r>
          </w:p>
        </w:tc>
        <w:tc>
          <w:tcPr>
            <w:tcW w:w="7189" w:type="dxa"/>
          </w:tcPr>
          <w:p w:rsidR="008E5258" w:rsidRPr="00711A7F" w:rsidRDefault="008E5258" w:rsidP="00775C4B">
            <w:pPr>
              <w:jc w:val="center"/>
              <w:rPr>
                <w:b/>
                <w:bCs/>
                <w:lang w:val="de-DE"/>
              </w:rPr>
            </w:pPr>
            <w:r w:rsidRPr="00711A7F">
              <w:rPr>
                <w:b/>
                <w:bCs/>
                <w:lang w:val="de-DE"/>
              </w:rPr>
              <w:t>Nội dung công việc</w:t>
            </w:r>
          </w:p>
        </w:tc>
        <w:tc>
          <w:tcPr>
            <w:tcW w:w="2836" w:type="dxa"/>
            <w:vAlign w:val="center"/>
          </w:tcPr>
          <w:p w:rsidR="008E5258" w:rsidRPr="00711A7F" w:rsidRDefault="008E5258" w:rsidP="00775C4B">
            <w:pPr>
              <w:jc w:val="center"/>
              <w:rPr>
                <w:b/>
                <w:bCs/>
                <w:lang w:val="de-DE"/>
              </w:rPr>
            </w:pPr>
            <w:r w:rsidRPr="00711A7F">
              <w:rPr>
                <w:b/>
                <w:bCs/>
                <w:lang w:val="de-DE"/>
              </w:rPr>
              <w:t>Trực trường</w:t>
            </w:r>
          </w:p>
        </w:tc>
      </w:tr>
      <w:tr w:rsidR="008E5258" w:rsidRPr="0082296E">
        <w:trPr>
          <w:trHeight w:val="596"/>
          <w:jc w:val="center"/>
        </w:trPr>
        <w:tc>
          <w:tcPr>
            <w:tcW w:w="1310" w:type="dxa"/>
          </w:tcPr>
          <w:p w:rsidR="008E5258" w:rsidRPr="00711A7F" w:rsidRDefault="008E5258" w:rsidP="00F81EED">
            <w:pPr>
              <w:jc w:val="center"/>
              <w:rPr>
                <w:b/>
                <w:bCs/>
                <w:lang w:val="de-DE"/>
              </w:rPr>
            </w:pPr>
            <w:r w:rsidRPr="00711A7F">
              <w:rPr>
                <w:b/>
                <w:bCs/>
                <w:lang w:val="de-DE"/>
              </w:rPr>
              <w:t>Thứ 2</w:t>
            </w:r>
          </w:p>
          <w:p w:rsidR="008E5258" w:rsidRPr="00711A7F" w:rsidRDefault="008E5258" w:rsidP="005E24D4">
            <w:pPr>
              <w:jc w:val="center"/>
              <w:rPr>
                <w:lang w:val="de-DE"/>
              </w:rPr>
            </w:pPr>
            <w:r>
              <w:rPr>
                <w:lang w:val="de-DE"/>
              </w:rPr>
              <w:t>2/12</w:t>
            </w:r>
            <w:r w:rsidRPr="00711A7F">
              <w:rPr>
                <w:lang w:val="de-DE"/>
              </w:rPr>
              <w:t>/2019</w:t>
            </w:r>
          </w:p>
        </w:tc>
        <w:tc>
          <w:tcPr>
            <w:tcW w:w="7189" w:type="dxa"/>
            <w:vAlign w:val="center"/>
          </w:tcPr>
          <w:p w:rsidR="008E5258" w:rsidRDefault="008E5258" w:rsidP="00652DF6">
            <w:pPr>
              <w:jc w:val="both"/>
              <w:rPr>
                <w:lang w:val="de-DE"/>
              </w:rPr>
            </w:pPr>
            <w:r w:rsidRPr="00872BB1">
              <w:rPr>
                <w:lang w:val="de-DE"/>
              </w:rPr>
              <w:t>- Dạy và học theo PPCT và TKB</w:t>
            </w:r>
            <w:r>
              <w:rPr>
                <w:lang w:val="de-DE"/>
              </w:rPr>
              <w:t xml:space="preserve"> (mới)</w:t>
            </w:r>
          </w:p>
          <w:p w:rsidR="008E5258" w:rsidRPr="00A70982" w:rsidRDefault="008E5258" w:rsidP="00A70982">
            <w:pPr>
              <w:jc w:val="both"/>
            </w:pPr>
            <w:r>
              <w:rPr>
                <w:sz w:val="26"/>
                <w:szCs w:val="26"/>
              </w:rPr>
              <w:t xml:space="preserve">- </w:t>
            </w:r>
            <w:r w:rsidRPr="00600FED">
              <w:t xml:space="preserve">Tham gia bồi dưỡng TTCM trường </w:t>
            </w:r>
            <w:r>
              <w:t>PT</w:t>
            </w:r>
            <w:r w:rsidRPr="00600FED">
              <w:t xml:space="preserve"> thực hiện Chương trình GDPT 2018 từ 2 đến 4/12/2019 tại Khách sạn Tuấn Vũ, số 135/1 Ngô Quyền, </w:t>
            </w:r>
            <w:r>
              <w:t xml:space="preserve">Tp </w:t>
            </w:r>
            <w:r w:rsidRPr="00600FED">
              <w:t>Buôn Ma Thuột.</w:t>
            </w:r>
            <w:r>
              <w:t xml:space="preserve"> (Cô Bùi Thị Kim Nhung)</w:t>
            </w:r>
          </w:p>
        </w:tc>
        <w:tc>
          <w:tcPr>
            <w:tcW w:w="2836" w:type="dxa"/>
            <w:vAlign w:val="center"/>
          </w:tcPr>
          <w:p w:rsidR="008E5258" w:rsidRPr="00711A7F" w:rsidRDefault="008E5258" w:rsidP="009A1B26">
            <w:pPr>
              <w:jc w:val="center"/>
              <w:rPr>
                <w:lang w:val="de-DE"/>
              </w:rPr>
            </w:pPr>
            <w:r>
              <w:rPr>
                <w:lang w:val="de-DE"/>
              </w:rPr>
              <w:t>Cô Phạm Thị Dinh</w:t>
            </w:r>
            <w:r w:rsidRPr="00711A7F">
              <w:rPr>
                <w:lang w:val="de-DE"/>
              </w:rPr>
              <w:t xml:space="preserve"> </w:t>
            </w:r>
          </w:p>
        </w:tc>
      </w:tr>
      <w:tr w:rsidR="008E5258" w:rsidRPr="00B06636">
        <w:trPr>
          <w:trHeight w:val="607"/>
          <w:jc w:val="center"/>
        </w:trPr>
        <w:tc>
          <w:tcPr>
            <w:tcW w:w="1310" w:type="dxa"/>
          </w:tcPr>
          <w:p w:rsidR="008E5258" w:rsidRPr="00711A7F" w:rsidRDefault="008E5258" w:rsidP="00F81EED">
            <w:pPr>
              <w:jc w:val="center"/>
              <w:rPr>
                <w:b/>
                <w:bCs/>
                <w:lang w:val="de-DE"/>
              </w:rPr>
            </w:pPr>
            <w:r w:rsidRPr="00711A7F">
              <w:rPr>
                <w:b/>
                <w:bCs/>
                <w:lang w:val="de-DE"/>
              </w:rPr>
              <w:t>Thứ 3</w:t>
            </w:r>
          </w:p>
          <w:p w:rsidR="008E5258" w:rsidRPr="00711A7F" w:rsidRDefault="008E5258" w:rsidP="008C598D">
            <w:pPr>
              <w:jc w:val="center"/>
              <w:rPr>
                <w:lang w:val="de-DE"/>
              </w:rPr>
            </w:pPr>
            <w:r>
              <w:rPr>
                <w:lang w:val="de-DE"/>
              </w:rPr>
              <w:t>3/12</w:t>
            </w:r>
            <w:r w:rsidRPr="00711A7F">
              <w:rPr>
                <w:lang w:val="de-DE"/>
              </w:rPr>
              <w:t>/2019</w:t>
            </w:r>
          </w:p>
        </w:tc>
        <w:tc>
          <w:tcPr>
            <w:tcW w:w="7189" w:type="dxa"/>
            <w:vAlign w:val="center"/>
          </w:tcPr>
          <w:p w:rsidR="008E5258" w:rsidRPr="005A2637" w:rsidRDefault="008E5258" w:rsidP="00652DF6">
            <w:pPr>
              <w:jc w:val="both"/>
              <w:rPr>
                <w:lang w:val="de-DE"/>
              </w:rPr>
            </w:pPr>
            <w:r w:rsidRPr="00960D87">
              <w:rPr>
                <w:lang w:val="de-DE"/>
              </w:rPr>
              <w:t>- Dạy và học theo PPCT và TKB</w:t>
            </w:r>
          </w:p>
        </w:tc>
        <w:tc>
          <w:tcPr>
            <w:tcW w:w="2836" w:type="dxa"/>
            <w:vAlign w:val="center"/>
          </w:tcPr>
          <w:p w:rsidR="008E5258" w:rsidRPr="00711A7F" w:rsidRDefault="008E5258" w:rsidP="00F81EED">
            <w:pPr>
              <w:jc w:val="center"/>
              <w:rPr>
                <w:lang w:val="de-DE"/>
              </w:rPr>
            </w:pPr>
            <w:r>
              <w:rPr>
                <w:lang w:val="de-DE"/>
              </w:rPr>
              <w:t>Cô Phạm Thị Dinh</w:t>
            </w:r>
          </w:p>
        </w:tc>
      </w:tr>
      <w:tr w:rsidR="008E5258" w:rsidRPr="00711A7F">
        <w:trPr>
          <w:trHeight w:val="525"/>
          <w:jc w:val="center"/>
        </w:trPr>
        <w:tc>
          <w:tcPr>
            <w:tcW w:w="1310" w:type="dxa"/>
          </w:tcPr>
          <w:p w:rsidR="008E5258" w:rsidRPr="00711A7F" w:rsidRDefault="008E5258" w:rsidP="00F81EED">
            <w:pPr>
              <w:jc w:val="center"/>
              <w:rPr>
                <w:b/>
                <w:bCs/>
                <w:lang w:val="de-DE"/>
              </w:rPr>
            </w:pPr>
            <w:r w:rsidRPr="00711A7F">
              <w:rPr>
                <w:b/>
                <w:bCs/>
                <w:lang w:val="de-DE"/>
              </w:rPr>
              <w:t>Thứ 4</w:t>
            </w:r>
          </w:p>
          <w:p w:rsidR="008E5258" w:rsidRPr="00711A7F" w:rsidRDefault="008E5258" w:rsidP="00F81EED">
            <w:pPr>
              <w:jc w:val="center"/>
              <w:rPr>
                <w:lang w:val="de-DE"/>
              </w:rPr>
            </w:pPr>
            <w:r>
              <w:rPr>
                <w:lang w:val="de-DE"/>
              </w:rPr>
              <w:t>4/12</w:t>
            </w:r>
            <w:r w:rsidRPr="00711A7F">
              <w:rPr>
                <w:lang w:val="de-DE"/>
              </w:rPr>
              <w:t>/2019</w:t>
            </w:r>
          </w:p>
        </w:tc>
        <w:tc>
          <w:tcPr>
            <w:tcW w:w="7189" w:type="dxa"/>
            <w:vAlign w:val="center"/>
          </w:tcPr>
          <w:p w:rsidR="008E5258" w:rsidRDefault="008E5258" w:rsidP="00652DF6">
            <w:pPr>
              <w:rPr>
                <w:lang w:val="de-DE"/>
              </w:rPr>
            </w:pPr>
            <w:r w:rsidRPr="00A64C57">
              <w:rPr>
                <w:lang w:val="de-DE"/>
              </w:rPr>
              <w:t>- Dạy và học theo PPCT và TKB</w:t>
            </w:r>
          </w:p>
          <w:p w:rsidR="008E5258" w:rsidRPr="00CF73D1" w:rsidRDefault="008E5258" w:rsidP="00652DF6">
            <w:r>
              <w:rPr>
                <w:sz w:val="26"/>
                <w:szCs w:val="26"/>
              </w:rPr>
              <w:t xml:space="preserve">- </w:t>
            </w:r>
            <w:r w:rsidRPr="00CF73D1">
              <w:t>Tham gia Hội nghị Thượng đỉnh Giáo dục toàn cầu tại Ấn Độ</w:t>
            </w:r>
            <w:r w:rsidRPr="00CF73D1">
              <w:rPr>
                <w:lang w:val="de-DE"/>
              </w:rPr>
              <w:t xml:space="preserve"> </w:t>
            </w:r>
            <w:r w:rsidRPr="00CF73D1">
              <w:t xml:space="preserve">từ ngày </w:t>
            </w:r>
            <w:r>
              <w:t>4</w:t>
            </w:r>
            <w:r w:rsidRPr="00CF73D1">
              <w:t xml:space="preserve"> đến ngày </w:t>
            </w:r>
            <w:r>
              <w:t>8</w:t>
            </w:r>
            <w:r w:rsidRPr="00CF73D1">
              <w:t>/12/2019</w:t>
            </w:r>
            <w:r>
              <w:t xml:space="preserve"> (Cô Phạm Thị Dinh, Cô Bùi Thị Liên)</w:t>
            </w:r>
          </w:p>
        </w:tc>
        <w:tc>
          <w:tcPr>
            <w:tcW w:w="2836" w:type="dxa"/>
            <w:vAlign w:val="center"/>
          </w:tcPr>
          <w:p w:rsidR="008E5258" w:rsidRPr="00711A7F" w:rsidRDefault="008E5258" w:rsidP="00C804E3">
            <w:pPr>
              <w:jc w:val="center"/>
              <w:rPr>
                <w:lang w:val="de-DE"/>
              </w:rPr>
            </w:pPr>
            <w:r w:rsidRPr="00711A7F">
              <w:rPr>
                <w:lang w:val="de-DE"/>
              </w:rPr>
              <w:t xml:space="preserve">Thầy </w:t>
            </w:r>
            <w:r>
              <w:rPr>
                <w:lang w:val="de-DE"/>
              </w:rPr>
              <w:t>Huỳnh Bảo Luân</w:t>
            </w:r>
          </w:p>
        </w:tc>
      </w:tr>
      <w:tr w:rsidR="008E5258" w:rsidRPr="00711A7F">
        <w:trPr>
          <w:jc w:val="center"/>
        </w:trPr>
        <w:tc>
          <w:tcPr>
            <w:tcW w:w="1310" w:type="dxa"/>
            <w:vAlign w:val="center"/>
          </w:tcPr>
          <w:p w:rsidR="008E5258" w:rsidRPr="00711A7F" w:rsidRDefault="008E5258" w:rsidP="00F81EED">
            <w:pPr>
              <w:jc w:val="center"/>
              <w:rPr>
                <w:b/>
                <w:bCs/>
                <w:lang w:val="de-DE"/>
              </w:rPr>
            </w:pPr>
            <w:r w:rsidRPr="00711A7F">
              <w:rPr>
                <w:b/>
                <w:bCs/>
                <w:lang w:val="de-DE"/>
              </w:rPr>
              <w:t xml:space="preserve">Thứ 5 </w:t>
            </w:r>
          </w:p>
          <w:p w:rsidR="008E5258" w:rsidRPr="00711A7F" w:rsidRDefault="008E5258" w:rsidP="00F81EED">
            <w:pPr>
              <w:jc w:val="center"/>
              <w:rPr>
                <w:lang w:val="de-DE"/>
              </w:rPr>
            </w:pPr>
            <w:r>
              <w:rPr>
                <w:lang w:val="de-DE"/>
              </w:rPr>
              <w:t>5/12</w:t>
            </w:r>
            <w:r w:rsidRPr="00711A7F">
              <w:rPr>
                <w:lang w:val="de-DE"/>
              </w:rPr>
              <w:t>/2019</w:t>
            </w:r>
          </w:p>
        </w:tc>
        <w:tc>
          <w:tcPr>
            <w:tcW w:w="7189" w:type="dxa"/>
            <w:vAlign w:val="center"/>
          </w:tcPr>
          <w:p w:rsidR="008E5258" w:rsidRPr="00A64C57" w:rsidRDefault="008E5258" w:rsidP="00996813">
            <w:pPr>
              <w:rPr>
                <w:lang w:val="de-DE"/>
              </w:rPr>
            </w:pPr>
            <w:r w:rsidRPr="00A64C57">
              <w:rPr>
                <w:lang w:val="de-DE"/>
              </w:rPr>
              <w:t>- Dạy và học theo PPCT và TKB</w:t>
            </w:r>
          </w:p>
        </w:tc>
        <w:tc>
          <w:tcPr>
            <w:tcW w:w="2836" w:type="dxa"/>
            <w:vAlign w:val="center"/>
          </w:tcPr>
          <w:p w:rsidR="008E5258" w:rsidRPr="00711A7F" w:rsidRDefault="008E5258" w:rsidP="00F81EED">
            <w:pPr>
              <w:jc w:val="center"/>
              <w:rPr>
                <w:lang w:val="de-DE"/>
              </w:rPr>
            </w:pPr>
            <w:r w:rsidRPr="00711A7F">
              <w:rPr>
                <w:lang w:val="de-DE"/>
              </w:rPr>
              <w:t>Thầy Nguyễn T</w:t>
            </w:r>
            <w:r>
              <w:rPr>
                <w:lang w:val="de-DE"/>
              </w:rPr>
              <w:t>iến</w:t>
            </w:r>
            <w:r w:rsidRPr="00711A7F">
              <w:rPr>
                <w:lang w:val="de-DE"/>
              </w:rPr>
              <w:t xml:space="preserve"> Dũng</w:t>
            </w:r>
          </w:p>
        </w:tc>
      </w:tr>
      <w:tr w:rsidR="008E5258" w:rsidRPr="0082296E">
        <w:trPr>
          <w:jc w:val="center"/>
        </w:trPr>
        <w:tc>
          <w:tcPr>
            <w:tcW w:w="1310" w:type="dxa"/>
            <w:vAlign w:val="center"/>
          </w:tcPr>
          <w:p w:rsidR="008E5258" w:rsidRPr="00711A7F" w:rsidRDefault="008E5258" w:rsidP="00F81EED">
            <w:pPr>
              <w:jc w:val="center"/>
              <w:rPr>
                <w:b/>
                <w:bCs/>
                <w:lang w:val="de-DE"/>
              </w:rPr>
            </w:pPr>
            <w:r w:rsidRPr="00711A7F">
              <w:rPr>
                <w:b/>
                <w:bCs/>
                <w:lang w:val="de-DE"/>
              </w:rPr>
              <w:t xml:space="preserve">Thứ 6 </w:t>
            </w:r>
          </w:p>
          <w:p w:rsidR="008E5258" w:rsidRPr="00711A7F" w:rsidRDefault="008E5258" w:rsidP="008C598D">
            <w:pPr>
              <w:jc w:val="center"/>
              <w:rPr>
                <w:lang w:val="de-DE"/>
              </w:rPr>
            </w:pPr>
            <w:r>
              <w:rPr>
                <w:lang w:val="de-DE"/>
              </w:rPr>
              <w:t>6/12</w:t>
            </w:r>
            <w:r w:rsidRPr="00711A7F">
              <w:rPr>
                <w:lang w:val="de-DE"/>
              </w:rPr>
              <w:t>/2019</w:t>
            </w:r>
          </w:p>
        </w:tc>
        <w:tc>
          <w:tcPr>
            <w:tcW w:w="7189" w:type="dxa"/>
            <w:vAlign w:val="center"/>
          </w:tcPr>
          <w:p w:rsidR="008E5258" w:rsidRDefault="008E5258" w:rsidP="009E2848">
            <w:pPr>
              <w:jc w:val="both"/>
              <w:rPr>
                <w:lang w:val="de-DE"/>
              </w:rPr>
            </w:pPr>
            <w:r w:rsidRPr="00A64C57">
              <w:rPr>
                <w:lang w:val="de-DE"/>
              </w:rPr>
              <w:t xml:space="preserve">- Dạy và học theo PPCT và TKB </w:t>
            </w:r>
          </w:p>
          <w:p w:rsidR="008E5258" w:rsidRPr="00996813" w:rsidRDefault="008E5258" w:rsidP="00996813">
            <w:pPr>
              <w:spacing w:before="60" w:after="60"/>
              <w:jc w:val="both"/>
              <w:rPr>
                <w:lang w:val="de-DE"/>
              </w:rPr>
            </w:pPr>
            <w:r>
              <w:rPr>
                <w:lang w:val="de-DE"/>
              </w:rPr>
              <w:t>- Buổi chiều, kiểm tra kỹ năng N</w:t>
            </w:r>
            <w:r w:rsidRPr="00996813">
              <w:rPr>
                <w:lang w:val="de-DE"/>
              </w:rPr>
              <w:t>ghe môn Tiếng Anh theo phòng</w:t>
            </w:r>
            <w:r>
              <w:rPr>
                <w:lang w:val="de-DE"/>
              </w:rPr>
              <w:t xml:space="preserve"> thi</w:t>
            </w:r>
            <w:r w:rsidRPr="00996813">
              <w:rPr>
                <w:lang w:val="de-DE"/>
              </w:rPr>
              <w:t>:</w:t>
            </w:r>
          </w:p>
          <w:p w:rsidR="008E5258" w:rsidRPr="00996813" w:rsidRDefault="008E5258" w:rsidP="009624F2">
            <w:pPr>
              <w:spacing w:before="60" w:after="60"/>
              <w:jc w:val="both"/>
              <w:rPr>
                <w:lang w:val="de-DE"/>
              </w:rPr>
            </w:pPr>
            <w:r>
              <w:rPr>
                <w:lang w:val="de-DE"/>
              </w:rPr>
              <w:t xml:space="preserve">   </w:t>
            </w:r>
            <w:r w:rsidRPr="00996813">
              <w:rPr>
                <w:lang w:val="de-DE"/>
              </w:rPr>
              <w:t xml:space="preserve">+ Từ 13h45 đến 14h30 khối lớp 12 </w:t>
            </w:r>
          </w:p>
          <w:p w:rsidR="008E5258" w:rsidRDefault="008E5258" w:rsidP="009624F2">
            <w:pPr>
              <w:spacing w:before="60" w:after="60"/>
              <w:jc w:val="both"/>
              <w:rPr>
                <w:lang w:val="de-DE"/>
              </w:rPr>
            </w:pPr>
            <w:r>
              <w:rPr>
                <w:lang w:val="de-DE"/>
              </w:rPr>
              <w:t xml:space="preserve">   </w:t>
            </w:r>
            <w:r w:rsidRPr="00996813">
              <w:rPr>
                <w:lang w:val="de-DE"/>
              </w:rPr>
              <w:t xml:space="preserve">+ Từ 14h30 đến 15h15 khối lớp 11 </w:t>
            </w:r>
          </w:p>
          <w:p w:rsidR="008E5258" w:rsidRPr="00A64C57" w:rsidRDefault="008E5258" w:rsidP="009624F2">
            <w:pPr>
              <w:spacing w:before="60" w:after="60"/>
              <w:jc w:val="both"/>
              <w:rPr>
                <w:lang w:val="de-DE"/>
              </w:rPr>
            </w:pPr>
            <w:r>
              <w:rPr>
                <w:lang w:val="de-DE"/>
              </w:rPr>
              <w:t xml:space="preserve">   </w:t>
            </w:r>
            <w:r w:rsidRPr="00996813">
              <w:rPr>
                <w:lang w:val="de-DE"/>
              </w:rPr>
              <w:t xml:space="preserve">+ Từ 15h15 đến 16h00 khối lớp 10 </w:t>
            </w:r>
          </w:p>
        </w:tc>
        <w:tc>
          <w:tcPr>
            <w:tcW w:w="2836" w:type="dxa"/>
            <w:vAlign w:val="center"/>
          </w:tcPr>
          <w:p w:rsidR="008E5258" w:rsidRPr="00711A7F" w:rsidRDefault="008E5258" w:rsidP="00F81EED">
            <w:pPr>
              <w:jc w:val="center"/>
              <w:rPr>
                <w:lang w:val="de-DE"/>
              </w:rPr>
            </w:pPr>
            <w:r w:rsidRPr="00711A7F">
              <w:rPr>
                <w:lang w:val="de-DE"/>
              </w:rPr>
              <w:t>Thầy Nguyễn T</w:t>
            </w:r>
            <w:r>
              <w:rPr>
                <w:lang w:val="de-DE"/>
              </w:rPr>
              <w:t>iến</w:t>
            </w:r>
            <w:r w:rsidRPr="00711A7F">
              <w:rPr>
                <w:lang w:val="de-DE"/>
              </w:rPr>
              <w:t xml:space="preserve"> Dũng</w:t>
            </w:r>
          </w:p>
        </w:tc>
      </w:tr>
      <w:tr w:rsidR="008E5258" w:rsidRPr="00711A7F">
        <w:trPr>
          <w:jc w:val="center"/>
        </w:trPr>
        <w:tc>
          <w:tcPr>
            <w:tcW w:w="1310" w:type="dxa"/>
            <w:vAlign w:val="center"/>
          </w:tcPr>
          <w:p w:rsidR="008E5258" w:rsidRPr="00711A7F" w:rsidRDefault="008E5258" w:rsidP="00F81EED">
            <w:pPr>
              <w:jc w:val="center"/>
              <w:rPr>
                <w:b/>
                <w:bCs/>
                <w:lang w:val="de-DE"/>
              </w:rPr>
            </w:pPr>
            <w:r w:rsidRPr="00711A7F">
              <w:rPr>
                <w:b/>
                <w:bCs/>
                <w:lang w:val="de-DE"/>
              </w:rPr>
              <w:t xml:space="preserve">Thứ 7 </w:t>
            </w:r>
          </w:p>
          <w:p w:rsidR="008E5258" w:rsidRPr="00711A7F" w:rsidRDefault="008E5258" w:rsidP="00F81EED">
            <w:pPr>
              <w:jc w:val="center"/>
              <w:rPr>
                <w:lang w:val="de-DE"/>
              </w:rPr>
            </w:pPr>
            <w:r>
              <w:rPr>
                <w:lang w:val="de-DE"/>
              </w:rPr>
              <w:t>7/11</w:t>
            </w:r>
            <w:r w:rsidRPr="00711A7F">
              <w:rPr>
                <w:lang w:val="de-DE"/>
              </w:rPr>
              <w:t>/2019</w:t>
            </w:r>
          </w:p>
        </w:tc>
        <w:tc>
          <w:tcPr>
            <w:tcW w:w="7189" w:type="dxa"/>
            <w:vAlign w:val="center"/>
          </w:tcPr>
          <w:p w:rsidR="008E5258" w:rsidRPr="003F4D47" w:rsidRDefault="008E5258" w:rsidP="009E2848">
            <w:pPr>
              <w:jc w:val="both"/>
              <w:rPr>
                <w:lang w:val="de-DE"/>
              </w:rPr>
            </w:pPr>
          </w:p>
        </w:tc>
        <w:tc>
          <w:tcPr>
            <w:tcW w:w="2836" w:type="dxa"/>
            <w:vAlign w:val="center"/>
          </w:tcPr>
          <w:p w:rsidR="008E5258" w:rsidRPr="00711A7F" w:rsidRDefault="008E5258" w:rsidP="00F81EED">
            <w:pPr>
              <w:jc w:val="center"/>
              <w:rPr>
                <w:lang w:val="de-DE"/>
              </w:rPr>
            </w:pPr>
          </w:p>
        </w:tc>
      </w:tr>
      <w:tr w:rsidR="008E5258" w:rsidRPr="00711A7F">
        <w:trPr>
          <w:jc w:val="center"/>
        </w:trPr>
        <w:tc>
          <w:tcPr>
            <w:tcW w:w="1310" w:type="dxa"/>
            <w:vAlign w:val="center"/>
          </w:tcPr>
          <w:p w:rsidR="008E5258" w:rsidRPr="00711A7F" w:rsidRDefault="008E5258" w:rsidP="00F81EED">
            <w:pPr>
              <w:jc w:val="center"/>
              <w:rPr>
                <w:b/>
                <w:bCs/>
                <w:lang w:val="de-DE"/>
              </w:rPr>
            </w:pPr>
            <w:r w:rsidRPr="00711A7F">
              <w:rPr>
                <w:b/>
                <w:bCs/>
                <w:lang w:val="de-DE"/>
              </w:rPr>
              <w:t>Chủ nhật</w:t>
            </w:r>
          </w:p>
          <w:p w:rsidR="008E5258" w:rsidRPr="00711A7F" w:rsidRDefault="008E5258" w:rsidP="00F81EED">
            <w:pPr>
              <w:jc w:val="center"/>
              <w:rPr>
                <w:lang w:val="de-DE"/>
              </w:rPr>
            </w:pPr>
            <w:r>
              <w:rPr>
                <w:lang w:val="de-DE"/>
              </w:rPr>
              <w:t>8/12</w:t>
            </w:r>
            <w:r w:rsidRPr="00711A7F">
              <w:rPr>
                <w:lang w:val="de-DE"/>
              </w:rPr>
              <w:t>/2019</w:t>
            </w:r>
          </w:p>
        </w:tc>
        <w:tc>
          <w:tcPr>
            <w:tcW w:w="7189" w:type="dxa"/>
            <w:vAlign w:val="center"/>
          </w:tcPr>
          <w:p w:rsidR="008E5258" w:rsidRPr="005A2637" w:rsidRDefault="008E5258" w:rsidP="00F81EED">
            <w:pPr>
              <w:spacing w:before="40" w:after="40"/>
              <w:rPr>
                <w:lang w:val="de-DE"/>
              </w:rPr>
            </w:pPr>
          </w:p>
        </w:tc>
        <w:tc>
          <w:tcPr>
            <w:tcW w:w="2836" w:type="dxa"/>
            <w:vAlign w:val="center"/>
          </w:tcPr>
          <w:p w:rsidR="008E5258" w:rsidRPr="00711A7F" w:rsidRDefault="008E5258" w:rsidP="00F81EED">
            <w:pPr>
              <w:jc w:val="center"/>
              <w:rPr>
                <w:lang w:val="de-DE"/>
              </w:rPr>
            </w:pPr>
          </w:p>
        </w:tc>
      </w:tr>
    </w:tbl>
    <w:p w:rsidR="008E5258" w:rsidRPr="00E34817" w:rsidRDefault="008E5258" w:rsidP="00D074BC">
      <w:pPr>
        <w:ind w:left="5760" w:firstLine="720"/>
        <w:rPr>
          <w:i/>
          <w:iCs/>
          <w:sz w:val="10"/>
          <w:szCs w:val="10"/>
          <w:lang w:val="de-DE"/>
        </w:rPr>
      </w:pPr>
    </w:p>
    <w:p w:rsidR="008E5258" w:rsidRPr="00711A7F" w:rsidRDefault="008E5258" w:rsidP="00D074BC">
      <w:pPr>
        <w:ind w:left="5760" w:firstLine="720"/>
        <w:rPr>
          <w:i/>
          <w:iCs/>
          <w:lang w:val="de-DE"/>
        </w:rPr>
      </w:pPr>
      <w:r w:rsidRPr="00711A7F">
        <w:rPr>
          <w:i/>
          <w:iCs/>
          <w:lang w:val="de-DE"/>
        </w:rPr>
        <w:t xml:space="preserve">Ea Kar, ngày </w:t>
      </w:r>
      <w:r>
        <w:rPr>
          <w:i/>
          <w:iCs/>
          <w:lang w:val="de-DE"/>
        </w:rPr>
        <w:t xml:space="preserve">1 </w:t>
      </w:r>
      <w:r w:rsidRPr="00711A7F">
        <w:rPr>
          <w:i/>
          <w:iCs/>
          <w:lang w:val="de-DE"/>
        </w:rPr>
        <w:t xml:space="preserve">tháng </w:t>
      </w:r>
      <w:r>
        <w:rPr>
          <w:i/>
          <w:iCs/>
          <w:lang w:val="de-DE"/>
        </w:rPr>
        <w:t>12</w:t>
      </w:r>
      <w:r w:rsidRPr="00711A7F">
        <w:rPr>
          <w:i/>
          <w:iCs/>
          <w:lang w:val="de-DE"/>
        </w:rPr>
        <w:t xml:space="preserve"> năm 2019</w:t>
      </w:r>
    </w:p>
    <w:p w:rsidR="008E5258" w:rsidRDefault="008E5258" w:rsidP="00316948">
      <w:pPr>
        <w:ind w:left="5760"/>
        <w:jc w:val="center"/>
        <w:rPr>
          <w:b/>
          <w:bCs/>
          <w:lang w:val="de-DE"/>
        </w:rPr>
      </w:pPr>
      <w:r w:rsidRPr="00711A7F">
        <w:rPr>
          <w:b/>
          <w:bCs/>
          <w:lang w:val="de-DE"/>
        </w:rPr>
        <w:t>Hiệu trưởng</w:t>
      </w:r>
    </w:p>
    <w:p w:rsidR="008E5258" w:rsidRDefault="008E5258" w:rsidP="00316948">
      <w:pPr>
        <w:ind w:left="5760"/>
        <w:jc w:val="center"/>
        <w:rPr>
          <w:b/>
          <w:bCs/>
          <w:lang w:val="de-DE"/>
        </w:rPr>
      </w:pPr>
      <w:r>
        <w:rPr>
          <w:b/>
          <w:bCs/>
          <w:lang w:val="de-DE"/>
        </w:rPr>
        <w:t>(đã ký)</w:t>
      </w:r>
    </w:p>
    <w:p w:rsidR="008E5258" w:rsidRDefault="008E5258" w:rsidP="00316948">
      <w:pPr>
        <w:ind w:left="5760"/>
        <w:jc w:val="center"/>
        <w:rPr>
          <w:b/>
          <w:bCs/>
          <w:lang w:val="de-DE"/>
        </w:rPr>
      </w:pPr>
    </w:p>
    <w:p w:rsidR="008E5258" w:rsidRDefault="008E5258" w:rsidP="00316948">
      <w:pPr>
        <w:ind w:left="5760"/>
        <w:jc w:val="center"/>
        <w:rPr>
          <w:b/>
          <w:bCs/>
          <w:lang w:val="de-DE"/>
        </w:rPr>
      </w:pPr>
      <w:r>
        <w:rPr>
          <w:b/>
          <w:bCs/>
          <w:lang w:val="de-DE"/>
        </w:rPr>
        <w:t>PHẠM THỊ DINH</w:t>
      </w:r>
    </w:p>
    <w:p w:rsidR="008E5258" w:rsidRDefault="008E5258" w:rsidP="00BD3B10">
      <w:pPr>
        <w:jc w:val="center"/>
        <w:rPr>
          <w:b/>
          <w:bCs/>
          <w:lang w:val="de-DE"/>
        </w:rPr>
        <w:sectPr w:rsidR="008E5258" w:rsidSect="004C11EE">
          <w:pgSz w:w="12240" w:h="15840"/>
          <w:pgMar w:top="170" w:right="851" w:bottom="170" w:left="851" w:header="720" w:footer="720" w:gutter="0"/>
          <w:cols w:space="720"/>
          <w:docGrid w:linePitch="360"/>
        </w:sectPr>
      </w:pPr>
    </w:p>
    <w:p w:rsidR="008E5258" w:rsidRDefault="008E5258" w:rsidP="00105A9A">
      <w:pPr>
        <w:jc w:val="center"/>
        <w:rPr>
          <w:b/>
          <w:bCs/>
          <w:lang w:val="de-DE"/>
        </w:rPr>
      </w:pPr>
      <w:r>
        <w:rPr>
          <w:b/>
          <w:bCs/>
          <w:lang w:val="de-DE"/>
        </w:rPr>
        <w:t>LỊCH SINH HOẠT CHUYÊN MÔN CỦA CÁC TỔ</w:t>
      </w:r>
    </w:p>
    <w:p w:rsidR="008E5258" w:rsidRPr="00670860" w:rsidRDefault="008E5258" w:rsidP="00105A9A">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19"/>
        <w:gridCol w:w="3352"/>
        <w:gridCol w:w="2619"/>
      </w:tblGrid>
      <w:tr w:rsidR="008E5258" w:rsidRPr="009E4E53">
        <w:trPr>
          <w:jc w:val="center"/>
        </w:trPr>
        <w:tc>
          <w:tcPr>
            <w:tcW w:w="657" w:type="dxa"/>
          </w:tcPr>
          <w:p w:rsidR="008E5258" w:rsidRPr="009E4E53" w:rsidRDefault="008E5258" w:rsidP="00FD0738">
            <w:pPr>
              <w:spacing w:line="360" w:lineRule="auto"/>
              <w:jc w:val="center"/>
              <w:rPr>
                <w:b/>
                <w:bCs/>
                <w:sz w:val="26"/>
                <w:szCs w:val="26"/>
                <w:lang w:val="de-DE"/>
              </w:rPr>
            </w:pPr>
            <w:r w:rsidRPr="009E4E53">
              <w:rPr>
                <w:b/>
                <w:bCs/>
                <w:sz w:val="26"/>
                <w:szCs w:val="26"/>
                <w:lang w:val="de-DE"/>
              </w:rPr>
              <w:t>TT</w:t>
            </w:r>
          </w:p>
        </w:tc>
        <w:tc>
          <w:tcPr>
            <w:tcW w:w="2619" w:type="dxa"/>
          </w:tcPr>
          <w:p w:rsidR="008E5258" w:rsidRPr="009E4E53" w:rsidRDefault="008E5258" w:rsidP="00FD0738">
            <w:pPr>
              <w:spacing w:line="360" w:lineRule="auto"/>
              <w:jc w:val="center"/>
              <w:rPr>
                <w:b/>
                <w:bCs/>
                <w:sz w:val="26"/>
                <w:szCs w:val="26"/>
                <w:lang w:val="de-DE"/>
              </w:rPr>
            </w:pPr>
            <w:r w:rsidRPr="009E4E53">
              <w:rPr>
                <w:b/>
                <w:bCs/>
                <w:sz w:val="26"/>
                <w:szCs w:val="26"/>
                <w:lang w:val="de-DE"/>
              </w:rPr>
              <w:t>Tên tổ chuyên môn</w:t>
            </w:r>
          </w:p>
        </w:tc>
        <w:tc>
          <w:tcPr>
            <w:tcW w:w="3352" w:type="dxa"/>
          </w:tcPr>
          <w:p w:rsidR="008E5258" w:rsidRPr="009E4E53" w:rsidRDefault="008E5258" w:rsidP="00FD0738">
            <w:pPr>
              <w:spacing w:line="360" w:lineRule="auto"/>
              <w:jc w:val="center"/>
              <w:rPr>
                <w:b/>
                <w:bCs/>
                <w:sz w:val="26"/>
                <w:szCs w:val="26"/>
                <w:lang w:val="de-DE"/>
              </w:rPr>
            </w:pPr>
            <w:r w:rsidRPr="009E4E53">
              <w:rPr>
                <w:b/>
                <w:bCs/>
                <w:sz w:val="26"/>
                <w:szCs w:val="26"/>
                <w:lang w:val="de-DE"/>
              </w:rPr>
              <w:t>Lịch sinh hoạt chuyên môn</w:t>
            </w:r>
          </w:p>
        </w:tc>
        <w:tc>
          <w:tcPr>
            <w:tcW w:w="2619" w:type="dxa"/>
          </w:tcPr>
          <w:p w:rsidR="008E5258" w:rsidRPr="009E4E53" w:rsidRDefault="008E5258" w:rsidP="00FD0738">
            <w:pPr>
              <w:spacing w:line="360" w:lineRule="auto"/>
              <w:jc w:val="center"/>
              <w:rPr>
                <w:b/>
                <w:bCs/>
                <w:sz w:val="26"/>
                <w:szCs w:val="26"/>
                <w:lang w:val="de-DE"/>
              </w:rPr>
            </w:pPr>
            <w:r w:rsidRPr="009E4E53">
              <w:rPr>
                <w:b/>
                <w:bCs/>
                <w:sz w:val="26"/>
                <w:szCs w:val="26"/>
                <w:lang w:val="de-DE"/>
              </w:rPr>
              <w:t>Ghi chú</w:t>
            </w: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1</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toán</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4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2</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Lí-KTCN</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5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3</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Hóa học</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5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4</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Sinh – KTNN</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4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5</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Ngữ văn</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Chiều thứ 4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6</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Sử- GDCD</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Chiều thứ 3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7</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Địa lí</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Chiều thứ 3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8</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Ngoại ngữ</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3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9</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TD-QP</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3 (tiết 1, 2)</w:t>
            </w:r>
          </w:p>
        </w:tc>
        <w:tc>
          <w:tcPr>
            <w:tcW w:w="2619" w:type="dxa"/>
          </w:tcPr>
          <w:p w:rsidR="008E5258" w:rsidRPr="009E4E53" w:rsidRDefault="008E5258" w:rsidP="00FD0738">
            <w:pPr>
              <w:spacing w:line="360" w:lineRule="auto"/>
              <w:rPr>
                <w:sz w:val="26"/>
                <w:szCs w:val="26"/>
                <w:lang w:val="de-DE"/>
              </w:rPr>
            </w:pPr>
          </w:p>
        </w:tc>
      </w:tr>
      <w:tr w:rsidR="008E5258" w:rsidRPr="009E4E53">
        <w:trPr>
          <w:jc w:val="center"/>
        </w:trPr>
        <w:tc>
          <w:tcPr>
            <w:tcW w:w="657" w:type="dxa"/>
          </w:tcPr>
          <w:p w:rsidR="008E5258" w:rsidRPr="009E4E53" w:rsidRDefault="008E5258" w:rsidP="00FD0738">
            <w:pPr>
              <w:spacing w:line="360" w:lineRule="auto"/>
              <w:rPr>
                <w:sz w:val="26"/>
                <w:szCs w:val="26"/>
                <w:lang w:val="de-DE"/>
              </w:rPr>
            </w:pPr>
            <w:r w:rsidRPr="009E4E53">
              <w:rPr>
                <w:sz w:val="26"/>
                <w:szCs w:val="26"/>
                <w:lang w:val="de-DE"/>
              </w:rPr>
              <w:t>10</w:t>
            </w:r>
          </w:p>
        </w:tc>
        <w:tc>
          <w:tcPr>
            <w:tcW w:w="2619" w:type="dxa"/>
          </w:tcPr>
          <w:p w:rsidR="008E5258" w:rsidRPr="009E4E53" w:rsidRDefault="008E5258" w:rsidP="00FD0738">
            <w:pPr>
              <w:spacing w:line="360" w:lineRule="auto"/>
              <w:rPr>
                <w:sz w:val="26"/>
                <w:szCs w:val="26"/>
                <w:lang w:val="de-DE"/>
              </w:rPr>
            </w:pPr>
            <w:r w:rsidRPr="009E4E53">
              <w:rPr>
                <w:sz w:val="26"/>
                <w:szCs w:val="26"/>
                <w:lang w:val="de-DE"/>
              </w:rPr>
              <w:t>Tổ Tin-khảo thí</w:t>
            </w:r>
          </w:p>
        </w:tc>
        <w:tc>
          <w:tcPr>
            <w:tcW w:w="3352" w:type="dxa"/>
          </w:tcPr>
          <w:p w:rsidR="008E5258" w:rsidRPr="009E4E53" w:rsidRDefault="008E5258" w:rsidP="00FD0738">
            <w:pPr>
              <w:spacing w:line="360" w:lineRule="auto"/>
              <w:rPr>
                <w:sz w:val="26"/>
                <w:szCs w:val="26"/>
                <w:lang w:val="de-DE"/>
              </w:rPr>
            </w:pPr>
            <w:r w:rsidRPr="009E4E53">
              <w:rPr>
                <w:sz w:val="26"/>
                <w:szCs w:val="26"/>
                <w:lang w:val="de-DE"/>
              </w:rPr>
              <w:t>Sáng thứ 3 (tiết 1, 2)</w:t>
            </w:r>
          </w:p>
        </w:tc>
        <w:tc>
          <w:tcPr>
            <w:tcW w:w="2619" w:type="dxa"/>
          </w:tcPr>
          <w:p w:rsidR="008E5258" w:rsidRPr="009E4E53" w:rsidRDefault="008E5258" w:rsidP="00FD0738">
            <w:pPr>
              <w:spacing w:line="360" w:lineRule="auto"/>
              <w:rPr>
                <w:sz w:val="26"/>
                <w:szCs w:val="26"/>
                <w:lang w:val="de-DE"/>
              </w:rPr>
            </w:pPr>
          </w:p>
        </w:tc>
      </w:tr>
    </w:tbl>
    <w:p w:rsidR="008E5258" w:rsidRDefault="008E5258" w:rsidP="00625C74">
      <w:pPr>
        <w:rPr>
          <w:b/>
          <w:bCs/>
          <w:lang w:val="de-DE"/>
        </w:rPr>
      </w:pPr>
    </w:p>
    <w:sectPr w:rsidR="008E5258" w:rsidSect="00BD3B10">
      <w:pgSz w:w="12240" w:h="15840"/>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3">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4"/>
  </w:num>
  <w:num w:numId="3">
    <w:abstractNumId w:val="21"/>
  </w:num>
  <w:num w:numId="4">
    <w:abstractNumId w:val="4"/>
  </w:num>
  <w:num w:numId="5">
    <w:abstractNumId w:val="12"/>
  </w:num>
  <w:num w:numId="6">
    <w:abstractNumId w:val="16"/>
  </w:num>
  <w:num w:numId="7">
    <w:abstractNumId w:val="8"/>
  </w:num>
  <w:num w:numId="8">
    <w:abstractNumId w:val="5"/>
  </w:num>
  <w:num w:numId="9">
    <w:abstractNumId w:val="19"/>
  </w:num>
  <w:num w:numId="10">
    <w:abstractNumId w:val="9"/>
  </w:num>
  <w:num w:numId="11">
    <w:abstractNumId w:val="10"/>
  </w:num>
  <w:num w:numId="12">
    <w:abstractNumId w:val="23"/>
  </w:num>
  <w:num w:numId="13">
    <w:abstractNumId w:val="15"/>
  </w:num>
  <w:num w:numId="14">
    <w:abstractNumId w:val="22"/>
  </w:num>
  <w:num w:numId="15">
    <w:abstractNumId w:val="7"/>
  </w:num>
  <w:num w:numId="16">
    <w:abstractNumId w:val="18"/>
  </w:num>
  <w:num w:numId="17">
    <w:abstractNumId w:val="1"/>
  </w:num>
  <w:num w:numId="18">
    <w:abstractNumId w:val="6"/>
  </w:num>
  <w:num w:numId="19">
    <w:abstractNumId w:val="0"/>
  </w:num>
  <w:num w:numId="20">
    <w:abstractNumId w:val="24"/>
  </w:num>
  <w:num w:numId="21">
    <w:abstractNumId w:val="17"/>
  </w:num>
  <w:num w:numId="22">
    <w:abstractNumId w:val="20"/>
  </w:num>
  <w:num w:numId="23">
    <w:abstractNumId w:val="2"/>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68FE"/>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0A40"/>
    <w:rsid w:val="003A1448"/>
    <w:rsid w:val="003A26F9"/>
    <w:rsid w:val="003A347A"/>
    <w:rsid w:val="003A414B"/>
    <w:rsid w:val="003A6104"/>
    <w:rsid w:val="003B0359"/>
    <w:rsid w:val="003B095C"/>
    <w:rsid w:val="003B0AD2"/>
    <w:rsid w:val="003B267E"/>
    <w:rsid w:val="003B2FF3"/>
    <w:rsid w:val="003B48A1"/>
    <w:rsid w:val="003B65D3"/>
    <w:rsid w:val="003B672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4D47"/>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2DF6"/>
    <w:rsid w:val="0065567E"/>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137F"/>
    <w:rsid w:val="00752C54"/>
    <w:rsid w:val="00754357"/>
    <w:rsid w:val="007553B4"/>
    <w:rsid w:val="00755D68"/>
    <w:rsid w:val="00756333"/>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258"/>
    <w:rsid w:val="008E579F"/>
    <w:rsid w:val="008E6185"/>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24F2"/>
    <w:rsid w:val="00963CBD"/>
    <w:rsid w:val="009649F6"/>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813"/>
    <w:rsid w:val="00997477"/>
    <w:rsid w:val="00997553"/>
    <w:rsid w:val="009A1B26"/>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62F8"/>
    <w:rsid w:val="009F0C8E"/>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2E2"/>
    <w:rsid w:val="00AA33F7"/>
    <w:rsid w:val="00AA41AC"/>
    <w:rsid w:val="00AA431F"/>
    <w:rsid w:val="00AA5DE9"/>
    <w:rsid w:val="00AA60A2"/>
    <w:rsid w:val="00AA6EB6"/>
    <w:rsid w:val="00AA725C"/>
    <w:rsid w:val="00AB0BFB"/>
    <w:rsid w:val="00AB2867"/>
    <w:rsid w:val="00AB4571"/>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421B"/>
    <w:rsid w:val="00AD6889"/>
    <w:rsid w:val="00AD6A7C"/>
    <w:rsid w:val="00AE0507"/>
    <w:rsid w:val="00AE08FB"/>
    <w:rsid w:val="00AE23A9"/>
    <w:rsid w:val="00AE29D7"/>
    <w:rsid w:val="00AE6DF5"/>
    <w:rsid w:val="00AF0243"/>
    <w:rsid w:val="00AF1980"/>
    <w:rsid w:val="00AF2B49"/>
    <w:rsid w:val="00AF4593"/>
    <w:rsid w:val="00AF4936"/>
    <w:rsid w:val="00AF59C5"/>
    <w:rsid w:val="00AF7492"/>
    <w:rsid w:val="00AF7BDA"/>
    <w:rsid w:val="00B00EAD"/>
    <w:rsid w:val="00B042E6"/>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36F93"/>
    <w:rsid w:val="00C40C3A"/>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3D1"/>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164B"/>
    <w:rsid w:val="00D9576A"/>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43FC"/>
    <w:rsid w:val="00DB71BF"/>
    <w:rsid w:val="00DC4BC9"/>
    <w:rsid w:val="00DC6FD2"/>
    <w:rsid w:val="00DC75FD"/>
    <w:rsid w:val="00DD0C88"/>
    <w:rsid w:val="00DD0DB3"/>
    <w:rsid w:val="00DD0E9B"/>
    <w:rsid w:val="00DD1823"/>
    <w:rsid w:val="00DD35EB"/>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2D84"/>
    <w:rsid w:val="00E7364F"/>
    <w:rsid w:val="00E74728"/>
    <w:rsid w:val="00E74D4B"/>
    <w:rsid w:val="00E75632"/>
    <w:rsid w:val="00E7794D"/>
    <w:rsid w:val="00E779F2"/>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3244"/>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3281"/>
    <w:rsid w:val="00EF4256"/>
    <w:rsid w:val="00EF55D9"/>
    <w:rsid w:val="00EF5CF9"/>
    <w:rsid w:val="00EF676E"/>
    <w:rsid w:val="00EF690C"/>
    <w:rsid w:val="00EF6C32"/>
    <w:rsid w:val="00F011A0"/>
    <w:rsid w:val="00F0131C"/>
    <w:rsid w:val="00F0186C"/>
    <w:rsid w:val="00F01C04"/>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81632"/>
    <w:rsid w:val="00F81678"/>
    <w:rsid w:val="00F81EED"/>
    <w:rsid w:val="00F822A4"/>
    <w:rsid w:val="00F82420"/>
    <w:rsid w:val="00F84182"/>
    <w:rsid w:val="00F85E7A"/>
    <w:rsid w:val="00F9379B"/>
    <w:rsid w:val="00F93BD9"/>
    <w:rsid w:val="00F93EB0"/>
    <w:rsid w:val="00F94EEF"/>
    <w:rsid w:val="00F95469"/>
    <w:rsid w:val="00F978CB"/>
    <w:rsid w:val="00F9790C"/>
    <w:rsid w:val="00F97FC1"/>
    <w:rsid w:val="00FA0B6C"/>
    <w:rsid w:val="00FA16A9"/>
    <w:rsid w:val="00FA1CE6"/>
    <w:rsid w:val="00FA3EAE"/>
    <w:rsid w:val="00FA6BD2"/>
    <w:rsid w:val="00FA6C21"/>
    <w:rsid w:val="00FB127F"/>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E7246"/>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621883760">
      <w:marLeft w:val="0"/>
      <w:marRight w:val="0"/>
      <w:marTop w:val="0"/>
      <w:marBottom w:val="0"/>
      <w:divBdr>
        <w:top w:val="none" w:sz="0" w:space="0" w:color="auto"/>
        <w:left w:val="none" w:sz="0" w:space="0" w:color="auto"/>
        <w:bottom w:val="none" w:sz="0" w:space="0" w:color="auto"/>
        <w:right w:val="none" w:sz="0" w:space="0" w:color="auto"/>
      </w:divBdr>
    </w:div>
    <w:div w:id="621883761">
      <w:marLeft w:val="0"/>
      <w:marRight w:val="0"/>
      <w:marTop w:val="0"/>
      <w:marBottom w:val="0"/>
      <w:divBdr>
        <w:top w:val="none" w:sz="0" w:space="0" w:color="auto"/>
        <w:left w:val="none" w:sz="0" w:space="0" w:color="auto"/>
        <w:bottom w:val="none" w:sz="0" w:space="0" w:color="auto"/>
        <w:right w:val="none" w:sz="0" w:space="0" w:color="auto"/>
      </w:divBdr>
    </w:div>
    <w:div w:id="621883762">
      <w:marLeft w:val="0"/>
      <w:marRight w:val="0"/>
      <w:marTop w:val="0"/>
      <w:marBottom w:val="0"/>
      <w:divBdr>
        <w:top w:val="none" w:sz="0" w:space="0" w:color="auto"/>
        <w:left w:val="none" w:sz="0" w:space="0" w:color="auto"/>
        <w:bottom w:val="none" w:sz="0" w:space="0" w:color="auto"/>
        <w:right w:val="none" w:sz="0" w:space="0" w:color="auto"/>
      </w:divBdr>
    </w:div>
    <w:div w:id="621883763">
      <w:marLeft w:val="0"/>
      <w:marRight w:val="0"/>
      <w:marTop w:val="0"/>
      <w:marBottom w:val="0"/>
      <w:divBdr>
        <w:top w:val="none" w:sz="0" w:space="0" w:color="auto"/>
        <w:left w:val="none" w:sz="0" w:space="0" w:color="auto"/>
        <w:bottom w:val="none" w:sz="0" w:space="0" w:color="auto"/>
        <w:right w:val="none" w:sz="0" w:space="0" w:color="auto"/>
      </w:divBdr>
      <w:divsChild>
        <w:div w:id="621883768">
          <w:marLeft w:val="0"/>
          <w:marRight w:val="0"/>
          <w:marTop w:val="0"/>
          <w:marBottom w:val="0"/>
          <w:divBdr>
            <w:top w:val="none" w:sz="0" w:space="0" w:color="auto"/>
            <w:left w:val="none" w:sz="0" w:space="0" w:color="auto"/>
            <w:bottom w:val="none" w:sz="0" w:space="0" w:color="auto"/>
            <w:right w:val="none" w:sz="0" w:space="0" w:color="auto"/>
          </w:divBdr>
          <w:divsChild>
            <w:div w:id="621883767">
              <w:marLeft w:val="0"/>
              <w:marRight w:val="0"/>
              <w:marTop w:val="0"/>
              <w:marBottom w:val="0"/>
              <w:divBdr>
                <w:top w:val="none" w:sz="0" w:space="0" w:color="auto"/>
                <w:left w:val="none" w:sz="0" w:space="0" w:color="auto"/>
                <w:bottom w:val="none" w:sz="0" w:space="0" w:color="auto"/>
                <w:right w:val="none" w:sz="0" w:space="0" w:color="auto"/>
              </w:divBdr>
              <w:divsChild>
                <w:div w:id="621883769">
                  <w:marLeft w:val="96"/>
                  <w:marRight w:val="0"/>
                  <w:marTop w:val="88"/>
                  <w:marBottom w:val="0"/>
                  <w:divBdr>
                    <w:top w:val="none" w:sz="0" w:space="0" w:color="auto"/>
                    <w:left w:val="single" w:sz="4" w:space="6" w:color="CCCCCC"/>
                    <w:bottom w:val="none" w:sz="0" w:space="0" w:color="auto"/>
                    <w:right w:val="none" w:sz="0" w:space="0" w:color="auto"/>
                  </w:divBdr>
                  <w:divsChild>
                    <w:div w:id="621883770">
                      <w:marLeft w:val="0"/>
                      <w:marRight w:val="0"/>
                      <w:marTop w:val="0"/>
                      <w:marBottom w:val="0"/>
                      <w:divBdr>
                        <w:top w:val="none" w:sz="0" w:space="0" w:color="auto"/>
                        <w:left w:val="none" w:sz="0" w:space="0" w:color="auto"/>
                        <w:bottom w:val="none" w:sz="0" w:space="0" w:color="auto"/>
                        <w:right w:val="none" w:sz="0" w:space="0" w:color="auto"/>
                      </w:divBdr>
                      <w:divsChild>
                        <w:div w:id="621883771">
                          <w:marLeft w:val="0"/>
                          <w:marRight w:val="0"/>
                          <w:marTop w:val="0"/>
                          <w:marBottom w:val="0"/>
                          <w:divBdr>
                            <w:top w:val="none" w:sz="0" w:space="0" w:color="auto"/>
                            <w:left w:val="none" w:sz="0" w:space="0" w:color="auto"/>
                            <w:bottom w:val="none" w:sz="0" w:space="0" w:color="auto"/>
                            <w:right w:val="none" w:sz="0" w:space="0" w:color="auto"/>
                          </w:divBdr>
                          <w:divsChild>
                            <w:div w:id="621883764">
                              <w:marLeft w:val="0"/>
                              <w:marRight w:val="0"/>
                              <w:marTop w:val="0"/>
                              <w:marBottom w:val="0"/>
                              <w:divBdr>
                                <w:top w:val="none" w:sz="0" w:space="0" w:color="auto"/>
                                <w:left w:val="none" w:sz="0" w:space="0" w:color="auto"/>
                                <w:bottom w:val="none" w:sz="0" w:space="0" w:color="auto"/>
                                <w:right w:val="none" w:sz="0" w:space="0" w:color="auto"/>
                              </w:divBdr>
                              <w:divsChild>
                                <w:div w:id="621883766">
                                  <w:marLeft w:val="0"/>
                                  <w:marRight w:val="0"/>
                                  <w:marTop w:val="0"/>
                                  <w:marBottom w:val="0"/>
                                  <w:divBdr>
                                    <w:top w:val="none" w:sz="0" w:space="0" w:color="auto"/>
                                    <w:left w:val="none" w:sz="0" w:space="0" w:color="auto"/>
                                    <w:bottom w:val="none" w:sz="0" w:space="0" w:color="auto"/>
                                    <w:right w:val="none" w:sz="0" w:space="0" w:color="auto"/>
                                  </w:divBdr>
                                  <w:divsChild>
                                    <w:div w:id="6218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Pages>
  <Words>457</Words>
  <Characters>2605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Nguyen Anh</cp:lastModifiedBy>
  <cp:revision>15</cp:revision>
  <cp:lastPrinted>2019-11-04T00:09:00Z</cp:lastPrinted>
  <dcterms:created xsi:type="dcterms:W3CDTF">2019-11-24T08:42:00Z</dcterms:created>
  <dcterms:modified xsi:type="dcterms:W3CDTF">2019-12-01T10:04:00Z</dcterms:modified>
</cp:coreProperties>
</file>