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CA" w:rsidRDefault="00EE48CA" w:rsidP="008A362C">
      <w:pPr>
        <w:jc w:val="center"/>
        <w:rPr>
          <w:b/>
          <w:bCs/>
          <w:sz w:val="28"/>
          <w:szCs w:val="28"/>
        </w:rPr>
      </w:pPr>
    </w:p>
    <w:tbl>
      <w:tblPr>
        <w:tblW w:w="10478" w:type="dxa"/>
        <w:jc w:val="center"/>
        <w:tblLook w:val="01E0"/>
      </w:tblPr>
      <w:tblGrid>
        <w:gridCol w:w="4841"/>
        <w:gridCol w:w="5637"/>
      </w:tblGrid>
      <w:tr w:rsidR="00EE48CA" w:rsidRPr="00C40CBC">
        <w:trPr>
          <w:jc w:val="center"/>
        </w:trPr>
        <w:tc>
          <w:tcPr>
            <w:tcW w:w="4841" w:type="dxa"/>
          </w:tcPr>
          <w:p w:rsidR="00EE48CA" w:rsidRPr="00391CB9" w:rsidRDefault="00EE48CA" w:rsidP="000D5B1E">
            <w:r w:rsidRPr="00391CB9">
              <w:t>SỞ GIÁO DỤC VÀ ĐÀO TẠ</w:t>
            </w:r>
            <w:r>
              <w:t>O ĐẮ</w:t>
            </w:r>
            <w:r w:rsidRPr="00391CB9">
              <w:t>K LẮK</w:t>
            </w:r>
          </w:p>
          <w:p w:rsidR="00EE48CA" w:rsidRPr="00391CB9" w:rsidRDefault="00EE48CA" w:rsidP="000D5B1E">
            <w:r>
              <w:rPr>
                <w:noProof/>
              </w:rPr>
              <w:pict>
                <v:line id="Line 5" o:spid="_x0000_s1026" style="position:absolute;z-index:251657728;visibility:visible" from="65.1pt,15.1pt" to="146.1pt,15.1pt"/>
              </w:pict>
            </w:r>
            <w:r w:rsidRPr="00391CB9">
              <w:t xml:space="preserve">          TRƯỜNG THPT NGÔ GIA TỰ</w:t>
            </w:r>
          </w:p>
        </w:tc>
        <w:tc>
          <w:tcPr>
            <w:tcW w:w="5637" w:type="dxa"/>
          </w:tcPr>
          <w:p w:rsidR="00EE48CA" w:rsidRPr="00391CB9" w:rsidRDefault="00EE48CA" w:rsidP="000D5B1E">
            <w:pPr>
              <w:jc w:val="center"/>
              <w:rPr>
                <w:b/>
                <w:bCs/>
              </w:rPr>
            </w:pPr>
            <w:r w:rsidRPr="00391CB9">
              <w:rPr>
                <w:b/>
                <w:bCs/>
              </w:rPr>
              <w:t>CỘNG HÒA XÃ HỘI CHỦ NGHĨA VIỆT NAM</w:t>
            </w:r>
          </w:p>
          <w:p w:rsidR="00EE48CA" w:rsidRDefault="00EE48CA" w:rsidP="000D5B1E">
            <w:pPr>
              <w:jc w:val="center"/>
              <w:rPr>
                <w:b/>
                <w:bCs/>
              </w:rPr>
            </w:pPr>
            <w:r w:rsidRPr="00391CB9">
              <w:rPr>
                <w:b/>
                <w:bCs/>
              </w:rPr>
              <w:t>Độc lập – Tự do – Hạnh phúc</w:t>
            </w:r>
          </w:p>
          <w:p w:rsidR="00EE48CA" w:rsidRPr="00391CB9" w:rsidRDefault="00EE48CA" w:rsidP="000D5B1E">
            <w:pPr>
              <w:jc w:val="center"/>
              <w:rPr>
                <w:b/>
                <w:bCs/>
              </w:rPr>
            </w:pPr>
            <w:r>
              <w:rPr>
                <w:noProof/>
              </w:rPr>
              <w:pict>
                <v:line id="Line 3" o:spid="_x0000_s1027" style="position:absolute;left:0;text-align:left;z-index:251658752;visibility:visible" from="93.2pt,1.3pt" to="174.2pt,1.3pt"/>
              </w:pict>
            </w:r>
          </w:p>
        </w:tc>
      </w:tr>
    </w:tbl>
    <w:p w:rsidR="00EE48CA" w:rsidRDefault="00EE48CA" w:rsidP="004C11EE">
      <w:pPr>
        <w:spacing w:before="120"/>
        <w:jc w:val="center"/>
        <w:rPr>
          <w:b/>
          <w:bCs/>
          <w:sz w:val="32"/>
          <w:szCs w:val="32"/>
        </w:rPr>
      </w:pPr>
      <w:r>
        <w:rPr>
          <w:b/>
          <w:bCs/>
          <w:sz w:val="32"/>
          <w:szCs w:val="32"/>
        </w:rPr>
        <w:t>KẾ HOẠCH CÔNG TÁC TUẦN 21</w:t>
      </w:r>
    </w:p>
    <w:p w:rsidR="00EE48CA" w:rsidRPr="00146FEA" w:rsidRDefault="00EE48CA" w:rsidP="00146FEA">
      <w:pPr>
        <w:jc w:val="center"/>
        <w:rPr>
          <w:i/>
          <w:iCs/>
        </w:rPr>
      </w:pPr>
      <w:r w:rsidRPr="00236097">
        <w:rPr>
          <w:i/>
          <w:iCs/>
        </w:rPr>
        <w:t xml:space="preserve">Từ </w:t>
      </w:r>
      <w:r>
        <w:rPr>
          <w:i/>
          <w:iCs/>
        </w:rPr>
        <w:t>6</w:t>
      </w:r>
      <w:r w:rsidRPr="00236097">
        <w:rPr>
          <w:i/>
          <w:iCs/>
        </w:rPr>
        <w:t>/</w:t>
      </w:r>
      <w:r>
        <w:rPr>
          <w:i/>
          <w:iCs/>
        </w:rPr>
        <w:t>01</w:t>
      </w:r>
      <w:r w:rsidRPr="00236097">
        <w:rPr>
          <w:i/>
          <w:iCs/>
        </w:rPr>
        <w:t>/20</w:t>
      </w:r>
      <w:r>
        <w:rPr>
          <w:i/>
          <w:iCs/>
        </w:rPr>
        <w:t>20</w:t>
      </w:r>
      <w:r w:rsidRPr="00236097">
        <w:rPr>
          <w:i/>
          <w:iCs/>
        </w:rPr>
        <w:t xml:space="preserve"> đến </w:t>
      </w:r>
      <w:r>
        <w:rPr>
          <w:i/>
          <w:iCs/>
        </w:rPr>
        <w:t>12</w:t>
      </w:r>
      <w:r w:rsidRPr="00236097">
        <w:rPr>
          <w:i/>
          <w:iCs/>
        </w:rPr>
        <w:t>/</w:t>
      </w:r>
      <w:r>
        <w:rPr>
          <w:i/>
          <w:iCs/>
        </w:rPr>
        <w:t>01</w:t>
      </w:r>
      <w:r w:rsidRPr="00236097">
        <w:rPr>
          <w:i/>
          <w:iCs/>
        </w:rPr>
        <w:t>/20</w:t>
      </w:r>
      <w:r>
        <w:rPr>
          <w:i/>
          <w:iCs/>
        </w:rPr>
        <w:t>20</w:t>
      </w:r>
    </w:p>
    <w:p w:rsidR="00EE48CA" w:rsidRPr="00711A7F" w:rsidRDefault="00EE48CA" w:rsidP="00AE6DF5">
      <w:pPr>
        <w:jc w:val="right"/>
        <w:rPr>
          <w:b/>
          <w:bCs/>
        </w:rPr>
      </w:pPr>
      <w:r>
        <w:rPr>
          <w:noProof/>
        </w:rPr>
        <w:pict>
          <v:line id="Line 2" o:spid="_x0000_s1028" style="position:absolute;left:0;text-align:left;z-index:251656704;visibility:visible;mso-position-horizontal-relative:margin" from="195.15pt,1.45pt" to="329.25pt,1.45pt">
            <w10:wrap anchorx="margin"/>
          </v:line>
        </w:pict>
      </w:r>
      <w:r w:rsidRPr="00711A7F">
        <w:rPr>
          <w:b/>
          <w:bCs/>
        </w:rPr>
        <w:t>Lớp trực: 10C</w:t>
      </w:r>
      <w:r>
        <w:rPr>
          <w:b/>
          <w:bCs/>
        </w:rPr>
        <w:t>7</w:t>
      </w:r>
      <w:r w:rsidRPr="00711A7F">
        <w:rPr>
          <w:b/>
          <w:bCs/>
        </w:rPr>
        <w:t xml:space="preserve"> và 1</w:t>
      </w:r>
      <w:r>
        <w:rPr>
          <w:b/>
          <w:bCs/>
        </w:rPr>
        <w:t>1B7</w:t>
      </w:r>
    </w:p>
    <w:p w:rsidR="00EE48CA" w:rsidRPr="00711A7F" w:rsidRDefault="00EE48CA" w:rsidP="00AE6DF5">
      <w:pPr>
        <w:ind w:firstLine="426"/>
      </w:pPr>
      <w:r w:rsidRPr="00711A7F">
        <w:rPr>
          <w:b/>
          <w:bCs/>
        </w:rPr>
        <w:t>1. Kế hoạch chung</w:t>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p>
    <w:p w:rsidR="00EE48CA" w:rsidRDefault="00EE48CA" w:rsidP="009962A3">
      <w:pPr>
        <w:ind w:firstLine="709"/>
        <w:jc w:val="both"/>
      </w:pPr>
      <w:r>
        <w:t>- Nhà trường, các tổ chức đoàn thể và HS đoàn kết, khắc phục khó khăn, thi đua lập thành tích chào mừng kỷ niệm 70 năm Ngày Truyền thống Học sinh - Sinh viên VN (09/01/1950 - 09/01//2020), phối hợp chuẩn bị tốt chương trình “Tết sum vầy năm 2020” cho CB-GV-NV và “Xuân Yêu thương 2020” cho HS.</w:t>
      </w:r>
    </w:p>
    <w:p w:rsidR="00EE48CA" w:rsidRDefault="00EE48CA" w:rsidP="00EE6604">
      <w:pPr>
        <w:ind w:firstLine="709"/>
        <w:jc w:val="both"/>
      </w:pPr>
      <w:r>
        <w:t xml:space="preserve">- BGH, đoàn TN phát huy vai trò của đội an ninh xung kích trong trường học phối hợp với lực lượng DQTV, công an khu vực và bảo vệ, tăng cường công tác KT,GS, trong việc bảo đảm AN-AT trường học. </w:t>
      </w:r>
    </w:p>
    <w:p w:rsidR="00EE48CA" w:rsidRDefault="00EE48CA" w:rsidP="001B0366">
      <w:pPr>
        <w:ind w:firstLine="709"/>
        <w:jc w:val="both"/>
      </w:pPr>
      <w:r w:rsidRPr="00095201">
        <w:t xml:space="preserve">- </w:t>
      </w:r>
      <w:r>
        <w:t xml:space="preserve">Dạy và học nghiêm túc chương trình chính khóa và DTHT tại trường HK II </w:t>
      </w:r>
      <w:r w:rsidRPr="00CF73D1">
        <w:t>năm học 2019-2020</w:t>
      </w:r>
      <w:r>
        <w:t>.</w:t>
      </w:r>
    </w:p>
    <w:p w:rsidR="00EE48CA" w:rsidRDefault="00EE48CA" w:rsidP="00EE6604">
      <w:pPr>
        <w:ind w:firstLine="709"/>
        <w:jc w:val="both"/>
      </w:pPr>
      <w:r w:rsidRPr="00095201">
        <w:t>- Phối hợp thực hiện nghiêm túc nội quy nhà trường, kỷ luật lao động đối với CB-GV-NV và nội quy của Đoàn trường và của lớp đối với học sinh.</w:t>
      </w:r>
    </w:p>
    <w:p w:rsidR="00EE48CA" w:rsidRPr="00C2272F" w:rsidRDefault="00EE48CA" w:rsidP="00EE6604">
      <w:pPr>
        <w:ind w:firstLine="709"/>
        <w:jc w:val="both"/>
        <w:rPr>
          <w:b/>
          <w:bCs/>
        </w:rPr>
      </w:pPr>
      <w:r w:rsidRPr="00C2272F">
        <w:rPr>
          <w:b/>
          <w:bCs/>
        </w:rPr>
        <w:t>- TTCM nhận mẫu xếp loại thi đua tại phòng Văn thư và tổ chức họp xếp loại thi đua HKI theo tổ, phân tích đề kiểm tra thường xuyên và đề kiểm tra, phân tích kết quả học tập và điểm số kiểm tra HKI và đề xuất phương hướng, giải pháp HKII và nộp Biên bản họp tổ về Hiệu trưởng hạn chót 17h 00’ ngày  9/1/2020.</w:t>
      </w:r>
    </w:p>
    <w:p w:rsidR="00EE48CA" w:rsidRDefault="00EE48CA" w:rsidP="001B0366">
      <w:pPr>
        <w:ind w:firstLine="709"/>
        <w:jc w:val="both"/>
      </w:pPr>
      <w:r>
        <w:t xml:space="preserve">- BGH, đoàn TN, GVCN chuẩn bị các nội dung cho cuộc họp Cha mẹ học sinh. </w:t>
      </w:r>
    </w:p>
    <w:p w:rsidR="00EE48CA" w:rsidRPr="00A473C0" w:rsidRDefault="00EE48CA" w:rsidP="00EE6604">
      <w:pPr>
        <w:ind w:firstLine="709"/>
        <w:jc w:val="both"/>
      </w:pPr>
      <w:r>
        <w:rPr>
          <w:position w:val="-2"/>
          <w:sz w:val="26"/>
          <w:szCs w:val="26"/>
        </w:rPr>
        <w:t xml:space="preserve">- </w:t>
      </w:r>
      <w:r w:rsidRPr="00A473C0">
        <w:rPr>
          <w:position w:val="-2"/>
        </w:rPr>
        <w:t xml:space="preserve">Tiếp tục triển khai có hiệu quả </w:t>
      </w:r>
      <w:r>
        <w:t>các cuộc thi của ngành,</w:t>
      </w:r>
      <w:r w:rsidRPr="00A473C0">
        <w:rPr>
          <w:position w:val="-2"/>
        </w:rPr>
        <w:t xml:space="preserve"> kế hoạ</w:t>
      </w:r>
      <w:r>
        <w:rPr>
          <w:position w:val="-2"/>
        </w:rPr>
        <w:t xml:space="preserve">ch BDTX, </w:t>
      </w:r>
      <w:r w:rsidRPr="00A473C0">
        <w:rPr>
          <w:position w:val="-2"/>
        </w:rPr>
        <w:t>thi HSG các cấp</w:t>
      </w:r>
      <w:r>
        <w:t>.</w:t>
      </w:r>
    </w:p>
    <w:p w:rsidR="00EE48CA" w:rsidRDefault="00EE48CA" w:rsidP="00476DF7">
      <w:pPr>
        <w:ind w:firstLine="720"/>
        <w:jc w:val="both"/>
      </w:pPr>
      <w:r w:rsidRPr="0078304B">
        <w:t>- Lao động, vệ sinh trường lớp và các hoạt động bảo vệ môi trường (theo kế hoạch).</w:t>
      </w:r>
    </w:p>
    <w:p w:rsidR="00EE48CA" w:rsidRPr="0078304B" w:rsidRDefault="00EE48CA" w:rsidP="00EF4256">
      <w:pPr>
        <w:ind w:firstLine="709"/>
        <w:jc w:val="both"/>
      </w:pPr>
      <w:r>
        <w:t>- GVCN đôn đốc HS nộp các khoản thu về nhà trường.</w:t>
      </w:r>
    </w:p>
    <w:p w:rsidR="00EE48CA" w:rsidRPr="00711A7F" w:rsidRDefault="00EE48CA" w:rsidP="00316948">
      <w:pPr>
        <w:ind w:left="360"/>
        <w:rPr>
          <w:b/>
          <w:bCs/>
        </w:rPr>
      </w:pPr>
      <w:r w:rsidRPr="00711A7F">
        <w:rPr>
          <w:b/>
          <w:bCs/>
        </w:rPr>
        <w:t>2. Kế hoạch cụ th</w:t>
      </w:r>
      <w:r>
        <w:rPr>
          <w:b/>
          <w:bCs/>
        </w:rPr>
        <w:t>ể</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189"/>
        <w:gridCol w:w="2836"/>
      </w:tblGrid>
      <w:tr w:rsidR="00EE48CA" w:rsidRPr="00711A7F">
        <w:trPr>
          <w:jc w:val="center"/>
        </w:trPr>
        <w:tc>
          <w:tcPr>
            <w:tcW w:w="1310" w:type="dxa"/>
          </w:tcPr>
          <w:p w:rsidR="00EE48CA" w:rsidRPr="003338D4" w:rsidRDefault="00EE48CA" w:rsidP="00775C4B">
            <w:pPr>
              <w:jc w:val="center"/>
              <w:rPr>
                <w:b/>
                <w:bCs/>
                <w:lang w:val="de-DE"/>
              </w:rPr>
            </w:pPr>
            <w:r w:rsidRPr="003338D4">
              <w:rPr>
                <w:b/>
                <w:bCs/>
                <w:lang w:val="de-DE"/>
              </w:rPr>
              <w:t>Thời gian</w:t>
            </w:r>
          </w:p>
        </w:tc>
        <w:tc>
          <w:tcPr>
            <w:tcW w:w="7189" w:type="dxa"/>
          </w:tcPr>
          <w:p w:rsidR="00EE48CA" w:rsidRPr="003338D4" w:rsidRDefault="00EE48CA" w:rsidP="00775C4B">
            <w:pPr>
              <w:jc w:val="center"/>
              <w:rPr>
                <w:b/>
                <w:bCs/>
                <w:lang w:val="de-DE"/>
              </w:rPr>
            </w:pPr>
            <w:r w:rsidRPr="003338D4">
              <w:rPr>
                <w:b/>
                <w:bCs/>
                <w:lang w:val="de-DE"/>
              </w:rPr>
              <w:t>Nội dung công việc</w:t>
            </w:r>
          </w:p>
        </w:tc>
        <w:tc>
          <w:tcPr>
            <w:tcW w:w="2836" w:type="dxa"/>
            <w:vAlign w:val="center"/>
          </w:tcPr>
          <w:p w:rsidR="00EE48CA" w:rsidRPr="003338D4" w:rsidRDefault="00EE48CA" w:rsidP="00775C4B">
            <w:pPr>
              <w:jc w:val="center"/>
              <w:rPr>
                <w:b/>
                <w:bCs/>
                <w:lang w:val="de-DE"/>
              </w:rPr>
            </w:pPr>
            <w:r w:rsidRPr="003338D4">
              <w:rPr>
                <w:b/>
                <w:bCs/>
                <w:lang w:val="de-DE"/>
              </w:rPr>
              <w:t>Trực trường</w:t>
            </w:r>
          </w:p>
        </w:tc>
      </w:tr>
      <w:tr w:rsidR="00EE48CA" w:rsidRPr="0082296E">
        <w:trPr>
          <w:trHeight w:val="596"/>
          <w:jc w:val="center"/>
        </w:trPr>
        <w:tc>
          <w:tcPr>
            <w:tcW w:w="1310" w:type="dxa"/>
          </w:tcPr>
          <w:p w:rsidR="00EE48CA" w:rsidRPr="003338D4" w:rsidRDefault="00EE48CA" w:rsidP="00F81EED">
            <w:pPr>
              <w:jc w:val="center"/>
              <w:rPr>
                <w:b/>
                <w:bCs/>
                <w:lang w:val="de-DE"/>
              </w:rPr>
            </w:pPr>
            <w:r w:rsidRPr="003338D4">
              <w:rPr>
                <w:b/>
                <w:bCs/>
                <w:lang w:val="de-DE"/>
              </w:rPr>
              <w:t>Thứ 2</w:t>
            </w:r>
          </w:p>
          <w:p w:rsidR="00EE48CA" w:rsidRPr="003338D4" w:rsidRDefault="00EE48CA" w:rsidP="005E24D4">
            <w:pPr>
              <w:jc w:val="center"/>
              <w:rPr>
                <w:lang w:val="de-DE"/>
              </w:rPr>
            </w:pPr>
            <w:r>
              <w:rPr>
                <w:lang w:val="de-DE"/>
              </w:rPr>
              <w:t>06/01/2020</w:t>
            </w:r>
          </w:p>
        </w:tc>
        <w:tc>
          <w:tcPr>
            <w:tcW w:w="7189" w:type="dxa"/>
            <w:vAlign w:val="center"/>
          </w:tcPr>
          <w:p w:rsidR="00EE48CA" w:rsidRPr="003338D4" w:rsidRDefault="00EE48CA" w:rsidP="00F36726">
            <w:pPr>
              <w:jc w:val="both"/>
              <w:rPr>
                <w:lang w:val="de-DE"/>
              </w:rPr>
            </w:pPr>
            <w:r w:rsidRPr="003338D4">
              <w:rPr>
                <w:lang w:val="de-DE"/>
              </w:rPr>
              <w:t xml:space="preserve">- Dạy và học theo </w:t>
            </w:r>
            <w:r>
              <w:rPr>
                <w:lang w:val="de-DE"/>
              </w:rPr>
              <w:t xml:space="preserve">PPCT và </w:t>
            </w:r>
            <w:r w:rsidRPr="003338D4">
              <w:rPr>
                <w:lang w:val="de-DE"/>
              </w:rPr>
              <w:t>TKB (mới)</w:t>
            </w:r>
          </w:p>
          <w:p w:rsidR="00EE48CA" w:rsidRPr="003338D4" w:rsidRDefault="00EE48CA" w:rsidP="00A70982">
            <w:pPr>
              <w:jc w:val="both"/>
              <w:rPr>
                <w:lang w:val="de-DE"/>
              </w:rPr>
            </w:pPr>
            <w:r w:rsidRPr="003338D4">
              <w:rPr>
                <w:lang w:val="de-DE"/>
              </w:rPr>
              <w:t xml:space="preserve">- GVCN </w:t>
            </w:r>
            <w:r>
              <w:rPr>
                <w:lang w:val="de-DE"/>
              </w:rPr>
              <w:t>lớp 12 cho HS đăng ký tổ hợp thi THPTQG năm 2020 và lập danh sách HS có nhu cầu ôn tập phụ đạo tại trường</w:t>
            </w:r>
          </w:p>
        </w:tc>
        <w:tc>
          <w:tcPr>
            <w:tcW w:w="2836" w:type="dxa"/>
            <w:vAlign w:val="center"/>
          </w:tcPr>
          <w:p w:rsidR="00EE48CA" w:rsidRPr="003338D4" w:rsidRDefault="00EE48CA" w:rsidP="009A1B26">
            <w:pPr>
              <w:jc w:val="center"/>
              <w:rPr>
                <w:lang w:val="de-DE"/>
              </w:rPr>
            </w:pPr>
            <w:r w:rsidRPr="003338D4">
              <w:rPr>
                <w:lang w:val="de-DE"/>
              </w:rPr>
              <w:t xml:space="preserve">Thầy Nguyễn </w:t>
            </w:r>
            <w:r>
              <w:rPr>
                <w:lang w:val="de-DE"/>
              </w:rPr>
              <w:t>Tiến Dũng</w:t>
            </w:r>
          </w:p>
        </w:tc>
      </w:tr>
      <w:tr w:rsidR="00EE48CA" w:rsidRPr="00B06636">
        <w:trPr>
          <w:trHeight w:val="607"/>
          <w:jc w:val="center"/>
        </w:trPr>
        <w:tc>
          <w:tcPr>
            <w:tcW w:w="1310" w:type="dxa"/>
          </w:tcPr>
          <w:p w:rsidR="00EE48CA" w:rsidRPr="003338D4" w:rsidRDefault="00EE48CA" w:rsidP="00F81EED">
            <w:pPr>
              <w:jc w:val="center"/>
              <w:rPr>
                <w:b/>
                <w:bCs/>
                <w:lang w:val="de-DE"/>
              </w:rPr>
            </w:pPr>
            <w:r w:rsidRPr="003338D4">
              <w:rPr>
                <w:b/>
                <w:bCs/>
                <w:lang w:val="de-DE"/>
              </w:rPr>
              <w:t>Thứ 3</w:t>
            </w:r>
          </w:p>
          <w:p w:rsidR="00EE48CA" w:rsidRPr="003338D4" w:rsidRDefault="00EE48CA" w:rsidP="008C598D">
            <w:pPr>
              <w:jc w:val="center"/>
              <w:rPr>
                <w:lang w:val="de-DE"/>
              </w:rPr>
            </w:pPr>
            <w:r>
              <w:rPr>
                <w:lang w:val="de-DE"/>
              </w:rPr>
              <w:t>07</w:t>
            </w:r>
            <w:r w:rsidRPr="003338D4">
              <w:rPr>
                <w:lang w:val="de-DE"/>
              </w:rPr>
              <w:t>/</w:t>
            </w:r>
            <w:r>
              <w:rPr>
                <w:lang w:val="de-DE"/>
              </w:rPr>
              <w:t>01/2020</w:t>
            </w:r>
          </w:p>
        </w:tc>
        <w:tc>
          <w:tcPr>
            <w:tcW w:w="7189" w:type="dxa"/>
            <w:vAlign w:val="center"/>
          </w:tcPr>
          <w:p w:rsidR="00EE48CA" w:rsidRDefault="00EE48CA" w:rsidP="00EF5EE5">
            <w:pPr>
              <w:jc w:val="both"/>
              <w:rPr>
                <w:lang w:val="de-DE"/>
              </w:rPr>
            </w:pPr>
            <w:r w:rsidRPr="003338D4">
              <w:rPr>
                <w:lang w:val="de-DE"/>
              </w:rPr>
              <w:t xml:space="preserve">- Dạy và học theo TKB </w:t>
            </w:r>
          </w:p>
          <w:p w:rsidR="00EE48CA" w:rsidRPr="003338D4" w:rsidRDefault="00EE48CA" w:rsidP="00EF5EE5">
            <w:pPr>
              <w:jc w:val="both"/>
              <w:rPr>
                <w:lang w:val="de-DE"/>
              </w:rPr>
            </w:pPr>
            <w:r>
              <w:rPr>
                <w:lang w:val="de-DE"/>
              </w:rPr>
              <w:t>- Họp Ban Đại Diện CMHS từ 14h 00’ tai phòng truyền thống</w:t>
            </w:r>
          </w:p>
        </w:tc>
        <w:tc>
          <w:tcPr>
            <w:tcW w:w="2836" w:type="dxa"/>
            <w:vAlign w:val="center"/>
          </w:tcPr>
          <w:p w:rsidR="00EE48CA" w:rsidRPr="003338D4" w:rsidRDefault="00EE48CA" w:rsidP="00F81EED">
            <w:pPr>
              <w:jc w:val="center"/>
              <w:rPr>
                <w:lang w:val="de-DE"/>
              </w:rPr>
            </w:pPr>
            <w:r w:rsidRPr="003338D4">
              <w:rPr>
                <w:lang w:val="de-DE"/>
              </w:rPr>
              <w:t xml:space="preserve">Thầy Nguyễn </w:t>
            </w:r>
            <w:r>
              <w:rPr>
                <w:lang w:val="de-DE"/>
              </w:rPr>
              <w:t>Tiến Dũng</w:t>
            </w:r>
          </w:p>
        </w:tc>
      </w:tr>
      <w:tr w:rsidR="00EE48CA" w:rsidRPr="00711A7F">
        <w:trPr>
          <w:trHeight w:val="525"/>
          <w:jc w:val="center"/>
        </w:trPr>
        <w:tc>
          <w:tcPr>
            <w:tcW w:w="1310" w:type="dxa"/>
          </w:tcPr>
          <w:p w:rsidR="00EE48CA" w:rsidRPr="003338D4" w:rsidRDefault="00EE48CA" w:rsidP="00F81EED">
            <w:pPr>
              <w:jc w:val="center"/>
              <w:rPr>
                <w:b/>
                <w:bCs/>
                <w:lang w:val="de-DE"/>
              </w:rPr>
            </w:pPr>
            <w:r w:rsidRPr="003338D4">
              <w:rPr>
                <w:b/>
                <w:bCs/>
                <w:lang w:val="de-DE"/>
              </w:rPr>
              <w:t>Thứ 4</w:t>
            </w:r>
          </w:p>
          <w:p w:rsidR="00EE48CA" w:rsidRPr="00125C8E" w:rsidRDefault="00EE48CA" w:rsidP="00F81EED">
            <w:pPr>
              <w:jc w:val="center"/>
              <w:rPr>
                <w:b/>
                <w:bCs/>
                <w:lang w:val="de-DE"/>
              </w:rPr>
            </w:pPr>
            <w:r>
              <w:rPr>
                <w:lang w:val="de-DE"/>
              </w:rPr>
              <w:t>08</w:t>
            </w:r>
            <w:r w:rsidRPr="003338D4">
              <w:rPr>
                <w:lang w:val="de-DE"/>
              </w:rPr>
              <w:t>/</w:t>
            </w:r>
            <w:r>
              <w:rPr>
                <w:lang w:val="de-DE"/>
              </w:rPr>
              <w:t>01/2020</w:t>
            </w:r>
          </w:p>
        </w:tc>
        <w:tc>
          <w:tcPr>
            <w:tcW w:w="7189" w:type="dxa"/>
            <w:vAlign w:val="center"/>
          </w:tcPr>
          <w:p w:rsidR="00EE48CA" w:rsidRDefault="00EE48CA" w:rsidP="003338D4">
            <w:pPr>
              <w:tabs>
                <w:tab w:val="left" w:pos="1351"/>
              </w:tabs>
              <w:jc w:val="both"/>
              <w:rPr>
                <w:lang w:val="de-DE"/>
              </w:rPr>
            </w:pPr>
            <w:r w:rsidRPr="003338D4">
              <w:rPr>
                <w:lang w:val="de-DE"/>
              </w:rPr>
              <w:t xml:space="preserve">- Dạy và học theo </w:t>
            </w:r>
            <w:r>
              <w:rPr>
                <w:lang w:val="de-DE"/>
              </w:rPr>
              <w:t xml:space="preserve">PPCT và </w:t>
            </w:r>
            <w:r w:rsidRPr="003338D4">
              <w:rPr>
                <w:lang w:val="de-DE"/>
              </w:rPr>
              <w:t>TKB</w:t>
            </w:r>
          </w:p>
          <w:p w:rsidR="00EE48CA" w:rsidRPr="003338D4" w:rsidRDefault="00EE48CA" w:rsidP="003338D4">
            <w:pPr>
              <w:tabs>
                <w:tab w:val="left" w:pos="1351"/>
              </w:tabs>
              <w:jc w:val="both"/>
              <w:rPr>
                <w:b/>
                <w:bCs/>
              </w:rPr>
            </w:pPr>
            <w:r w:rsidRPr="003905C2">
              <w:t>- Từ 7h00’ -8h30’</w:t>
            </w:r>
            <w:r>
              <w:t xml:space="preserve"> tại sân trường</w:t>
            </w:r>
            <w:r w:rsidRPr="003905C2">
              <w:t>: Hội Giáo dục nghề nghiệp TP Hồ Chí Minh tổ chức chương trình Hướng nghiệp</w:t>
            </w:r>
            <w:r>
              <w:rPr>
                <w:b/>
                <w:bCs/>
              </w:rPr>
              <w:t xml:space="preserve"> “Hiểu mình - Hiểu nghề - Sáng tương lai” cho HS 3 khối. (</w:t>
            </w:r>
            <w:r w:rsidRPr="003905C2">
              <w:t>Lưu ý: HS mang bút, vở để ghi chép</w:t>
            </w:r>
            <w:r>
              <w:t>)</w:t>
            </w:r>
          </w:p>
        </w:tc>
        <w:tc>
          <w:tcPr>
            <w:tcW w:w="2836" w:type="dxa"/>
            <w:vAlign w:val="center"/>
          </w:tcPr>
          <w:p w:rsidR="00EE48CA" w:rsidRPr="003338D4" w:rsidRDefault="00EE48CA" w:rsidP="00C804E3">
            <w:pPr>
              <w:jc w:val="center"/>
              <w:rPr>
                <w:lang w:val="de-DE"/>
              </w:rPr>
            </w:pPr>
            <w:r w:rsidRPr="003338D4">
              <w:rPr>
                <w:lang w:val="de-DE"/>
              </w:rPr>
              <w:t>Cô Phạm Thị Dinh</w:t>
            </w:r>
          </w:p>
        </w:tc>
      </w:tr>
      <w:tr w:rsidR="00EE48CA" w:rsidRPr="00711A7F">
        <w:trPr>
          <w:jc w:val="center"/>
        </w:trPr>
        <w:tc>
          <w:tcPr>
            <w:tcW w:w="1310" w:type="dxa"/>
            <w:vAlign w:val="center"/>
          </w:tcPr>
          <w:p w:rsidR="00EE48CA" w:rsidRPr="003338D4" w:rsidRDefault="00EE48CA" w:rsidP="00F81EED">
            <w:pPr>
              <w:jc w:val="center"/>
              <w:rPr>
                <w:b/>
                <w:bCs/>
                <w:lang w:val="de-DE"/>
              </w:rPr>
            </w:pPr>
            <w:r w:rsidRPr="003338D4">
              <w:rPr>
                <w:b/>
                <w:bCs/>
                <w:lang w:val="de-DE"/>
              </w:rPr>
              <w:t xml:space="preserve">Thứ 5 </w:t>
            </w:r>
          </w:p>
          <w:p w:rsidR="00EE48CA" w:rsidRPr="003338D4" w:rsidRDefault="00EE48CA" w:rsidP="00F81EED">
            <w:pPr>
              <w:jc w:val="center"/>
              <w:rPr>
                <w:b/>
                <w:bCs/>
                <w:lang w:val="de-DE"/>
              </w:rPr>
            </w:pPr>
            <w:r>
              <w:rPr>
                <w:lang w:val="de-DE"/>
              </w:rPr>
              <w:t>09</w:t>
            </w:r>
            <w:r w:rsidRPr="003338D4">
              <w:rPr>
                <w:lang w:val="de-DE"/>
              </w:rPr>
              <w:t>/</w:t>
            </w:r>
            <w:r>
              <w:rPr>
                <w:lang w:val="de-DE"/>
              </w:rPr>
              <w:t>01/2020</w:t>
            </w:r>
          </w:p>
        </w:tc>
        <w:tc>
          <w:tcPr>
            <w:tcW w:w="7189" w:type="dxa"/>
            <w:vAlign w:val="center"/>
          </w:tcPr>
          <w:p w:rsidR="00EE48CA" w:rsidRDefault="00EE48CA" w:rsidP="003620E6">
            <w:pPr>
              <w:tabs>
                <w:tab w:val="left" w:pos="1351"/>
              </w:tabs>
              <w:jc w:val="both"/>
              <w:rPr>
                <w:lang w:val="de-DE"/>
              </w:rPr>
            </w:pPr>
            <w:r w:rsidRPr="003338D4">
              <w:rPr>
                <w:lang w:val="de-DE"/>
              </w:rPr>
              <w:t xml:space="preserve">- Dạy và học theo </w:t>
            </w:r>
            <w:r>
              <w:rPr>
                <w:lang w:val="de-DE"/>
              </w:rPr>
              <w:t xml:space="preserve">PPCT và </w:t>
            </w:r>
            <w:r w:rsidRPr="003338D4">
              <w:rPr>
                <w:lang w:val="de-DE"/>
              </w:rPr>
              <w:t>TKB</w:t>
            </w:r>
          </w:p>
          <w:p w:rsidR="00EE48CA" w:rsidRPr="003620E6" w:rsidRDefault="00EE48CA" w:rsidP="00543E7D">
            <w:pPr>
              <w:jc w:val="both"/>
              <w:rPr>
                <w:lang w:val="de-DE"/>
              </w:rPr>
            </w:pPr>
            <w:r w:rsidRPr="003620E6">
              <w:rPr>
                <w:lang w:val="de-DE"/>
              </w:rPr>
              <w:t>- GV bồi dưỡng HSG nộp đề khảo sát lần 2 hạn chót ngày 9/1/2020</w:t>
            </w:r>
          </w:p>
        </w:tc>
        <w:tc>
          <w:tcPr>
            <w:tcW w:w="2836" w:type="dxa"/>
            <w:vAlign w:val="center"/>
          </w:tcPr>
          <w:p w:rsidR="00EE48CA" w:rsidRPr="003338D4" w:rsidRDefault="00EE48CA" w:rsidP="00F81EED">
            <w:pPr>
              <w:jc w:val="center"/>
              <w:rPr>
                <w:lang w:val="de-DE"/>
              </w:rPr>
            </w:pPr>
            <w:r w:rsidRPr="003338D4">
              <w:rPr>
                <w:lang w:val="de-DE"/>
              </w:rPr>
              <w:t>Thầy Nguyễn Thanh Dũng</w:t>
            </w:r>
          </w:p>
        </w:tc>
      </w:tr>
      <w:tr w:rsidR="00EE48CA" w:rsidRPr="0082296E">
        <w:trPr>
          <w:trHeight w:val="1124"/>
          <w:jc w:val="center"/>
        </w:trPr>
        <w:tc>
          <w:tcPr>
            <w:tcW w:w="1310" w:type="dxa"/>
            <w:vAlign w:val="center"/>
          </w:tcPr>
          <w:p w:rsidR="00EE48CA" w:rsidRPr="003338D4" w:rsidRDefault="00EE48CA" w:rsidP="00F81EED">
            <w:pPr>
              <w:jc w:val="center"/>
              <w:rPr>
                <w:b/>
                <w:bCs/>
                <w:lang w:val="de-DE"/>
              </w:rPr>
            </w:pPr>
            <w:r w:rsidRPr="003338D4">
              <w:rPr>
                <w:b/>
                <w:bCs/>
                <w:lang w:val="de-DE"/>
              </w:rPr>
              <w:t xml:space="preserve">Thứ 6 </w:t>
            </w:r>
          </w:p>
          <w:p w:rsidR="00EE48CA" w:rsidRPr="003338D4" w:rsidRDefault="00EE48CA" w:rsidP="008C598D">
            <w:pPr>
              <w:jc w:val="center"/>
              <w:rPr>
                <w:lang w:val="de-DE"/>
              </w:rPr>
            </w:pPr>
            <w:r>
              <w:rPr>
                <w:lang w:val="de-DE"/>
              </w:rPr>
              <w:t>10</w:t>
            </w:r>
            <w:r w:rsidRPr="003338D4">
              <w:rPr>
                <w:lang w:val="de-DE"/>
              </w:rPr>
              <w:t>/1/2020</w:t>
            </w:r>
          </w:p>
        </w:tc>
        <w:tc>
          <w:tcPr>
            <w:tcW w:w="7189" w:type="dxa"/>
            <w:vAlign w:val="center"/>
          </w:tcPr>
          <w:p w:rsidR="00EE48CA" w:rsidRPr="003338D4" w:rsidRDefault="00EE48CA" w:rsidP="00C2272F">
            <w:pPr>
              <w:jc w:val="both"/>
              <w:rPr>
                <w:lang w:val="de-DE"/>
              </w:rPr>
            </w:pPr>
            <w:r w:rsidRPr="003338D4">
              <w:rPr>
                <w:lang w:val="de-DE"/>
              </w:rPr>
              <w:t xml:space="preserve">- Dạy và học theo PPCT và TKB </w:t>
            </w:r>
          </w:p>
          <w:p w:rsidR="00EE48CA" w:rsidRPr="009C7828" w:rsidRDefault="00EE48CA" w:rsidP="00C2272F">
            <w:pPr>
              <w:pStyle w:val="NoidungDieu"/>
              <w:numPr>
                <w:ilvl w:val="0"/>
                <w:numId w:val="0"/>
              </w:numPr>
              <w:spacing w:before="0"/>
              <w:rPr>
                <w:color w:val="000000"/>
                <w:sz w:val="24"/>
                <w:szCs w:val="24"/>
              </w:rPr>
            </w:pPr>
            <w:r w:rsidRPr="009C7828">
              <w:rPr>
                <w:color w:val="000000"/>
                <w:sz w:val="24"/>
                <w:szCs w:val="24"/>
              </w:rPr>
              <w:t>- Tham dự Chương trình “Mừng xuân – Mừng Đảng năm 2020” và họp mặt “Tết sum vầy năm 2020” lúc 8h 00’ tại Khu du lịch sinh thái KoTam (Thầy Lập, thầy Chính, cô Châu Thành và cô Huỳnh Anh)</w:t>
            </w:r>
          </w:p>
          <w:p w:rsidR="00EE48CA" w:rsidRPr="00EE6604" w:rsidRDefault="00EE48CA" w:rsidP="00C2272F">
            <w:pPr>
              <w:pStyle w:val="NoidungDieu"/>
              <w:numPr>
                <w:ilvl w:val="0"/>
                <w:numId w:val="0"/>
              </w:numPr>
              <w:spacing w:before="0"/>
              <w:rPr>
                <w:sz w:val="24"/>
                <w:szCs w:val="24"/>
              </w:rPr>
            </w:pPr>
            <w:r w:rsidRPr="009C7828">
              <w:rPr>
                <w:color w:val="000000"/>
                <w:sz w:val="24"/>
                <w:szCs w:val="24"/>
              </w:rPr>
              <w:t>- Họp Hội đồng thi đua từ</w:t>
            </w:r>
            <w:r>
              <w:rPr>
                <w:color w:val="000000"/>
                <w:sz w:val="24"/>
                <w:szCs w:val="24"/>
              </w:rPr>
              <w:t xml:space="preserve"> 14h00’ tại phòng truyền thống (TP: Cốt cán nhà trường, TTND) và họp tìm giải pháp nâng cao chất lượng giáo dục </w:t>
            </w:r>
          </w:p>
        </w:tc>
        <w:tc>
          <w:tcPr>
            <w:tcW w:w="2836" w:type="dxa"/>
            <w:vAlign w:val="center"/>
          </w:tcPr>
          <w:p w:rsidR="00EE48CA" w:rsidRPr="003338D4" w:rsidRDefault="00EE48CA" w:rsidP="003338D4">
            <w:pPr>
              <w:jc w:val="center"/>
              <w:rPr>
                <w:lang w:val="de-DE"/>
              </w:rPr>
            </w:pPr>
            <w:r w:rsidRPr="003338D4">
              <w:rPr>
                <w:lang w:val="de-DE"/>
              </w:rPr>
              <w:t>Thầy Nguyễn Thanh Dũng</w:t>
            </w:r>
          </w:p>
        </w:tc>
      </w:tr>
      <w:tr w:rsidR="00EE48CA" w:rsidRPr="00711A7F">
        <w:trPr>
          <w:jc w:val="center"/>
        </w:trPr>
        <w:tc>
          <w:tcPr>
            <w:tcW w:w="1310" w:type="dxa"/>
            <w:vAlign w:val="center"/>
          </w:tcPr>
          <w:p w:rsidR="00EE48CA" w:rsidRPr="003338D4" w:rsidRDefault="00EE48CA" w:rsidP="00F81EED">
            <w:pPr>
              <w:jc w:val="center"/>
              <w:rPr>
                <w:b/>
                <w:bCs/>
                <w:lang w:val="de-DE"/>
              </w:rPr>
            </w:pPr>
            <w:r w:rsidRPr="003338D4">
              <w:rPr>
                <w:b/>
                <w:bCs/>
                <w:lang w:val="de-DE"/>
              </w:rPr>
              <w:t xml:space="preserve">Thứ 7 </w:t>
            </w:r>
          </w:p>
          <w:p w:rsidR="00EE48CA" w:rsidRPr="003338D4" w:rsidRDefault="00EE48CA" w:rsidP="00F81EED">
            <w:pPr>
              <w:jc w:val="center"/>
              <w:rPr>
                <w:lang w:val="de-DE"/>
              </w:rPr>
            </w:pPr>
            <w:r>
              <w:rPr>
                <w:lang w:val="de-DE"/>
              </w:rPr>
              <w:t>11</w:t>
            </w:r>
            <w:r w:rsidRPr="003338D4">
              <w:rPr>
                <w:lang w:val="de-DE"/>
              </w:rPr>
              <w:t>/1</w:t>
            </w:r>
            <w:bookmarkStart w:id="0" w:name="_GoBack"/>
            <w:bookmarkEnd w:id="0"/>
            <w:r w:rsidRPr="003338D4">
              <w:rPr>
                <w:lang w:val="de-DE"/>
              </w:rPr>
              <w:t>/2020</w:t>
            </w:r>
          </w:p>
        </w:tc>
        <w:tc>
          <w:tcPr>
            <w:tcW w:w="7189" w:type="dxa"/>
            <w:vAlign w:val="center"/>
          </w:tcPr>
          <w:p w:rsidR="00EE48CA" w:rsidRDefault="00EE48CA" w:rsidP="00543E7D">
            <w:pPr>
              <w:jc w:val="both"/>
              <w:rPr>
                <w:lang w:val="de-DE"/>
              </w:rPr>
            </w:pPr>
            <w:r>
              <w:rPr>
                <w:lang w:val="de-DE"/>
              </w:rPr>
              <w:t>- Họp Đảng ủy từ 8h 00’: Kiểm điểm, đánh giá, xếp loại chất lượng tổ chức Đảng và ĐV năm 2019. (TP: Huyện ủy, ĐUV, Đ/c Thanh Dũng)</w:t>
            </w:r>
          </w:p>
          <w:p w:rsidR="00EE48CA" w:rsidRDefault="00EE48CA" w:rsidP="00543E7D">
            <w:pPr>
              <w:jc w:val="both"/>
              <w:rPr>
                <w:lang w:val="de-DE"/>
              </w:rPr>
            </w:pPr>
            <w:r>
              <w:rPr>
                <w:lang w:val="de-DE"/>
              </w:rPr>
              <w:t>- Họp Chi bộ tháng 1/2020 từ 14h00’</w:t>
            </w:r>
          </w:p>
          <w:p w:rsidR="00EE48CA" w:rsidRPr="003338D4" w:rsidRDefault="00EE48CA" w:rsidP="00543E7D">
            <w:pPr>
              <w:jc w:val="both"/>
              <w:rPr>
                <w:lang w:val="de-DE"/>
              </w:rPr>
            </w:pPr>
            <w:r>
              <w:rPr>
                <w:lang w:val="de-DE"/>
              </w:rPr>
              <w:t>- Hội ý GVCN từ 16h 00’ tại phòng Hội đồng</w:t>
            </w:r>
          </w:p>
        </w:tc>
        <w:tc>
          <w:tcPr>
            <w:tcW w:w="2836" w:type="dxa"/>
            <w:vAlign w:val="center"/>
          </w:tcPr>
          <w:p w:rsidR="00EE48CA" w:rsidRPr="003338D4" w:rsidRDefault="00EE48CA" w:rsidP="00F81EED">
            <w:pPr>
              <w:jc w:val="center"/>
              <w:rPr>
                <w:lang w:val="de-DE"/>
              </w:rPr>
            </w:pPr>
            <w:r w:rsidRPr="003338D4">
              <w:rPr>
                <w:lang w:val="de-DE"/>
              </w:rPr>
              <w:t>Cô Phạm Thị Dinh</w:t>
            </w:r>
          </w:p>
        </w:tc>
      </w:tr>
      <w:tr w:rsidR="00EE48CA" w:rsidRPr="00711A7F">
        <w:trPr>
          <w:jc w:val="center"/>
        </w:trPr>
        <w:tc>
          <w:tcPr>
            <w:tcW w:w="1310" w:type="dxa"/>
            <w:vAlign w:val="center"/>
          </w:tcPr>
          <w:p w:rsidR="00EE48CA" w:rsidRPr="003338D4" w:rsidRDefault="00EE48CA" w:rsidP="00F81EED">
            <w:pPr>
              <w:jc w:val="center"/>
              <w:rPr>
                <w:b/>
                <w:bCs/>
                <w:lang w:val="de-DE"/>
              </w:rPr>
            </w:pPr>
            <w:r w:rsidRPr="003338D4">
              <w:rPr>
                <w:b/>
                <w:bCs/>
                <w:lang w:val="de-DE"/>
              </w:rPr>
              <w:t>Chủ nhật</w:t>
            </w:r>
          </w:p>
          <w:p w:rsidR="00EE48CA" w:rsidRPr="003338D4" w:rsidRDefault="00EE48CA" w:rsidP="00F81EED">
            <w:pPr>
              <w:jc w:val="center"/>
              <w:rPr>
                <w:lang w:val="de-DE"/>
              </w:rPr>
            </w:pPr>
            <w:r>
              <w:rPr>
                <w:lang w:val="de-DE"/>
              </w:rPr>
              <w:t>12/</w:t>
            </w:r>
            <w:r w:rsidRPr="003338D4">
              <w:rPr>
                <w:lang w:val="de-DE"/>
              </w:rPr>
              <w:t>1/2020</w:t>
            </w:r>
          </w:p>
        </w:tc>
        <w:tc>
          <w:tcPr>
            <w:tcW w:w="7189" w:type="dxa"/>
            <w:vAlign w:val="center"/>
          </w:tcPr>
          <w:p w:rsidR="00EE48CA" w:rsidRPr="003338D4" w:rsidRDefault="00EE48CA" w:rsidP="00F81EED">
            <w:pPr>
              <w:spacing w:before="40" w:after="40"/>
              <w:rPr>
                <w:lang w:val="de-DE"/>
              </w:rPr>
            </w:pPr>
            <w:r>
              <w:rPr>
                <w:lang w:val="de-DE"/>
              </w:rPr>
              <w:t>- Họp Cha mẹ học sinh theo đơn vị lớp từ 8h 00’. GVCN gửi giấy mời cho CMHS của lớp và điều hành cuộc họp đúng giờ và hiệu quả</w:t>
            </w:r>
          </w:p>
        </w:tc>
        <w:tc>
          <w:tcPr>
            <w:tcW w:w="2836" w:type="dxa"/>
            <w:vAlign w:val="center"/>
          </w:tcPr>
          <w:p w:rsidR="00EE48CA" w:rsidRPr="003338D4" w:rsidRDefault="00EE48CA" w:rsidP="00F81EED">
            <w:pPr>
              <w:jc w:val="center"/>
              <w:rPr>
                <w:lang w:val="de-DE"/>
              </w:rPr>
            </w:pPr>
            <w:r w:rsidRPr="003338D4">
              <w:rPr>
                <w:lang w:val="de-DE"/>
              </w:rPr>
              <w:t>Cô Phạm Thị Dinh</w:t>
            </w:r>
          </w:p>
        </w:tc>
      </w:tr>
    </w:tbl>
    <w:p w:rsidR="00EE48CA" w:rsidRPr="00E34817" w:rsidRDefault="00EE48CA" w:rsidP="00D074BC">
      <w:pPr>
        <w:ind w:left="5760" w:firstLine="720"/>
        <w:rPr>
          <w:i/>
          <w:iCs/>
          <w:sz w:val="10"/>
          <w:szCs w:val="10"/>
          <w:lang w:val="de-DE"/>
        </w:rPr>
      </w:pPr>
    </w:p>
    <w:p w:rsidR="00EE48CA" w:rsidRPr="00711A7F" w:rsidRDefault="00EE48CA" w:rsidP="00D074BC">
      <w:pPr>
        <w:ind w:left="5760" w:firstLine="720"/>
        <w:rPr>
          <w:i/>
          <w:iCs/>
          <w:lang w:val="de-DE"/>
        </w:rPr>
      </w:pPr>
      <w:r w:rsidRPr="00711A7F">
        <w:rPr>
          <w:i/>
          <w:iCs/>
          <w:lang w:val="de-DE"/>
        </w:rPr>
        <w:t xml:space="preserve">Ea Kar, ngày </w:t>
      </w:r>
      <w:r>
        <w:rPr>
          <w:i/>
          <w:iCs/>
          <w:lang w:val="de-DE"/>
        </w:rPr>
        <w:t xml:space="preserve">5 </w:t>
      </w:r>
      <w:r w:rsidRPr="00711A7F">
        <w:rPr>
          <w:i/>
          <w:iCs/>
          <w:lang w:val="de-DE"/>
        </w:rPr>
        <w:t xml:space="preserve">tháng </w:t>
      </w:r>
      <w:r>
        <w:rPr>
          <w:i/>
          <w:iCs/>
          <w:lang w:val="de-DE"/>
        </w:rPr>
        <w:t>01 năm 2020</w:t>
      </w:r>
    </w:p>
    <w:p w:rsidR="00EE48CA" w:rsidRDefault="00EE48CA" w:rsidP="00316948">
      <w:pPr>
        <w:ind w:left="5760"/>
        <w:jc w:val="center"/>
        <w:rPr>
          <w:b/>
          <w:bCs/>
          <w:lang w:val="de-DE"/>
        </w:rPr>
      </w:pPr>
      <w:r w:rsidRPr="00711A7F">
        <w:rPr>
          <w:b/>
          <w:bCs/>
          <w:lang w:val="de-DE"/>
        </w:rPr>
        <w:t>Hiệu trưởng</w:t>
      </w:r>
    </w:p>
    <w:p w:rsidR="00EE48CA" w:rsidRDefault="00EE48CA" w:rsidP="00316948">
      <w:pPr>
        <w:ind w:left="5760"/>
        <w:jc w:val="center"/>
        <w:rPr>
          <w:b/>
          <w:bCs/>
          <w:lang w:val="de-DE"/>
        </w:rPr>
      </w:pPr>
      <w:r>
        <w:rPr>
          <w:b/>
          <w:bCs/>
          <w:lang w:val="de-DE"/>
        </w:rPr>
        <w:t>(đã ký)</w:t>
      </w:r>
    </w:p>
    <w:p w:rsidR="00EE48CA" w:rsidRDefault="00EE48CA" w:rsidP="00316948">
      <w:pPr>
        <w:ind w:left="5760"/>
        <w:jc w:val="center"/>
        <w:rPr>
          <w:b/>
          <w:bCs/>
          <w:lang w:val="de-DE"/>
        </w:rPr>
      </w:pPr>
    </w:p>
    <w:p w:rsidR="00EE48CA" w:rsidRDefault="00EE48CA" w:rsidP="003F725E">
      <w:pPr>
        <w:ind w:left="5760"/>
        <w:jc w:val="center"/>
        <w:rPr>
          <w:b/>
          <w:bCs/>
          <w:lang w:val="de-DE"/>
        </w:rPr>
        <w:sectPr w:rsidR="00EE48CA" w:rsidSect="00E42515">
          <w:pgSz w:w="12240" w:h="15840"/>
          <w:pgMar w:top="170" w:right="851" w:bottom="181" w:left="851" w:header="720" w:footer="720" w:gutter="0"/>
          <w:cols w:space="720"/>
          <w:docGrid w:linePitch="360"/>
        </w:sectPr>
      </w:pPr>
      <w:r>
        <w:rPr>
          <w:b/>
          <w:bCs/>
          <w:lang w:val="de-DE"/>
        </w:rPr>
        <w:t>PHẠM THỊ DINH</w:t>
      </w:r>
    </w:p>
    <w:p w:rsidR="00EE48CA" w:rsidRDefault="00EE48CA" w:rsidP="003F725E">
      <w:pPr>
        <w:rPr>
          <w:lang w:val="de-DE"/>
        </w:rPr>
      </w:pPr>
    </w:p>
    <w:sectPr w:rsidR="00EE48CA" w:rsidSect="003F725E">
      <w:pgSz w:w="12240" w:h="15840"/>
      <w:pgMar w:top="360" w:right="851" w:bottom="113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0000000000000000000"/>
    <w:charset w:val="A3"/>
    <w:family w:val="swiss"/>
    <w:notTrueType/>
    <w:pitch w:val="variable"/>
    <w:sig w:usb0="20000003" w:usb1="00000000" w:usb2="00000000" w:usb3="00000000" w:csb0="000001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058"/>
    <w:multiLevelType w:val="hybridMultilevel"/>
    <w:tmpl w:val="D89C67FC"/>
    <w:lvl w:ilvl="0" w:tplc="10B42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7852B03"/>
    <w:multiLevelType w:val="hybridMultilevel"/>
    <w:tmpl w:val="484E5914"/>
    <w:lvl w:ilvl="0" w:tplc="9A3221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04E42F5"/>
    <w:multiLevelType w:val="hybridMultilevel"/>
    <w:tmpl w:val="4648911A"/>
    <w:lvl w:ilvl="0" w:tplc="BDB0998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0530634"/>
    <w:multiLevelType w:val="hybridMultilevel"/>
    <w:tmpl w:val="42701900"/>
    <w:lvl w:ilvl="0" w:tplc="E72C2E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F5072F9"/>
    <w:multiLevelType w:val="hybridMultilevel"/>
    <w:tmpl w:val="DA6041DC"/>
    <w:lvl w:ilvl="0" w:tplc="D93EB2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49E6FFD"/>
    <w:multiLevelType w:val="hybridMultilevel"/>
    <w:tmpl w:val="546652EC"/>
    <w:lvl w:ilvl="0" w:tplc="24D8D3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9C64DE7"/>
    <w:multiLevelType w:val="hybridMultilevel"/>
    <w:tmpl w:val="0D2484CA"/>
    <w:lvl w:ilvl="0" w:tplc="D12C0A6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D3F7953"/>
    <w:multiLevelType w:val="hybridMultilevel"/>
    <w:tmpl w:val="7BD61C90"/>
    <w:lvl w:ilvl="0" w:tplc="F9D05F06">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8">
    <w:nsid w:val="3ABF67D0"/>
    <w:multiLevelType w:val="hybridMultilevel"/>
    <w:tmpl w:val="4D82F0F4"/>
    <w:lvl w:ilvl="0" w:tplc="C80884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7BA6E17"/>
    <w:multiLevelType w:val="hybridMultilevel"/>
    <w:tmpl w:val="B63233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C406718"/>
    <w:multiLevelType w:val="hybridMultilevel"/>
    <w:tmpl w:val="89309518"/>
    <w:lvl w:ilvl="0" w:tplc="34D8B8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CB875D9"/>
    <w:multiLevelType w:val="hybridMultilevel"/>
    <w:tmpl w:val="CBD8D9B2"/>
    <w:lvl w:ilvl="0" w:tplc="436C0DC0">
      <w:start w:val="1"/>
      <w:numFmt w:val="bullet"/>
      <w:lvlText w:val="-"/>
      <w:lvlJc w:val="left"/>
      <w:pPr>
        <w:tabs>
          <w:tab w:val="num" w:pos="720"/>
        </w:tabs>
        <w:ind w:left="720" w:hanging="360"/>
      </w:pPr>
      <w:rPr>
        <w:rFonts w:ascii="Times New Roman" w:eastAsia="Times New Roman" w:hAnsi="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F9414A9"/>
    <w:multiLevelType w:val="hybridMultilevel"/>
    <w:tmpl w:val="FFE0C6B2"/>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7">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34A17FC"/>
    <w:multiLevelType w:val="hybridMultilevel"/>
    <w:tmpl w:val="1542C29C"/>
    <w:lvl w:ilvl="0" w:tplc="C05E70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8A04157"/>
    <w:multiLevelType w:val="hybridMultilevel"/>
    <w:tmpl w:val="9ACC2DEE"/>
    <w:lvl w:ilvl="0" w:tplc="07D0186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FC836EA"/>
    <w:multiLevelType w:val="hybridMultilevel"/>
    <w:tmpl w:val="4B4C3B24"/>
    <w:lvl w:ilvl="0" w:tplc="8BB0740E">
      <w:start w:val="1"/>
      <w:numFmt w:val="decimal"/>
      <w:pStyle w:val="NoidungDieu"/>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AB166AC"/>
    <w:multiLevelType w:val="hybridMultilevel"/>
    <w:tmpl w:val="F56AAD18"/>
    <w:lvl w:ilvl="0" w:tplc="0062F2E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B880E49"/>
    <w:multiLevelType w:val="hybridMultilevel"/>
    <w:tmpl w:val="947E493E"/>
    <w:lvl w:ilvl="0" w:tplc="6CB01DA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CA37A73"/>
    <w:multiLevelType w:val="hybridMultilevel"/>
    <w:tmpl w:val="B986D4CE"/>
    <w:lvl w:ilvl="0" w:tplc="9000E200">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5">
    <w:nsid w:val="6FB6739B"/>
    <w:multiLevelType w:val="hybridMultilevel"/>
    <w:tmpl w:val="17C0A7FC"/>
    <w:lvl w:ilvl="0" w:tplc="FA460B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5"/>
  </w:num>
  <w:num w:numId="3">
    <w:abstractNumId w:val="23"/>
  </w:num>
  <w:num w:numId="4">
    <w:abstractNumId w:val="4"/>
  </w:num>
  <w:num w:numId="5">
    <w:abstractNumId w:val="13"/>
  </w:num>
  <w:num w:numId="6">
    <w:abstractNumId w:val="17"/>
  </w:num>
  <w:num w:numId="7">
    <w:abstractNumId w:val="8"/>
  </w:num>
  <w:num w:numId="8">
    <w:abstractNumId w:val="5"/>
  </w:num>
  <w:num w:numId="9">
    <w:abstractNumId w:val="20"/>
  </w:num>
  <w:num w:numId="10">
    <w:abstractNumId w:val="9"/>
  </w:num>
  <w:num w:numId="11">
    <w:abstractNumId w:val="11"/>
  </w:num>
  <w:num w:numId="12">
    <w:abstractNumId w:val="25"/>
  </w:num>
  <w:num w:numId="13">
    <w:abstractNumId w:val="16"/>
  </w:num>
  <w:num w:numId="14">
    <w:abstractNumId w:val="24"/>
  </w:num>
  <w:num w:numId="15">
    <w:abstractNumId w:val="7"/>
  </w:num>
  <w:num w:numId="16">
    <w:abstractNumId w:val="19"/>
  </w:num>
  <w:num w:numId="17">
    <w:abstractNumId w:val="1"/>
  </w:num>
  <w:num w:numId="18">
    <w:abstractNumId w:val="6"/>
  </w:num>
  <w:num w:numId="19">
    <w:abstractNumId w:val="0"/>
  </w:num>
  <w:num w:numId="20">
    <w:abstractNumId w:val="26"/>
  </w:num>
  <w:num w:numId="21">
    <w:abstractNumId w:val="18"/>
  </w:num>
  <w:num w:numId="22">
    <w:abstractNumId w:val="22"/>
  </w:num>
  <w:num w:numId="23">
    <w:abstractNumId w:val="2"/>
  </w:num>
  <w:num w:numId="24">
    <w:abstractNumId w:val="12"/>
  </w:num>
  <w:num w:numId="25">
    <w:abstractNumId w:val="14"/>
  </w:num>
  <w:num w:numId="26">
    <w:abstractNumId w:val="10"/>
  </w:num>
  <w:num w:numId="27">
    <w:abstractNumId w:val="2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62C"/>
    <w:rsid w:val="000011BC"/>
    <w:rsid w:val="00002EAF"/>
    <w:rsid w:val="00002F43"/>
    <w:rsid w:val="00003DB3"/>
    <w:rsid w:val="000049B7"/>
    <w:rsid w:val="00004A85"/>
    <w:rsid w:val="00004AA1"/>
    <w:rsid w:val="00005FDB"/>
    <w:rsid w:val="00006697"/>
    <w:rsid w:val="00006DC1"/>
    <w:rsid w:val="00007710"/>
    <w:rsid w:val="00007C59"/>
    <w:rsid w:val="00012757"/>
    <w:rsid w:val="000130E8"/>
    <w:rsid w:val="00013B6F"/>
    <w:rsid w:val="00014B8D"/>
    <w:rsid w:val="00014C0E"/>
    <w:rsid w:val="00015054"/>
    <w:rsid w:val="00016912"/>
    <w:rsid w:val="0001719E"/>
    <w:rsid w:val="0001781C"/>
    <w:rsid w:val="0002064D"/>
    <w:rsid w:val="000217BF"/>
    <w:rsid w:val="00022151"/>
    <w:rsid w:val="00023DD4"/>
    <w:rsid w:val="00024A20"/>
    <w:rsid w:val="00024C95"/>
    <w:rsid w:val="00025E5A"/>
    <w:rsid w:val="00025EEC"/>
    <w:rsid w:val="0002761D"/>
    <w:rsid w:val="00027C5D"/>
    <w:rsid w:val="000304ED"/>
    <w:rsid w:val="00032425"/>
    <w:rsid w:val="000335B8"/>
    <w:rsid w:val="00034631"/>
    <w:rsid w:val="00034B31"/>
    <w:rsid w:val="00035C6C"/>
    <w:rsid w:val="000400C9"/>
    <w:rsid w:val="0004028E"/>
    <w:rsid w:val="0004054B"/>
    <w:rsid w:val="00040815"/>
    <w:rsid w:val="00042A07"/>
    <w:rsid w:val="000468E4"/>
    <w:rsid w:val="00046D40"/>
    <w:rsid w:val="00047A43"/>
    <w:rsid w:val="000506E3"/>
    <w:rsid w:val="0005090E"/>
    <w:rsid w:val="000560E1"/>
    <w:rsid w:val="000600AA"/>
    <w:rsid w:val="00060D7B"/>
    <w:rsid w:val="00061DA6"/>
    <w:rsid w:val="0006625E"/>
    <w:rsid w:val="00066A38"/>
    <w:rsid w:val="00070AAE"/>
    <w:rsid w:val="00071178"/>
    <w:rsid w:val="00072425"/>
    <w:rsid w:val="000758C5"/>
    <w:rsid w:val="00075D09"/>
    <w:rsid w:val="000771FB"/>
    <w:rsid w:val="0008084F"/>
    <w:rsid w:val="000820FD"/>
    <w:rsid w:val="000822DC"/>
    <w:rsid w:val="00083F54"/>
    <w:rsid w:val="00083FBF"/>
    <w:rsid w:val="000854AB"/>
    <w:rsid w:val="00090648"/>
    <w:rsid w:val="00091511"/>
    <w:rsid w:val="00095201"/>
    <w:rsid w:val="000955FE"/>
    <w:rsid w:val="00096368"/>
    <w:rsid w:val="000968E8"/>
    <w:rsid w:val="00097603"/>
    <w:rsid w:val="000A140F"/>
    <w:rsid w:val="000A3E2E"/>
    <w:rsid w:val="000A4C40"/>
    <w:rsid w:val="000A4E9C"/>
    <w:rsid w:val="000A5720"/>
    <w:rsid w:val="000A6802"/>
    <w:rsid w:val="000A6EB6"/>
    <w:rsid w:val="000B0AA3"/>
    <w:rsid w:val="000B102D"/>
    <w:rsid w:val="000B2378"/>
    <w:rsid w:val="000B2CF9"/>
    <w:rsid w:val="000B48E5"/>
    <w:rsid w:val="000B515F"/>
    <w:rsid w:val="000B706C"/>
    <w:rsid w:val="000B7D0E"/>
    <w:rsid w:val="000B7E0E"/>
    <w:rsid w:val="000C0BA3"/>
    <w:rsid w:val="000C18AC"/>
    <w:rsid w:val="000C2B84"/>
    <w:rsid w:val="000C4132"/>
    <w:rsid w:val="000C54DF"/>
    <w:rsid w:val="000C6FD8"/>
    <w:rsid w:val="000C7F48"/>
    <w:rsid w:val="000D1705"/>
    <w:rsid w:val="000D1807"/>
    <w:rsid w:val="000D19B3"/>
    <w:rsid w:val="000D3087"/>
    <w:rsid w:val="000D3555"/>
    <w:rsid w:val="000D3AEB"/>
    <w:rsid w:val="000D55A0"/>
    <w:rsid w:val="000D5B1E"/>
    <w:rsid w:val="000D60FA"/>
    <w:rsid w:val="000D628C"/>
    <w:rsid w:val="000D6998"/>
    <w:rsid w:val="000E0D9B"/>
    <w:rsid w:val="000E1089"/>
    <w:rsid w:val="000E2EB7"/>
    <w:rsid w:val="000E40D2"/>
    <w:rsid w:val="000E47FA"/>
    <w:rsid w:val="000E667C"/>
    <w:rsid w:val="000F1916"/>
    <w:rsid w:val="000F2038"/>
    <w:rsid w:val="000F2129"/>
    <w:rsid w:val="000F2519"/>
    <w:rsid w:val="000F381C"/>
    <w:rsid w:val="0010077B"/>
    <w:rsid w:val="00102DDB"/>
    <w:rsid w:val="00102F58"/>
    <w:rsid w:val="001032F3"/>
    <w:rsid w:val="001042DA"/>
    <w:rsid w:val="0010451D"/>
    <w:rsid w:val="00104CE9"/>
    <w:rsid w:val="00105A9A"/>
    <w:rsid w:val="00105CE1"/>
    <w:rsid w:val="00106CBC"/>
    <w:rsid w:val="00107650"/>
    <w:rsid w:val="00110D89"/>
    <w:rsid w:val="00112110"/>
    <w:rsid w:val="00114B5E"/>
    <w:rsid w:val="00116829"/>
    <w:rsid w:val="00116A9B"/>
    <w:rsid w:val="00121F48"/>
    <w:rsid w:val="001224D3"/>
    <w:rsid w:val="0012296D"/>
    <w:rsid w:val="00123613"/>
    <w:rsid w:val="00123631"/>
    <w:rsid w:val="0012364B"/>
    <w:rsid w:val="001242C2"/>
    <w:rsid w:val="00124E9C"/>
    <w:rsid w:val="00125838"/>
    <w:rsid w:val="00125C0B"/>
    <w:rsid w:val="00125C8E"/>
    <w:rsid w:val="00127B38"/>
    <w:rsid w:val="001308C4"/>
    <w:rsid w:val="00130BFF"/>
    <w:rsid w:val="001317C4"/>
    <w:rsid w:val="001318DC"/>
    <w:rsid w:val="00131F55"/>
    <w:rsid w:val="00132EF0"/>
    <w:rsid w:val="001375BB"/>
    <w:rsid w:val="00137F61"/>
    <w:rsid w:val="00140596"/>
    <w:rsid w:val="00140676"/>
    <w:rsid w:val="00140C88"/>
    <w:rsid w:val="00142142"/>
    <w:rsid w:val="001421B3"/>
    <w:rsid w:val="001441C8"/>
    <w:rsid w:val="00144257"/>
    <w:rsid w:val="00146FEA"/>
    <w:rsid w:val="0015127A"/>
    <w:rsid w:val="0015160F"/>
    <w:rsid w:val="00152CE4"/>
    <w:rsid w:val="001543E6"/>
    <w:rsid w:val="00156168"/>
    <w:rsid w:val="001561C0"/>
    <w:rsid w:val="00157FE2"/>
    <w:rsid w:val="0016020F"/>
    <w:rsid w:val="001614F5"/>
    <w:rsid w:val="001620C5"/>
    <w:rsid w:val="00162AB0"/>
    <w:rsid w:val="0016327F"/>
    <w:rsid w:val="00164C60"/>
    <w:rsid w:val="00164E61"/>
    <w:rsid w:val="00164F47"/>
    <w:rsid w:val="00166C63"/>
    <w:rsid w:val="001670D9"/>
    <w:rsid w:val="0016717B"/>
    <w:rsid w:val="0016792E"/>
    <w:rsid w:val="00170118"/>
    <w:rsid w:val="001703E2"/>
    <w:rsid w:val="001707DC"/>
    <w:rsid w:val="00170F66"/>
    <w:rsid w:val="00173033"/>
    <w:rsid w:val="001752AA"/>
    <w:rsid w:val="001754F2"/>
    <w:rsid w:val="00176005"/>
    <w:rsid w:val="00181E9F"/>
    <w:rsid w:val="001827BB"/>
    <w:rsid w:val="00183FF2"/>
    <w:rsid w:val="001843C9"/>
    <w:rsid w:val="00184F65"/>
    <w:rsid w:val="0018675C"/>
    <w:rsid w:val="0018717D"/>
    <w:rsid w:val="00187D6D"/>
    <w:rsid w:val="00190992"/>
    <w:rsid w:val="00193708"/>
    <w:rsid w:val="001944CC"/>
    <w:rsid w:val="00194869"/>
    <w:rsid w:val="00195AAE"/>
    <w:rsid w:val="00196205"/>
    <w:rsid w:val="001964FD"/>
    <w:rsid w:val="00197B8A"/>
    <w:rsid w:val="001A17A1"/>
    <w:rsid w:val="001A1C0D"/>
    <w:rsid w:val="001A2C8C"/>
    <w:rsid w:val="001A527B"/>
    <w:rsid w:val="001A60D2"/>
    <w:rsid w:val="001A66C3"/>
    <w:rsid w:val="001A68D3"/>
    <w:rsid w:val="001B015D"/>
    <w:rsid w:val="001B0366"/>
    <w:rsid w:val="001B13F6"/>
    <w:rsid w:val="001B2194"/>
    <w:rsid w:val="001B3410"/>
    <w:rsid w:val="001B3B41"/>
    <w:rsid w:val="001B4C04"/>
    <w:rsid w:val="001B5B42"/>
    <w:rsid w:val="001B721F"/>
    <w:rsid w:val="001B7B27"/>
    <w:rsid w:val="001C0165"/>
    <w:rsid w:val="001C0CF5"/>
    <w:rsid w:val="001C10EF"/>
    <w:rsid w:val="001C279E"/>
    <w:rsid w:val="001C3560"/>
    <w:rsid w:val="001C3E33"/>
    <w:rsid w:val="001D0BC5"/>
    <w:rsid w:val="001D0FF8"/>
    <w:rsid w:val="001D35E4"/>
    <w:rsid w:val="001D4F9A"/>
    <w:rsid w:val="001D59DD"/>
    <w:rsid w:val="001D5F63"/>
    <w:rsid w:val="001D609E"/>
    <w:rsid w:val="001D6168"/>
    <w:rsid w:val="001D6229"/>
    <w:rsid w:val="001D6E39"/>
    <w:rsid w:val="001E001A"/>
    <w:rsid w:val="001E006B"/>
    <w:rsid w:val="001E37B4"/>
    <w:rsid w:val="001E4B91"/>
    <w:rsid w:val="001E50E0"/>
    <w:rsid w:val="001E661C"/>
    <w:rsid w:val="001E6EC0"/>
    <w:rsid w:val="001F02A5"/>
    <w:rsid w:val="001F03C9"/>
    <w:rsid w:val="001F7CF9"/>
    <w:rsid w:val="00202F02"/>
    <w:rsid w:val="00203BB5"/>
    <w:rsid w:val="002051ED"/>
    <w:rsid w:val="002058A3"/>
    <w:rsid w:val="00206802"/>
    <w:rsid w:val="00210E67"/>
    <w:rsid w:val="002118CC"/>
    <w:rsid w:val="002135CF"/>
    <w:rsid w:val="00214601"/>
    <w:rsid w:val="00216DE7"/>
    <w:rsid w:val="00217CA8"/>
    <w:rsid w:val="0022210E"/>
    <w:rsid w:val="0022504A"/>
    <w:rsid w:val="00226B1C"/>
    <w:rsid w:val="00226B63"/>
    <w:rsid w:val="002270C6"/>
    <w:rsid w:val="00230484"/>
    <w:rsid w:val="00231CD0"/>
    <w:rsid w:val="00232A20"/>
    <w:rsid w:val="00233958"/>
    <w:rsid w:val="002340C0"/>
    <w:rsid w:val="00234FD2"/>
    <w:rsid w:val="00235041"/>
    <w:rsid w:val="00236097"/>
    <w:rsid w:val="00236B12"/>
    <w:rsid w:val="0023758C"/>
    <w:rsid w:val="0024054A"/>
    <w:rsid w:val="00241952"/>
    <w:rsid w:val="0024240E"/>
    <w:rsid w:val="0024274F"/>
    <w:rsid w:val="00243AE6"/>
    <w:rsid w:val="00243CED"/>
    <w:rsid w:val="00244CEF"/>
    <w:rsid w:val="00245341"/>
    <w:rsid w:val="00246264"/>
    <w:rsid w:val="0025091F"/>
    <w:rsid w:val="002527C1"/>
    <w:rsid w:val="0025316B"/>
    <w:rsid w:val="002563E1"/>
    <w:rsid w:val="00256F4B"/>
    <w:rsid w:val="00260935"/>
    <w:rsid w:val="00264908"/>
    <w:rsid w:val="002651B0"/>
    <w:rsid w:val="002652C4"/>
    <w:rsid w:val="002661AB"/>
    <w:rsid w:val="00266697"/>
    <w:rsid w:val="00270BE1"/>
    <w:rsid w:val="00270F49"/>
    <w:rsid w:val="00272045"/>
    <w:rsid w:val="0027256D"/>
    <w:rsid w:val="00274278"/>
    <w:rsid w:val="00275BAF"/>
    <w:rsid w:val="002766B2"/>
    <w:rsid w:val="00276DBA"/>
    <w:rsid w:val="002773B7"/>
    <w:rsid w:val="00280DC0"/>
    <w:rsid w:val="0028412E"/>
    <w:rsid w:val="00284162"/>
    <w:rsid w:val="002850A2"/>
    <w:rsid w:val="002866FC"/>
    <w:rsid w:val="00286F3C"/>
    <w:rsid w:val="00287EF4"/>
    <w:rsid w:val="00290143"/>
    <w:rsid w:val="002909C8"/>
    <w:rsid w:val="00291053"/>
    <w:rsid w:val="002934B7"/>
    <w:rsid w:val="0029375E"/>
    <w:rsid w:val="00295C69"/>
    <w:rsid w:val="002971A3"/>
    <w:rsid w:val="002971BB"/>
    <w:rsid w:val="00297481"/>
    <w:rsid w:val="002A398E"/>
    <w:rsid w:val="002A6A81"/>
    <w:rsid w:val="002A7A29"/>
    <w:rsid w:val="002A7B2C"/>
    <w:rsid w:val="002B12CD"/>
    <w:rsid w:val="002B2185"/>
    <w:rsid w:val="002B4256"/>
    <w:rsid w:val="002B4595"/>
    <w:rsid w:val="002B64B7"/>
    <w:rsid w:val="002B6CB6"/>
    <w:rsid w:val="002B72D7"/>
    <w:rsid w:val="002C07A8"/>
    <w:rsid w:val="002C1B69"/>
    <w:rsid w:val="002C1F63"/>
    <w:rsid w:val="002C3B2F"/>
    <w:rsid w:val="002C579E"/>
    <w:rsid w:val="002C6D3E"/>
    <w:rsid w:val="002C7693"/>
    <w:rsid w:val="002C7B64"/>
    <w:rsid w:val="002C7FDF"/>
    <w:rsid w:val="002D1286"/>
    <w:rsid w:val="002D1EDC"/>
    <w:rsid w:val="002D2B03"/>
    <w:rsid w:val="002D2D3B"/>
    <w:rsid w:val="002D45DE"/>
    <w:rsid w:val="002D53A6"/>
    <w:rsid w:val="002D62EF"/>
    <w:rsid w:val="002D6A49"/>
    <w:rsid w:val="002E06A7"/>
    <w:rsid w:val="002E1663"/>
    <w:rsid w:val="002E27E9"/>
    <w:rsid w:val="002E2E3B"/>
    <w:rsid w:val="002E3A47"/>
    <w:rsid w:val="002E48D5"/>
    <w:rsid w:val="002E6639"/>
    <w:rsid w:val="002E78A9"/>
    <w:rsid w:val="002E7A86"/>
    <w:rsid w:val="002F1010"/>
    <w:rsid w:val="002F11B1"/>
    <w:rsid w:val="002F1985"/>
    <w:rsid w:val="002F1E9F"/>
    <w:rsid w:val="002F2A41"/>
    <w:rsid w:val="002F4586"/>
    <w:rsid w:val="002F5B94"/>
    <w:rsid w:val="002F6B01"/>
    <w:rsid w:val="003012EE"/>
    <w:rsid w:val="00302E42"/>
    <w:rsid w:val="00304688"/>
    <w:rsid w:val="003048F4"/>
    <w:rsid w:val="00304E1F"/>
    <w:rsid w:val="0031002D"/>
    <w:rsid w:val="00312C39"/>
    <w:rsid w:val="00312CA6"/>
    <w:rsid w:val="00316948"/>
    <w:rsid w:val="00316B80"/>
    <w:rsid w:val="00316D80"/>
    <w:rsid w:val="00317FC0"/>
    <w:rsid w:val="00320B25"/>
    <w:rsid w:val="00320B26"/>
    <w:rsid w:val="0032181D"/>
    <w:rsid w:val="003244A4"/>
    <w:rsid w:val="00324A8E"/>
    <w:rsid w:val="00325B0B"/>
    <w:rsid w:val="00325D56"/>
    <w:rsid w:val="0032650D"/>
    <w:rsid w:val="003273BC"/>
    <w:rsid w:val="0033194F"/>
    <w:rsid w:val="00332655"/>
    <w:rsid w:val="003338D4"/>
    <w:rsid w:val="003352BD"/>
    <w:rsid w:val="003368FE"/>
    <w:rsid w:val="00337729"/>
    <w:rsid w:val="00341430"/>
    <w:rsid w:val="003424FD"/>
    <w:rsid w:val="00343CDF"/>
    <w:rsid w:val="00345621"/>
    <w:rsid w:val="00347643"/>
    <w:rsid w:val="00347DF3"/>
    <w:rsid w:val="00350FAC"/>
    <w:rsid w:val="00353D72"/>
    <w:rsid w:val="00353DCF"/>
    <w:rsid w:val="00353E53"/>
    <w:rsid w:val="00357E08"/>
    <w:rsid w:val="0036052B"/>
    <w:rsid w:val="003609AB"/>
    <w:rsid w:val="00360E6E"/>
    <w:rsid w:val="00362070"/>
    <w:rsid w:val="003620E6"/>
    <w:rsid w:val="003621AB"/>
    <w:rsid w:val="00363B5F"/>
    <w:rsid w:val="00365269"/>
    <w:rsid w:val="00367328"/>
    <w:rsid w:val="00371DAA"/>
    <w:rsid w:val="003723BF"/>
    <w:rsid w:val="003727E6"/>
    <w:rsid w:val="003757F8"/>
    <w:rsid w:val="00375B4E"/>
    <w:rsid w:val="00377A8F"/>
    <w:rsid w:val="00380212"/>
    <w:rsid w:val="0038277C"/>
    <w:rsid w:val="00382B9E"/>
    <w:rsid w:val="003837A1"/>
    <w:rsid w:val="00384410"/>
    <w:rsid w:val="00384C35"/>
    <w:rsid w:val="00386767"/>
    <w:rsid w:val="00387F9B"/>
    <w:rsid w:val="003902A8"/>
    <w:rsid w:val="003905C2"/>
    <w:rsid w:val="00391CB9"/>
    <w:rsid w:val="003928C4"/>
    <w:rsid w:val="00393834"/>
    <w:rsid w:val="00394013"/>
    <w:rsid w:val="003951E2"/>
    <w:rsid w:val="00395B56"/>
    <w:rsid w:val="003960A1"/>
    <w:rsid w:val="0039727B"/>
    <w:rsid w:val="003A00D7"/>
    <w:rsid w:val="003A0A37"/>
    <w:rsid w:val="003A0A40"/>
    <w:rsid w:val="003A1448"/>
    <w:rsid w:val="003A1E2D"/>
    <w:rsid w:val="003A26F9"/>
    <w:rsid w:val="003A347A"/>
    <w:rsid w:val="003A414B"/>
    <w:rsid w:val="003A6104"/>
    <w:rsid w:val="003B0359"/>
    <w:rsid w:val="003B095C"/>
    <w:rsid w:val="003B0AD2"/>
    <w:rsid w:val="003B267E"/>
    <w:rsid w:val="003B2FF3"/>
    <w:rsid w:val="003B48A1"/>
    <w:rsid w:val="003B65D3"/>
    <w:rsid w:val="003B6725"/>
    <w:rsid w:val="003B7095"/>
    <w:rsid w:val="003B7665"/>
    <w:rsid w:val="003B7790"/>
    <w:rsid w:val="003C07E5"/>
    <w:rsid w:val="003C263A"/>
    <w:rsid w:val="003C4977"/>
    <w:rsid w:val="003C648D"/>
    <w:rsid w:val="003C67DE"/>
    <w:rsid w:val="003D343B"/>
    <w:rsid w:val="003D5241"/>
    <w:rsid w:val="003D6AE5"/>
    <w:rsid w:val="003D6D2E"/>
    <w:rsid w:val="003D6FC4"/>
    <w:rsid w:val="003E0465"/>
    <w:rsid w:val="003E1C2E"/>
    <w:rsid w:val="003E43C1"/>
    <w:rsid w:val="003F0178"/>
    <w:rsid w:val="003F0609"/>
    <w:rsid w:val="003F112A"/>
    <w:rsid w:val="003F1C9E"/>
    <w:rsid w:val="003F4D47"/>
    <w:rsid w:val="003F5057"/>
    <w:rsid w:val="003F670A"/>
    <w:rsid w:val="003F725E"/>
    <w:rsid w:val="00400D12"/>
    <w:rsid w:val="00400D6F"/>
    <w:rsid w:val="0040385D"/>
    <w:rsid w:val="004052FF"/>
    <w:rsid w:val="0040542D"/>
    <w:rsid w:val="00405F5D"/>
    <w:rsid w:val="00406142"/>
    <w:rsid w:val="00406847"/>
    <w:rsid w:val="00407F2B"/>
    <w:rsid w:val="004107EF"/>
    <w:rsid w:val="00412AB9"/>
    <w:rsid w:val="0041370D"/>
    <w:rsid w:val="00413937"/>
    <w:rsid w:val="00413FD2"/>
    <w:rsid w:val="004141E6"/>
    <w:rsid w:val="004143EB"/>
    <w:rsid w:val="00414DA4"/>
    <w:rsid w:val="00420728"/>
    <w:rsid w:val="00420B49"/>
    <w:rsid w:val="00424F6F"/>
    <w:rsid w:val="0042758F"/>
    <w:rsid w:val="00427A0C"/>
    <w:rsid w:val="00427EBA"/>
    <w:rsid w:val="004309E5"/>
    <w:rsid w:val="00430A21"/>
    <w:rsid w:val="0043288D"/>
    <w:rsid w:val="004347C7"/>
    <w:rsid w:val="00435A5D"/>
    <w:rsid w:val="004376B6"/>
    <w:rsid w:val="004379E7"/>
    <w:rsid w:val="004433D1"/>
    <w:rsid w:val="0044381F"/>
    <w:rsid w:val="004446D3"/>
    <w:rsid w:val="00447315"/>
    <w:rsid w:val="004500B4"/>
    <w:rsid w:val="004504B5"/>
    <w:rsid w:val="004522EC"/>
    <w:rsid w:val="00454B95"/>
    <w:rsid w:val="00454CA4"/>
    <w:rsid w:val="0045558D"/>
    <w:rsid w:val="00460025"/>
    <w:rsid w:val="00461BD7"/>
    <w:rsid w:val="00462049"/>
    <w:rsid w:val="00463308"/>
    <w:rsid w:val="00463677"/>
    <w:rsid w:val="00463D92"/>
    <w:rsid w:val="00463E6B"/>
    <w:rsid w:val="00464278"/>
    <w:rsid w:val="00466FF6"/>
    <w:rsid w:val="00471524"/>
    <w:rsid w:val="0047219A"/>
    <w:rsid w:val="00472C92"/>
    <w:rsid w:val="0047463A"/>
    <w:rsid w:val="00474AB4"/>
    <w:rsid w:val="00476339"/>
    <w:rsid w:val="00476DF7"/>
    <w:rsid w:val="00477156"/>
    <w:rsid w:val="00477257"/>
    <w:rsid w:val="00477420"/>
    <w:rsid w:val="004774F4"/>
    <w:rsid w:val="0048016D"/>
    <w:rsid w:val="00480221"/>
    <w:rsid w:val="0048093A"/>
    <w:rsid w:val="00482ECE"/>
    <w:rsid w:val="00483087"/>
    <w:rsid w:val="00483797"/>
    <w:rsid w:val="00483C6D"/>
    <w:rsid w:val="00485651"/>
    <w:rsid w:val="00485D81"/>
    <w:rsid w:val="004877DA"/>
    <w:rsid w:val="00491326"/>
    <w:rsid w:val="00492A8D"/>
    <w:rsid w:val="00492E58"/>
    <w:rsid w:val="004938EC"/>
    <w:rsid w:val="00494830"/>
    <w:rsid w:val="00497982"/>
    <w:rsid w:val="00497C54"/>
    <w:rsid w:val="004A0610"/>
    <w:rsid w:val="004A0856"/>
    <w:rsid w:val="004A1723"/>
    <w:rsid w:val="004A2354"/>
    <w:rsid w:val="004A2592"/>
    <w:rsid w:val="004A51B8"/>
    <w:rsid w:val="004A6BFF"/>
    <w:rsid w:val="004B2CC5"/>
    <w:rsid w:val="004B4166"/>
    <w:rsid w:val="004B5C89"/>
    <w:rsid w:val="004B6493"/>
    <w:rsid w:val="004B6EB0"/>
    <w:rsid w:val="004B71BD"/>
    <w:rsid w:val="004C11EE"/>
    <w:rsid w:val="004C2413"/>
    <w:rsid w:val="004C482D"/>
    <w:rsid w:val="004C4CBF"/>
    <w:rsid w:val="004C57B4"/>
    <w:rsid w:val="004D06B0"/>
    <w:rsid w:val="004D0BF1"/>
    <w:rsid w:val="004D0FF2"/>
    <w:rsid w:val="004D2166"/>
    <w:rsid w:val="004D351E"/>
    <w:rsid w:val="004D5068"/>
    <w:rsid w:val="004D5389"/>
    <w:rsid w:val="004D5CB3"/>
    <w:rsid w:val="004D6C77"/>
    <w:rsid w:val="004D7CC6"/>
    <w:rsid w:val="004E0069"/>
    <w:rsid w:val="004E1D9A"/>
    <w:rsid w:val="004E446E"/>
    <w:rsid w:val="004E69C5"/>
    <w:rsid w:val="004E6F67"/>
    <w:rsid w:val="004F0CAD"/>
    <w:rsid w:val="004F13C0"/>
    <w:rsid w:val="004F15FB"/>
    <w:rsid w:val="004F68B7"/>
    <w:rsid w:val="004F770C"/>
    <w:rsid w:val="004F78A3"/>
    <w:rsid w:val="00500855"/>
    <w:rsid w:val="00502045"/>
    <w:rsid w:val="00505672"/>
    <w:rsid w:val="0050755D"/>
    <w:rsid w:val="0051355D"/>
    <w:rsid w:val="005138DE"/>
    <w:rsid w:val="00514019"/>
    <w:rsid w:val="0051474E"/>
    <w:rsid w:val="005147A8"/>
    <w:rsid w:val="00514AF2"/>
    <w:rsid w:val="005156FA"/>
    <w:rsid w:val="005162A6"/>
    <w:rsid w:val="005169E2"/>
    <w:rsid w:val="005216E6"/>
    <w:rsid w:val="00521B46"/>
    <w:rsid w:val="005237BE"/>
    <w:rsid w:val="005253CC"/>
    <w:rsid w:val="005259B6"/>
    <w:rsid w:val="0052750A"/>
    <w:rsid w:val="00530AB0"/>
    <w:rsid w:val="0053488C"/>
    <w:rsid w:val="00534A0A"/>
    <w:rsid w:val="0053510F"/>
    <w:rsid w:val="00535E70"/>
    <w:rsid w:val="00535F37"/>
    <w:rsid w:val="0053655A"/>
    <w:rsid w:val="00536965"/>
    <w:rsid w:val="005421A1"/>
    <w:rsid w:val="005427E9"/>
    <w:rsid w:val="005431E8"/>
    <w:rsid w:val="00543E7D"/>
    <w:rsid w:val="0054535A"/>
    <w:rsid w:val="00546046"/>
    <w:rsid w:val="00553A6F"/>
    <w:rsid w:val="005548DD"/>
    <w:rsid w:val="00557078"/>
    <w:rsid w:val="00557F92"/>
    <w:rsid w:val="005606B0"/>
    <w:rsid w:val="0056073B"/>
    <w:rsid w:val="00560B1B"/>
    <w:rsid w:val="00560B35"/>
    <w:rsid w:val="00561BD4"/>
    <w:rsid w:val="00562038"/>
    <w:rsid w:val="0056240B"/>
    <w:rsid w:val="005635A3"/>
    <w:rsid w:val="005640A4"/>
    <w:rsid w:val="00564829"/>
    <w:rsid w:val="005650ED"/>
    <w:rsid w:val="00565978"/>
    <w:rsid w:val="005672A2"/>
    <w:rsid w:val="00572649"/>
    <w:rsid w:val="005736A9"/>
    <w:rsid w:val="0057467E"/>
    <w:rsid w:val="00575216"/>
    <w:rsid w:val="0057542E"/>
    <w:rsid w:val="005758C9"/>
    <w:rsid w:val="0057671D"/>
    <w:rsid w:val="00581A7A"/>
    <w:rsid w:val="00581E22"/>
    <w:rsid w:val="005840A5"/>
    <w:rsid w:val="005878D3"/>
    <w:rsid w:val="00587C8C"/>
    <w:rsid w:val="005919B0"/>
    <w:rsid w:val="00592D61"/>
    <w:rsid w:val="00594985"/>
    <w:rsid w:val="00597AC4"/>
    <w:rsid w:val="005A1418"/>
    <w:rsid w:val="005A197B"/>
    <w:rsid w:val="005A2253"/>
    <w:rsid w:val="005A2637"/>
    <w:rsid w:val="005A37F6"/>
    <w:rsid w:val="005A3C4C"/>
    <w:rsid w:val="005A448F"/>
    <w:rsid w:val="005A4696"/>
    <w:rsid w:val="005A7734"/>
    <w:rsid w:val="005B0A0A"/>
    <w:rsid w:val="005B0EA8"/>
    <w:rsid w:val="005B1C3C"/>
    <w:rsid w:val="005B1E6E"/>
    <w:rsid w:val="005B3AD9"/>
    <w:rsid w:val="005B3E79"/>
    <w:rsid w:val="005B588B"/>
    <w:rsid w:val="005B60C1"/>
    <w:rsid w:val="005B77C9"/>
    <w:rsid w:val="005B7E29"/>
    <w:rsid w:val="005C20D7"/>
    <w:rsid w:val="005C23E4"/>
    <w:rsid w:val="005C420E"/>
    <w:rsid w:val="005C431F"/>
    <w:rsid w:val="005C4C16"/>
    <w:rsid w:val="005C578B"/>
    <w:rsid w:val="005D421D"/>
    <w:rsid w:val="005D6059"/>
    <w:rsid w:val="005E1E8D"/>
    <w:rsid w:val="005E24D4"/>
    <w:rsid w:val="005E3398"/>
    <w:rsid w:val="005E3ADC"/>
    <w:rsid w:val="005E4A19"/>
    <w:rsid w:val="005E6AE6"/>
    <w:rsid w:val="005E6DF0"/>
    <w:rsid w:val="005F15D4"/>
    <w:rsid w:val="005F1630"/>
    <w:rsid w:val="005F1FB9"/>
    <w:rsid w:val="005F5024"/>
    <w:rsid w:val="005F5523"/>
    <w:rsid w:val="005F683C"/>
    <w:rsid w:val="005F7B4F"/>
    <w:rsid w:val="00600195"/>
    <w:rsid w:val="00600203"/>
    <w:rsid w:val="00600936"/>
    <w:rsid w:val="00600FED"/>
    <w:rsid w:val="00601CFF"/>
    <w:rsid w:val="00605C44"/>
    <w:rsid w:val="006060BF"/>
    <w:rsid w:val="006075EF"/>
    <w:rsid w:val="00607948"/>
    <w:rsid w:val="006111DB"/>
    <w:rsid w:val="0061217A"/>
    <w:rsid w:val="00612298"/>
    <w:rsid w:val="00612A5E"/>
    <w:rsid w:val="006140D4"/>
    <w:rsid w:val="006141B3"/>
    <w:rsid w:val="006147E1"/>
    <w:rsid w:val="0061524A"/>
    <w:rsid w:val="00616B3D"/>
    <w:rsid w:val="006178C9"/>
    <w:rsid w:val="00617971"/>
    <w:rsid w:val="00620860"/>
    <w:rsid w:val="006223B0"/>
    <w:rsid w:val="006235B2"/>
    <w:rsid w:val="00625C74"/>
    <w:rsid w:val="00625CD5"/>
    <w:rsid w:val="00627F49"/>
    <w:rsid w:val="0063264B"/>
    <w:rsid w:val="00633366"/>
    <w:rsid w:val="0063355F"/>
    <w:rsid w:val="00633F24"/>
    <w:rsid w:val="00634B99"/>
    <w:rsid w:val="0063716E"/>
    <w:rsid w:val="00641C84"/>
    <w:rsid w:val="00641F6F"/>
    <w:rsid w:val="006431E6"/>
    <w:rsid w:val="00643F0C"/>
    <w:rsid w:val="006452AC"/>
    <w:rsid w:val="006462FC"/>
    <w:rsid w:val="00647C6A"/>
    <w:rsid w:val="00650AB0"/>
    <w:rsid w:val="006528DF"/>
    <w:rsid w:val="00652DF6"/>
    <w:rsid w:val="0065567E"/>
    <w:rsid w:val="0065642C"/>
    <w:rsid w:val="00656469"/>
    <w:rsid w:val="006564E7"/>
    <w:rsid w:val="0066190F"/>
    <w:rsid w:val="0066228D"/>
    <w:rsid w:val="006628DD"/>
    <w:rsid w:val="00662D10"/>
    <w:rsid w:val="006630EF"/>
    <w:rsid w:val="00663EB4"/>
    <w:rsid w:val="00664045"/>
    <w:rsid w:val="006650E4"/>
    <w:rsid w:val="00665922"/>
    <w:rsid w:val="00666C23"/>
    <w:rsid w:val="00666CC4"/>
    <w:rsid w:val="00666F2B"/>
    <w:rsid w:val="00670860"/>
    <w:rsid w:val="00672465"/>
    <w:rsid w:val="00675442"/>
    <w:rsid w:val="00675465"/>
    <w:rsid w:val="00676C25"/>
    <w:rsid w:val="00677A62"/>
    <w:rsid w:val="00681F67"/>
    <w:rsid w:val="00682920"/>
    <w:rsid w:val="00682CCA"/>
    <w:rsid w:val="00682F1D"/>
    <w:rsid w:val="006832F8"/>
    <w:rsid w:val="00683F1C"/>
    <w:rsid w:val="00684265"/>
    <w:rsid w:val="00684A80"/>
    <w:rsid w:val="00687B2B"/>
    <w:rsid w:val="00687D3B"/>
    <w:rsid w:val="00691A18"/>
    <w:rsid w:val="00691E23"/>
    <w:rsid w:val="00692FBF"/>
    <w:rsid w:val="0069465B"/>
    <w:rsid w:val="00695C7E"/>
    <w:rsid w:val="00695D99"/>
    <w:rsid w:val="006966C6"/>
    <w:rsid w:val="006967A0"/>
    <w:rsid w:val="006975EB"/>
    <w:rsid w:val="00697BB3"/>
    <w:rsid w:val="006A003F"/>
    <w:rsid w:val="006A5220"/>
    <w:rsid w:val="006A5418"/>
    <w:rsid w:val="006A576C"/>
    <w:rsid w:val="006A6D62"/>
    <w:rsid w:val="006B14BC"/>
    <w:rsid w:val="006B168B"/>
    <w:rsid w:val="006B49FD"/>
    <w:rsid w:val="006B4BB0"/>
    <w:rsid w:val="006B53E0"/>
    <w:rsid w:val="006B5B9B"/>
    <w:rsid w:val="006B5CC8"/>
    <w:rsid w:val="006B7584"/>
    <w:rsid w:val="006B7B5C"/>
    <w:rsid w:val="006B7C82"/>
    <w:rsid w:val="006C17CB"/>
    <w:rsid w:val="006C2037"/>
    <w:rsid w:val="006C338D"/>
    <w:rsid w:val="006C3431"/>
    <w:rsid w:val="006C358E"/>
    <w:rsid w:val="006C52DC"/>
    <w:rsid w:val="006D041E"/>
    <w:rsid w:val="006D20C4"/>
    <w:rsid w:val="006D28FE"/>
    <w:rsid w:val="006D51BE"/>
    <w:rsid w:val="006D698E"/>
    <w:rsid w:val="006E21DB"/>
    <w:rsid w:val="006E21F0"/>
    <w:rsid w:val="006E2A5E"/>
    <w:rsid w:val="006E3B74"/>
    <w:rsid w:val="006E6F34"/>
    <w:rsid w:val="006E75D2"/>
    <w:rsid w:val="006F094C"/>
    <w:rsid w:val="006F3270"/>
    <w:rsid w:val="006F6804"/>
    <w:rsid w:val="006F6EF8"/>
    <w:rsid w:val="00700B50"/>
    <w:rsid w:val="00701295"/>
    <w:rsid w:val="00701D24"/>
    <w:rsid w:val="00702432"/>
    <w:rsid w:val="0070251C"/>
    <w:rsid w:val="007029FE"/>
    <w:rsid w:val="007036F9"/>
    <w:rsid w:val="00704439"/>
    <w:rsid w:val="0070503E"/>
    <w:rsid w:val="007056C8"/>
    <w:rsid w:val="007076EF"/>
    <w:rsid w:val="00711543"/>
    <w:rsid w:val="00711658"/>
    <w:rsid w:val="00711A7F"/>
    <w:rsid w:val="007126C1"/>
    <w:rsid w:val="007136D7"/>
    <w:rsid w:val="00713BAD"/>
    <w:rsid w:val="007166C1"/>
    <w:rsid w:val="00722175"/>
    <w:rsid w:val="00723565"/>
    <w:rsid w:val="00724472"/>
    <w:rsid w:val="00725586"/>
    <w:rsid w:val="0072638C"/>
    <w:rsid w:val="0072767D"/>
    <w:rsid w:val="007306F0"/>
    <w:rsid w:val="00732A73"/>
    <w:rsid w:val="00733D21"/>
    <w:rsid w:val="00734848"/>
    <w:rsid w:val="0073694A"/>
    <w:rsid w:val="00737A35"/>
    <w:rsid w:val="00737C65"/>
    <w:rsid w:val="00737C82"/>
    <w:rsid w:val="00740B92"/>
    <w:rsid w:val="007425D6"/>
    <w:rsid w:val="00742E08"/>
    <w:rsid w:val="007437AE"/>
    <w:rsid w:val="0074632E"/>
    <w:rsid w:val="007469E9"/>
    <w:rsid w:val="0075033F"/>
    <w:rsid w:val="0075137F"/>
    <w:rsid w:val="00752C54"/>
    <w:rsid w:val="00754357"/>
    <w:rsid w:val="007553B4"/>
    <w:rsid w:val="00755D68"/>
    <w:rsid w:val="00756333"/>
    <w:rsid w:val="0075724A"/>
    <w:rsid w:val="007605B0"/>
    <w:rsid w:val="007607C9"/>
    <w:rsid w:val="00761963"/>
    <w:rsid w:val="00761A32"/>
    <w:rsid w:val="00761D59"/>
    <w:rsid w:val="00761FE3"/>
    <w:rsid w:val="00762F77"/>
    <w:rsid w:val="00766599"/>
    <w:rsid w:val="00770B1D"/>
    <w:rsid w:val="00772F70"/>
    <w:rsid w:val="00774501"/>
    <w:rsid w:val="00775C4B"/>
    <w:rsid w:val="0077615B"/>
    <w:rsid w:val="007776D6"/>
    <w:rsid w:val="00777C18"/>
    <w:rsid w:val="00777D35"/>
    <w:rsid w:val="007804D8"/>
    <w:rsid w:val="00780B9E"/>
    <w:rsid w:val="00781956"/>
    <w:rsid w:val="0078304B"/>
    <w:rsid w:val="00783B77"/>
    <w:rsid w:val="007865FE"/>
    <w:rsid w:val="0078700B"/>
    <w:rsid w:val="00787374"/>
    <w:rsid w:val="00787E2A"/>
    <w:rsid w:val="00790942"/>
    <w:rsid w:val="00790C5C"/>
    <w:rsid w:val="00790E32"/>
    <w:rsid w:val="00791362"/>
    <w:rsid w:val="0079198F"/>
    <w:rsid w:val="00791A8B"/>
    <w:rsid w:val="007926D4"/>
    <w:rsid w:val="0079419C"/>
    <w:rsid w:val="00794413"/>
    <w:rsid w:val="0079644E"/>
    <w:rsid w:val="00796459"/>
    <w:rsid w:val="0079653C"/>
    <w:rsid w:val="007A3D78"/>
    <w:rsid w:val="007A4EE1"/>
    <w:rsid w:val="007A663B"/>
    <w:rsid w:val="007B075E"/>
    <w:rsid w:val="007B0B20"/>
    <w:rsid w:val="007B1696"/>
    <w:rsid w:val="007B1C01"/>
    <w:rsid w:val="007B407A"/>
    <w:rsid w:val="007B5CEA"/>
    <w:rsid w:val="007B7B4A"/>
    <w:rsid w:val="007C4C0F"/>
    <w:rsid w:val="007D003C"/>
    <w:rsid w:val="007D4742"/>
    <w:rsid w:val="007D74CA"/>
    <w:rsid w:val="007D7812"/>
    <w:rsid w:val="007D7A1A"/>
    <w:rsid w:val="007E01C6"/>
    <w:rsid w:val="007E22F0"/>
    <w:rsid w:val="007E3018"/>
    <w:rsid w:val="007E36A4"/>
    <w:rsid w:val="007E4BA9"/>
    <w:rsid w:val="007E5EC7"/>
    <w:rsid w:val="007E7B8B"/>
    <w:rsid w:val="007F1642"/>
    <w:rsid w:val="007F1922"/>
    <w:rsid w:val="007F2208"/>
    <w:rsid w:val="007F3665"/>
    <w:rsid w:val="007F37EC"/>
    <w:rsid w:val="007F3A28"/>
    <w:rsid w:val="007F4003"/>
    <w:rsid w:val="007F62CC"/>
    <w:rsid w:val="007F6372"/>
    <w:rsid w:val="007F6A77"/>
    <w:rsid w:val="007F70E1"/>
    <w:rsid w:val="0080036D"/>
    <w:rsid w:val="00800F5C"/>
    <w:rsid w:val="0080259E"/>
    <w:rsid w:val="00803100"/>
    <w:rsid w:val="0080553F"/>
    <w:rsid w:val="008062CF"/>
    <w:rsid w:val="008069CB"/>
    <w:rsid w:val="00806E1F"/>
    <w:rsid w:val="0080786A"/>
    <w:rsid w:val="0081040C"/>
    <w:rsid w:val="008116ED"/>
    <w:rsid w:val="00812C30"/>
    <w:rsid w:val="0081408B"/>
    <w:rsid w:val="00814C5A"/>
    <w:rsid w:val="00815FE0"/>
    <w:rsid w:val="008160EB"/>
    <w:rsid w:val="00816256"/>
    <w:rsid w:val="00816793"/>
    <w:rsid w:val="00817C2C"/>
    <w:rsid w:val="0082296E"/>
    <w:rsid w:val="00823253"/>
    <w:rsid w:val="00823E8E"/>
    <w:rsid w:val="00824F11"/>
    <w:rsid w:val="00825425"/>
    <w:rsid w:val="00826B3F"/>
    <w:rsid w:val="00830509"/>
    <w:rsid w:val="00831213"/>
    <w:rsid w:val="00831C4F"/>
    <w:rsid w:val="00832506"/>
    <w:rsid w:val="008335C5"/>
    <w:rsid w:val="008359E0"/>
    <w:rsid w:val="00836714"/>
    <w:rsid w:val="00840C69"/>
    <w:rsid w:val="008434FF"/>
    <w:rsid w:val="0084389B"/>
    <w:rsid w:val="00844CA9"/>
    <w:rsid w:val="00844FEF"/>
    <w:rsid w:val="0084680E"/>
    <w:rsid w:val="00850435"/>
    <w:rsid w:val="00850938"/>
    <w:rsid w:val="00852EB2"/>
    <w:rsid w:val="00853C8A"/>
    <w:rsid w:val="00854631"/>
    <w:rsid w:val="00855AAE"/>
    <w:rsid w:val="00856014"/>
    <w:rsid w:val="00856285"/>
    <w:rsid w:val="008618F4"/>
    <w:rsid w:val="00861961"/>
    <w:rsid w:val="00861D1F"/>
    <w:rsid w:val="0086322B"/>
    <w:rsid w:val="00863B1F"/>
    <w:rsid w:val="008648D6"/>
    <w:rsid w:val="00865778"/>
    <w:rsid w:val="00865B02"/>
    <w:rsid w:val="008667F8"/>
    <w:rsid w:val="00867F0A"/>
    <w:rsid w:val="00870191"/>
    <w:rsid w:val="008703F4"/>
    <w:rsid w:val="00870E59"/>
    <w:rsid w:val="00870F2E"/>
    <w:rsid w:val="0087196E"/>
    <w:rsid w:val="00872BB1"/>
    <w:rsid w:val="00874C37"/>
    <w:rsid w:val="00876239"/>
    <w:rsid w:val="00877495"/>
    <w:rsid w:val="00880E8C"/>
    <w:rsid w:val="00880F37"/>
    <w:rsid w:val="00881196"/>
    <w:rsid w:val="008822DD"/>
    <w:rsid w:val="008825A6"/>
    <w:rsid w:val="00883EEB"/>
    <w:rsid w:val="00884A54"/>
    <w:rsid w:val="008853EC"/>
    <w:rsid w:val="00886ADF"/>
    <w:rsid w:val="0089127B"/>
    <w:rsid w:val="008927D2"/>
    <w:rsid w:val="00896558"/>
    <w:rsid w:val="008A0895"/>
    <w:rsid w:val="008A1AD4"/>
    <w:rsid w:val="008A1CB2"/>
    <w:rsid w:val="008A2AE3"/>
    <w:rsid w:val="008A2AE9"/>
    <w:rsid w:val="008A2CF0"/>
    <w:rsid w:val="008A2D70"/>
    <w:rsid w:val="008A30D7"/>
    <w:rsid w:val="008A362C"/>
    <w:rsid w:val="008A3C96"/>
    <w:rsid w:val="008A4631"/>
    <w:rsid w:val="008A478F"/>
    <w:rsid w:val="008B26BE"/>
    <w:rsid w:val="008B2898"/>
    <w:rsid w:val="008C1205"/>
    <w:rsid w:val="008C3CA6"/>
    <w:rsid w:val="008C4968"/>
    <w:rsid w:val="008C536E"/>
    <w:rsid w:val="008C598D"/>
    <w:rsid w:val="008C6283"/>
    <w:rsid w:val="008D027F"/>
    <w:rsid w:val="008D074E"/>
    <w:rsid w:val="008D327F"/>
    <w:rsid w:val="008D6AAA"/>
    <w:rsid w:val="008D7417"/>
    <w:rsid w:val="008D761A"/>
    <w:rsid w:val="008D7BA0"/>
    <w:rsid w:val="008D7C79"/>
    <w:rsid w:val="008E0127"/>
    <w:rsid w:val="008E0328"/>
    <w:rsid w:val="008E0519"/>
    <w:rsid w:val="008E1367"/>
    <w:rsid w:val="008E2A44"/>
    <w:rsid w:val="008E5258"/>
    <w:rsid w:val="008E579F"/>
    <w:rsid w:val="008E6185"/>
    <w:rsid w:val="008E7C64"/>
    <w:rsid w:val="008E7DCB"/>
    <w:rsid w:val="008F1DCB"/>
    <w:rsid w:val="008F2EA9"/>
    <w:rsid w:val="008F4037"/>
    <w:rsid w:val="008F4D1D"/>
    <w:rsid w:val="008F6C05"/>
    <w:rsid w:val="00900B3E"/>
    <w:rsid w:val="00901A23"/>
    <w:rsid w:val="009028F9"/>
    <w:rsid w:val="009034DE"/>
    <w:rsid w:val="0090423C"/>
    <w:rsid w:val="00904971"/>
    <w:rsid w:val="00904BFB"/>
    <w:rsid w:val="00904E00"/>
    <w:rsid w:val="00904E72"/>
    <w:rsid w:val="00904FF4"/>
    <w:rsid w:val="009053F9"/>
    <w:rsid w:val="00905ABF"/>
    <w:rsid w:val="009074CE"/>
    <w:rsid w:val="00907BDF"/>
    <w:rsid w:val="00911339"/>
    <w:rsid w:val="00912507"/>
    <w:rsid w:val="009141C2"/>
    <w:rsid w:val="0091492E"/>
    <w:rsid w:val="00914F01"/>
    <w:rsid w:val="009166E3"/>
    <w:rsid w:val="00916AF2"/>
    <w:rsid w:val="00922A77"/>
    <w:rsid w:val="00923236"/>
    <w:rsid w:val="009239F0"/>
    <w:rsid w:val="00923AA1"/>
    <w:rsid w:val="00925401"/>
    <w:rsid w:val="0092553B"/>
    <w:rsid w:val="009265A5"/>
    <w:rsid w:val="0092672C"/>
    <w:rsid w:val="00930612"/>
    <w:rsid w:val="00931272"/>
    <w:rsid w:val="009312E2"/>
    <w:rsid w:val="00931919"/>
    <w:rsid w:val="00932813"/>
    <w:rsid w:val="00933E04"/>
    <w:rsid w:val="00933E30"/>
    <w:rsid w:val="00933F33"/>
    <w:rsid w:val="009349F4"/>
    <w:rsid w:val="00935893"/>
    <w:rsid w:val="0093633C"/>
    <w:rsid w:val="0093657C"/>
    <w:rsid w:val="00936A78"/>
    <w:rsid w:val="009370A8"/>
    <w:rsid w:val="00937AD0"/>
    <w:rsid w:val="00940A05"/>
    <w:rsid w:val="00941095"/>
    <w:rsid w:val="009417E6"/>
    <w:rsid w:val="00942D1D"/>
    <w:rsid w:val="00943941"/>
    <w:rsid w:val="00944189"/>
    <w:rsid w:val="009455E5"/>
    <w:rsid w:val="0094561E"/>
    <w:rsid w:val="00950326"/>
    <w:rsid w:val="00951B9A"/>
    <w:rsid w:val="00951FA6"/>
    <w:rsid w:val="009532AB"/>
    <w:rsid w:val="00954E6D"/>
    <w:rsid w:val="00955C18"/>
    <w:rsid w:val="0095635B"/>
    <w:rsid w:val="00960D87"/>
    <w:rsid w:val="009618F1"/>
    <w:rsid w:val="009620C0"/>
    <w:rsid w:val="009624F2"/>
    <w:rsid w:val="00963CBD"/>
    <w:rsid w:val="009649F6"/>
    <w:rsid w:val="00967462"/>
    <w:rsid w:val="00967B71"/>
    <w:rsid w:val="00970D62"/>
    <w:rsid w:val="00970F5B"/>
    <w:rsid w:val="00971FF1"/>
    <w:rsid w:val="00972C05"/>
    <w:rsid w:val="00973E9E"/>
    <w:rsid w:val="00974114"/>
    <w:rsid w:val="00975991"/>
    <w:rsid w:val="0097667E"/>
    <w:rsid w:val="0097700F"/>
    <w:rsid w:val="00980D63"/>
    <w:rsid w:val="0098146D"/>
    <w:rsid w:val="00982C10"/>
    <w:rsid w:val="00983E0F"/>
    <w:rsid w:val="00985715"/>
    <w:rsid w:val="00985890"/>
    <w:rsid w:val="00985D4F"/>
    <w:rsid w:val="0098613A"/>
    <w:rsid w:val="0098688F"/>
    <w:rsid w:val="00987091"/>
    <w:rsid w:val="00990A9E"/>
    <w:rsid w:val="009918CE"/>
    <w:rsid w:val="00992CF2"/>
    <w:rsid w:val="0099523C"/>
    <w:rsid w:val="009962A3"/>
    <w:rsid w:val="00996813"/>
    <w:rsid w:val="00997477"/>
    <w:rsid w:val="00997553"/>
    <w:rsid w:val="009A1B26"/>
    <w:rsid w:val="009A1C10"/>
    <w:rsid w:val="009A33A0"/>
    <w:rsid w:val="009A3783"/>
    <w:rsid w:val="009A5445"/>
    <w:rsid w:val="009A65B2"/>
    <w:rsid w:val="009B1735"/>
    <w:rsid w:val="009B1C76"/>
    <w:rsid w:val="009B1E3E"/>
    <w:rsid w:val="009B22B2"/>
    <w:rsid w:val="009B3AB7"/>
    <w:rsid w:val="009B5D73"/>
    <w:rsid w:val="009B7864"/>
    <w:rsid w:val="009C330B"/>
    <w:rsid w:val="009C476B"/>
    <w:rsid w:val="009C7828"/>
    <w:rsid w:val="009D033E"/>
    <w:rsid w:val="009D0443"/>
    <w:rsid w:val="009D0886"/>
    <w:rsid w:val="009D1CE3"/>
    <w:rsid w:val="009D3655"/>
    <w:rsid w:val="009D370F"/>
    <w:rsid w:val="009D40D9"/>
    <w:rsid w:val="009D5740"/>
    <w:rsid w:val="009D7589"/>
    <w:rsid w:val="009D75E6"/>
    <w:rsid w:val="009D7F15"/>
    <w:rsid w:val="009E0418"/>
    <w:rsid w:val="009E186A"/>
    <w:rsid w:val="009E1BB8"/>
    <w:rsid w:val="009E2350"/>
    <w:rsid w:val="009E2848"/>
    <w:rsid w:val="009E41AF"/>
    <w:rsid w:val="009E4E53"/>
    <w:rsid w:val="009E58BF"/>
    <w:rsid w:val="009E62F8"/>
    <w:rsid w:val="009F0C8E"/>
    <w:rsid w:val="009F28C3"/>
    <w:rsid w:val="009F33C8"/>
    <w:rsid w:val="009F445F"/>
    <w:rsid w:val="009F4A53"/>
    <w:rsid w:val="009F6047"/>
    <w:rsid w:val="009F6429"/>
    <w:rsid w:val="009F7E54"/>
    <w:rsid w:val="00A007FA"/>
    <w:rsid w:val="00A02359"/>
    <w:rsid w:val="00A048B3"/>
    <w:rsid w:val="00A04C0E"/>
    <w:rsid w:val="00A0668C"/>
    <w:rsid w:val="00A06B70"/>
    <w:rsid w:val="00A06E8E"/>
    <w:rsid w:val="00A0711F"/>
    <w:rsid w:val="00A0734B"/>
    <w:rsid w:val="00A0757A"/>
    <w:rsid w:val="00A07D65"/>
    <w:rsid w:val="00A10CCB"/>
    <w:rsid w:val="00A11A1D"/>
    <w:rsid w:val="00A133D5"/>
    <w:rsid w:val="00A13B39"/>
    <w:rsid w:val="00A1525F"/>
    <w:rsid w:val="00A15E05"/>
    <w:rsid w:val="00A161B3"/>
    <w:rsid w:val="00A21254"/>
    <w:rsid w:val="00A22153"/>
    <w:rsid w:val="00A23588"/>
    <w:rsid w:val="00A25D5C"/>
    <w:rsid w:val="00A2676F"/>
    <w:rsid w:val="00A31095"/>
    <w:rsid w:val="00A31325"/>
    <w:rsid w:val="00A330B2"/>
    <w:rsid w:val="00A379C7"/>
    <w:rsid w:val="00A412F7"/>
    <w:rsid w:val="00A419BD"/>
    <w:rsid w:val="00A420A8"/>
    <w:rsid w:val="00A42A68"/>
    <w:rsid w:val="00A4350F"/>
    <w:rsid w:val="00A45B86"/>
    <w:rsid w:val="00A46FE1"/>
    <w:rsid w:val="00A473C0"/>
    <w:rsid w:val="00A4740F"/>
    <w:rsid w:val="00A47F48"/>
    <w:rsid w:val="00A5017F"/>
    <w:rsid w:val="00A503B9"/>
    <w:rsid w:val="00A506E3"/>
    <w:rsid w:val="00A51C24"/>
    <w:rsid w:val="00A53C43"/>
    <w:rsid w:val="00A55BCC"/>
    <w:rsid w:val="00A5672E"/>
    <w:rsid w:val="00A57114"/>
    <w:rsid w:val="00A63450"/>
    <w:rsid w:val="00A64C57"/>
    <w:rsid w:val="00A66BC2"/>
    <w:rsid w:val="00A66C54"/>
    <w:rsid w:val="00A67CFD"/>
    <w:rsid w:val="00A70982"/>
    <w:rsid w:val="00A7215E"/>
    <w:rsid w:val="00A756AD"/>
    <w:rsid w:val="00A75AE7"/>
    <w:rsid w:val="00A75B4B"/>
    <w:rsid w:val="00A81CC8"/>
    <w:rsid w:val="00A834B9"/>
    <w:rsid w:val="00A83AB1"/>
    <w:rsid w:val="00A85ED8"/>
    <w:rsid w:val="00A86697"/>
    <w:rsid w:val="00A86DC7"/>
    <w:rsid w:val="00A90DDC"/>
    <w:rsid w:val="00A91E37"/>
    <w:rsid w:val="00A92723"/>
    <w:rsid w:val="00A9427C"/>
    <w:rsid w:val="00A949D5"/>
    <w:rsid w:val="00A94DAB"/>
    <w:rsid w:val="00A95055"/>
    <w:rsid w:val="00A97150"/>
    <w:rsid w:val="00AA0611"/>
    <w:rsid w:val="00AA0F8A"/>
    <w:rsid w:val="00AA1946"/>
    <w:rsid w:val="00AA32E2"/>
    <w:rsid w:val="00AA33F7"/>
    <w:rsid w:val="00AA41AC"/>
    <w:rsid w:val="00AA431F"/>
    <w:rsid w:val="00AA5DE9"/>
    <w:rsid w:val="00AA60A2"/>
    <w:rsid w:val="00AA6EB6"/>
    <w:rsid w:val="00AA725C"/>
    <w:rsid w:val="00AB0BFB"/>
    <w:rsid w:val="00AB2867"/>
    <w:rsid w:val="00AB4571"/>
    <w:rsid w:val="00AB50CE"/>
    <w:rsid w:val="00AB6DDD"/>
    <w:rsid w:val="00AB6FC1"/>
    <w:rsid w:val="00AB746D"/>
    <w:rsid w:val="00AB7A80"/>
    <w:rsid w:val="00AC289E"/>
    <w:rsid w:val="00AC33F1"/>
    <w:rsid w:val="00AC3A10"/>
    <w:rsid w:val="00AD05B8"/>
    <w:rsid w:val="00AD09DB"/>
    <w:rsid w:val="00AD1177"/>
    <w:rsid w:val="00AD1434"/>
    <w:rsid w:val="00AD2C01"/>
    <w:rsid w:val="00AD30BF"/>
    <w:rsid w:val="00AD3155"/>
    <w:rsid w:val="00AD34A6"/>
    <w:rsid w:val="00AD421B"/>
    <w:rsid w:val="00AD6889"/>
    <w:rsid w:val="00AD6A7C"/>
    <w:rsid w:val="00AE0507"/>
    <w:rsid w:val="00AE08FB"/>
    <w:rsid w:val="00AE23A9"/>
    <w:rsid w:val="00AE29D7"/>
    <w:rsid w:val="00AE6DF5"/>
    <w:rsid w:val="00AF0243"/>
    <w:rsid w:val="00AF1980"/>
    <w:rsid w:val="00AF2435"/>
    <w:rsid w:val="00AF2B49"/>
    <w:rsid w:val="00AF4593"/>
    <w:rsid w:val="00AF4936"/>
    <w:rsid w:val="00AF59C5"/>
    <w:rsid w:val="00AF7492"/>
    <w:rsid w:val="00AF7BDA"/>
    <w:rsid w:val="00B00EAD"/>
    <w:rsid w:val="00B03517"/>
    <w:rsid w:val="00B042E6"/>
    <w:rsid w:val="00B05381"/>
    <w:rsid w:val="00B056BA"/>
    <w:rsid w:val="00B05B67"/>
    <w:rsid w:val="00B06636"/>
    <w:rsid w:val="00B0773E"/>
    <w:rsid w:val="00B10EC0"/>
    <w:rsid w:val="00B111A9"/>
    <w:rsid w:val="00B13F10"/>
    <w:rsid w:val="00B152A2"/>
    <w:rsid w:val="00B15788"/>
    <w:rsid w:val="00B15AAD"/>
    <w:rsid w:val="00B16385"/>
    <w:rsid w:val="00B1639E"/>
    <w:rsid w:val="00B211FA"/>
    <w:rsid w:val="00B2235C"/>
    <w:rsid w:val="00B22626"/>
    <w:rsid w:val="00B22BC4"/>
    <w:rsid w:val="00B23502"/>
    <w:rsid w:val="00B238CD"/>
    <w:rsid w:val="00B24988"/>
    <w:rsid w:val="00B25AB5"/>
    <w:rsid w:val="00B2600D"/>
    <w:rsid w:val="00B26263"/>
    <w:rsid w:val="00B3091E"/>
    <w:rsid w:val="00B30FC8"/>
    <w:rsid w:val="00B31393"/>
    <w:rsid w:val="00B3275E"/>
    <w:rsid w:val="00B32994"/>
    <w:rsid w:val="00B34058"/>
    <w:rsid w:val="00B34D1C"/>
    <w:rsid w:val="00B35F65"/>
    <w:rsid w:val="00B42F12"/>
    <w:rsid w:val="00B43102"/>
    <w:rsid w:val="00B4321E"/>
    <w:rsid w:val="00B4395E"/>
    <w:rsid w:val="00B4437A"/>
    <w:rsid w:val="00B46478"/>
    <w:rsid w:val="00B47B41"/>
    <w:rsid w:val="00B47E95"/>
    <w:rsid w:val="00B50905"/>
    <w:rsid w:val="00B510D3"/>
    <w:rsid w:val="00B51A47"/>
    <w:rsid w:val="00B51DCE"/>
    <w:rsid w:val="00B5475C"/>
    <w:rsid w:val="00B566C6"/>
    <w:rsid w:val="00B60432"/>
    <w:rsid w:val="00B63170"/>
    <w:rsid w:val="00B63DA5"/>
    <w:rsid w:val="00B63F0F"/>
    <w:rsid w:val="00B642B7"/>
    <w:rsid w:val="00B65D04"/>
    <w:rsid w:val="00B66456"/>
    <w:rsid w:val="00B71015"/>
    <w:rsid w:val="00B7118F"/>
    <w:rsid w:val="00B7120B"/>
    <w:rsid w:val="00B712E0"/>
    <w:rsid w:val="00B72075"/>
    <w:rsid w:val="00B741B4"/>
    <w:rsid w:val="00B74517"/>
    <w:rsid w:val="00B752B3"/>
    <w:rsid w:val="00B761D9"/>
    <w:rsid w:val="00B77170"/>
    <w:rsid w:val="00B82609"/>
    <w:rsid w:val="00B83045"/>
    <w:rsid w:val="00B839AA"/>
    <w:rsid w:val="00B83C74"/>
    <w:rsid w:val="00B843FB"/>
    <w:rsid w:val="00B84D88"/>
    <w:rsid w:val="00B85710"/>
    <w:rsid w:val="00B85E76"/>
    <w:rsid w:val="00B87283"/>
    <w:rsid w:val="00B87E7D"/>
    <w:rsid w:val="00B90304"/>
    <w:rsid w:val="00B90F0B"/>
    <w:rsid w:val="00B91965"/>
    <w:rsid w:val="00B93328"/>
    <w:rsid w:val="00B94724"/>
    <w:rsid w:val="00B979E7"/>
    <w:rsid w:val="00BA1189"/>
    <w:rsid w:val="00BA32B4"/>
    <w:rsid w:val="00BA3DB0"/>
    <w:rsid w:val="00BA594A"/>
    <w:rsid w:val="00BA6D3B"/>
    <w:rsid w:val="00BA6FAE"/>
    <w:rsid w:val="00BB1336"/>
    <w:rsid w:val="00BB1790"/>
    <w:rsid w:val="00BB1A5C"/>
    <w:rsid w:val="00BB202D"/>
    <w:rsid w:val="00BB2DA3"/>
    <w:rsid w:val="00BB56E3"/>
    <w:rsid w:val="00BC06A6"/>
    <w:rsid w:val="00BC07E9"/>
    <w:rsid w:val="00BC2940"/>
    <w:rsid w:val="00BC2E59"/>
    <w:rsid w:val="00BC2EB9"/>
    <w:rsid w:val="00BC3790"/>
    <w:rsid w:val="00BC669E"/>
    <w:rsid w:val="00BC7A98"/>
    <w:rsid w:val="00BD0038"/>
    <w:rsid w:val="00BD0AFC"/>
    <w:rsid w:val="00BD0F44"/>
    <w:rsid w:val="00BD1D10"/>
    <w:rsid w:val="00BD3B10"/>
    <w:rsid w:val="00BD4EA1"/>
    <w:rsid w:val="00BD56AD"/>
    <w:rsid w:val="00BE061B"/>
    <w:rsid w:val="00BE074C"/>
    <w:rsid w:val="00BE0DF6"/>
    <w:rsid w:val="00BE296F"/>
    <w:rsid w:val="00BE6266"/>
    <w:rsid w:val="00BE687E"/>
    <w:rsid w:val="00BE6CE2"/>
    <w:rsid w:val="00BE7306"/>
    <w:rsid w:val="00BF03B9"/>
    <w:rsid w:val="00BF04FA"/>
    <w:rsid w:val="00BF0D70"/>
    <w:rsid w:val="00BF267D"/>
    <w:rsid w:val="00BF2C1E"/>
    <w:rsid w:val="00BF3554"/>
    <w:rsid w:val="00BF4848"/>
    <w:rsid w:val="00BF54EF"/>
    <w:rsid w:val="00BF63AB"/>
    <w:rsid w:val="00C0111C"/>
    <w:rsid w:val="00C02A2E"/>
    <w:rsid w:val="00C03151"/>
    <w:rsid w:val="00C03478"/>
    <w:rsid w:val="00C03DC0"/>
    <w:rsid w:val="00C042BE"/>
    <w:rsid w:val="00C05A3E"/>
    <w:rsid w:val="00C06E0A"/>
    <w:rsid w:val="00C06E8D"/>
    <w:rsid w:val="00C074B7"/>
    <w:rsid w:val="00C07A15"/>
    <w:rsid w:val="00C10787"/>
    <w:rsid w:val="00C113E3"/>
    <w:rsid w:val="00C121DB"/>
    <w:rsid w:val="00C129C2"/>
    <w:rsid w:val="00C1448C"/>
    <w:rsid w:val="00C14D28"/>
    <w:rsid w:val="00C1740F"/>
    <w:rsid w:val="00C17F16"/>
    <w:rsid w:val="00C2052E"/>
    <w:rsid w:val="00C2272F"/>
    <w:rsid w:val="00C27B8B"/>
    <w:rsid w:val="00C334C7"/>
    <w:rsid w:val="00C35FBF"/>
    <w:rsid w:val="00C362D4"/>
    <w:rsid w:val="00C36F93"/>
    <w:rsid w:val="00C40C3A"/>
    <w:rsid w:val="00C40CBC"/>
    <w:rsid w:val="00C419C9"/>
    <w:rsid w:val="00C41C97"/>
    <w:rsid w:val="00C42E0D"/>
    <w:rsid w:val="00C456AB"/>
    <w:rsid w:val="00C4594C"/>
    <w:rsid w:val="00C46625"/>
    <w:rsid w:val="00C50059"/>
    <w:rsid w:val="00C51DF4"/>
    <w:rsid w:val="00C5273D"/>
    <w:rsid w:val="00C55AE7"/>
    <w:rsid w:val="00C57016"/>
    <w:rsid w:val="00C57298"/>
    <w:rsid w:val="00C623FB"/>
    <w:rsid w:val="00C62638"/>
    <w:rsid w:val="00C627C4"/>
    <w:rsid w:val="00C63204"/>
    <w:rsid w:val="00C6387A"/>
    <w:rsid w:val="00C648A9"/>
    <w:rsid w:val="00C64E60"/>
    <w:rsid w:val="00C65EF6"/>
    <w:rsid w:val="00C66D99"/>
    <w:rsid w:val="00C66FBE"/>
    <w:rsid w:val="00C70A1C"/>
    <w:rsid w:val="00C7368B"/>
    <w:rsid w:val="00C73914"/>
    <w:rsid w:val="00C7588D"/>
    <w:rsid w:val="00C75FA3"/>
    <w:rsid w:val="00C765BF"/>
    <w:rsid w:val="00C76EFE"/>
    <w:rsid w:val="00C77582"/>
    <w:rsid w:val="00C779F4"/>
    <w:rsid w:val="00C804E3"/>
    <w:rsid w:val="00C80708"/>
    <w:rsid w:val="00C81131"/>
    <w:rsid w:val="00C82CD0"/>
    <w:rsid w:val="00C83469"/>
    <w:rsid w:val="00C84628"/>
    <w:rsid w:val="00C84DAB"/>
    <w:rsid w:val="00C85EED"/>
    <w:rsid w:val="00C85F8B"/>
    <w:rsid w:val="00C86C91"/>
    <w:rsid w:val="00C905A5"/>
    <w:rsid w:val="00C92BBB"/>
    <w:rsid w:val="00C9396F"/>
    <w:rsid w:val="00C965B3"/>
    <w:rsid w:val="00C96816"/>
    <w:rsid w:val="00C96958"/>
    <w:rsid w:val="00C973AD"/>
    <w:rsid w:val="00CA135A"/>
    <w:rsid w:val="00CA26CB"/>
    <w:rsid w:val="00CA3014"/>
    <w:rsid w:val="00CA3A87"/>
    <w:rsid w:val="00CB02AB"/>
    <w:rsid w:val="00CB25A9"/>
    <w:rsid w:val="00CB450D"/>
    <w:rsid w:val="00CB476A"/>
    <w:rsid w:val="00CB478F"/>
    <w:rsid w:val="00CB4E27"/>
    <w:rsid w:val="00CB5EC0"/>
    <w:rsid w:val="00CB6493"/>
    <w:rsid w:val="00CC0E9F"/>
    <w:rsid w:val="00CC13A2"/>
    <w:rsid w:val="00CC16F8"/>
    <w:rsid w:val="00CC3001"/>
    <w:rsid w:val="00CC3458"/>
    <w:rsid w:val="00CC4B75"/>
    <w:rsid w:val="00CC5B8B"/>
    <w:rsid w:val="00CC6F70"/>
    <w:rsid w:val="00CD069E"/>
    <w:rsid w:val="00CD0718"/>
    <w:rsid w:val="00CD280E"/>
    <w:rsid w:val="00CD2BF4"/>
    <w:rsid w:val="00CD4E37"/>
    <w:rsid w:val="00CD5374"/>
    <w:rsid w:val="00CD60B4"/>
    <w:rsid w:val="00CD68ED"/>
    <w:rsid w:val="00CD6D6B"/>
    <w:rsid w:val="00CE1DCE"/>
    <w:rsid w:val="00CE2553"/>
    <w:rsid w:val="00CE53CA"/>
    <w:rsid w:val="00CF2B16"/>
    <w:rsid w:val="00CF380E"/>
    <w:rsid w:val="00CF38E5"/>
    <w:rsid w:val="00CF4150"/>
    <w:rsid w:val="00CF4CAC"/>
    <w:rsid w:val="00CF5933"/>
    <w:rsid w:val="00CF59E4"/>
    <w:rsid w:val="00CF73D1"/>
    <w:rsid w:val="00CF78FB"/>
    <w:rsid w:val="00D0092F"/>
    <w:rsid w:val="00D00C7F"/>
    <w:rsid w:val="00D0382A"/>
    <w:rsid w:val="00D03AF1"/>
    <w:rsid w:val="00D04027"/>
    <w:rsid w:val="00D04514"/>
    <w:rsid w:val="00D074BC"/>
    <w:rsid w:val="00D07926"/>
    <w:rsid w:val="00D100E7"/>
    <w:rsid w:val="00D11CCB"/>
    <w:rsid w:val="00D12050"/>
    <w:rsid w:val="00D14CD2"/>
    <w:rsid w:val="00D155F6"/>
    <w:rsid w:val="00D156C5"/>
    <w:rsid w:val="00D200C8"/>
    <w:rsid w:val="00D202DD"/>
    <w:rsid w:val="00D205B0"/>
    <w:rsid w:val="00D208F7"/>
    <w:rsid w:val="00D20D67"/>
    <w:rsid w:val="00D2131D"/>
    <w:rsid w:val="00D2326E"/>
    <w:rsid w:val="00D25B96"/>
    <w:rsid w:val="00D26280"/>
    <w:rsid w:val="00D26953"/>
    <w:rsid w:val="00D300B4"/>
    <w:rsid w:val="00D34D25"/>
    <w:rsid w:val="00D350E4"/>
    <w:rsid w:val="00D35A1E"/>
    <w:rsid w:val="00D37F35"/>
    <w:rsid w:val="00D42A72"/>
    <w:rsid w:val="00D444B3"/>
    <w:rsid w:val="00D450CA"/>
    <w:rsid w:val="00D50162"/>
    <w:rsid w:val="00D5111C"/>
    <w:rsid w:val="00D5140C"/>
    <w:rsid w:val="00D52B43"/>
    <w:rsid w:val="00D53ACF"/>
    <w:rsid w:val="00D55FA2"/>
    <w:rsid w:val="00D56817"/>
    <w:rsid w:val="00D573C9"/>
    <w:rsid w:val="00D57E44"/>
    <w:rsid w:val="00D60B6D"/>
    <w:rsid w:val="00D60DD2"/>
    <w:rsid w:val="00D623FD"/>
    <w:rsid w:val="00D63ACF"/>
    <w:rsid w:val="00D65BA3"/>
    <w:rsid w:val="00D675F6"/>
    <w:rsid w:val="00D67B9E"/>
    <w:rsid w:val="00D70EE2"/>
    <w:rsid w:val="00D71D17"/>
    <w:rsid w:val="00D733A3"/>
    <w:rsid w:val="00D73F01"/>
    <w:rsid w:val="00D7484E"/>
    <w:rsid w:val="00D75FC0"/>
    <w:rsid w:val="00D76600"/>
    <w:rsid w:val="00D7672D"/>
    <w:rsid w:val="00D77B09"/>
    <w:rsid w:val="00D77C46"/>
    <w:rsid w:val="00D8027F"/>
    <w:rsid w:val="00D80C56"/>
    <w:rsid w:val="00D81523"/>
    <w:rsid w:val="00D817CA"/>
    <w:rsid w:val="00D90A77"/>
    <w:rsid w:val="00D90FDF"/>
    <w:rsid w:val="00D9164B"/>
    <w:rsid w:val="00D9576A"/>
    <w:rsid w:val="00D95AE9"/>
    <w:rsid w:val="00D97161"/>
    <w:rsid w:val="00D97927"/>
    <w:rsid w:val="00D97C72"/>
    <w:rsid w:val="00DA036D"/>
    <w:rsid w:val="00DA06AF"/>
    <w:rsid w:val="00DA3079"/>
    <w:rsid w:val="00DA3487"/>
    <w:rsid w:val="00DA4314"/>
    <w:rsid w:val="00DA4AE8"/>
    <w:rsid w:val="00DA618E"/>
    <w:rsid w:val="00DA65C7"/>
    <w:rsid w:val="00DA7572"/>
    <w:rsid w:val="00DB1908"/>
    <w:rsid w:val="00DB1936"/>
    <w:rsid w:val="00DB1EAE"/>
    <w:rsid w:val="00DB22CC"/>
    <w:rsid w:val="00DB3762"/>
    <w:rsid w:val="00DB43FC"/>
    <w:rsid w:val="00DB71BF"/>
    <w:rsid w:val="00DC4BC9"/>
    <w:rsid w:val="00DC6FD2"/>
    <w:rsid w:val="00DC75FD"/>
    <w:rsid w:val="00DD0C88"/>
    <w:rsid w:val="00DD0DB3"/>
    <w:rsid w:val="00DD0E9B"/>
    <w:rsid w:val="00DD1823"/>
    <w:rsid w:val="00DD31CD"/>
    <w:rsid w:val="00DD35EB"/>
    <w:rsid w:val="00DD4ADD"/>
    <w:rsid w:val="00DD4DA5"/>
    <w:rsid w:val="00DD586C"/>
    <w:rsid w:val="00DD5A53"/>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253F"/>
    <w:rsid w:val="00DF3BBF"/>
    <w:rsid w:val="00DF424A"/>
    <w:rsid w:val="00DF6CA0"/>
    <w:rsid w:val="00E00983"/>
    <w:rsid w:val="00E037A6"/>
    <w:rsid w:val="00E043FD"/>
    <w:rsid w:val="00E069FB"/>
    <w:rsid w:val="00E07BF9"/>
    <w:rsid w:val="00E11B49"/>
    <w:rsid w:val="00E1401D"/>
    <w:rsid w:val="00E16AFF"/>
    <w:rsid w:val="00E16D4B"/>
    <w:rsid w:val="00E16F28"/>
    <w:rsid w:val="00E21274"/>
    <w:rsid w:val="00E21977"/>
    <w:rsid w:val="00E21E64"/>
    <w:rsid w:val="00E23485"/>
    <w:rsid w:val="00E276E3"/>
    <w:rsid w:val="00E276F4"/>
    <w:rsid w:val="00E2782F"/>
    <w:rsid w:val="00E30014"/>
    <w:rsid w:val="00E3033E"/>
    <w:rsid w:val="00E3044A"/>
    <w:rsid w:val="00E312C1"/>
    <w:rsid w:val="00E314A3"/>
    <w:rsid w:val="00E31948"/>
    <w:rsid w:val="00E34817"/>
    <w:rsid w:val="00E348F4"/>
    <w:rsid w:val="00E351BB"/>
    <w:rsid w:val="00E36656"/>
    <w:rsid w:val="00E36A6F"/>
    <w:rsid w:val="00E37ACD"/>
    <w:rsid w:val="00E41C57"/>
    <w:rsid w:val="00E41E13"/>
    <w:rsid w:val="00E42287"/>
    <w:rsid w:val="00E42515"/>
    <w:rsid w:val="00E4373B"/>
    <w:rsid w:val="00E4487B"/>
    <w:rsid w:val="00E45317"/>
    <w:rsid w:val="00E46165"/>
    <w:rsid w:val="00E46489"/>
    <w:rsid w:val="00E46EE7"/>
    <w:rsid w:val="00E4720F"/>
    <w:rsid w:val="00E503A4"/>
    <w:rsid w:val="00E51447"/>
    <w:rsid w:val="00E52839"/>
    <w:rsid w:val="00E535B3"/>
    <w:rsid w:val="00E53AAD"/>
    <w:rsid w:val="00E559DC"/>
    <w:rsid w:val="00E564B0"/>
    <w:rsid w:val="00E578CD"/>
    <w:rsid w:val="00E6022C"/>
    <w:rsid w:val="00E60805"/>
    <w:rsid w:val="00E627AA"/>
    <w:rsid w:val="00E6402E"/>
    <w:rsid w:val="00E640B2"/>
    <w:rsid w:val="00E66872"/>
    <w:rsid w:val="00E67AD5"/>
    <w:rsid w:val="00E70048"/>
    <w:rsid w:val="00E7059F"/>
    <w:rsid w:val="00E72D84"/>
    <w:rsid w:val="00E7364F"/>
    <w:rsid w:val="00E74728"/>
    <w:rsid w:val="00E74D4B"/>
    <w:rsid w:val="00E75632"/>
    <w:rsid w:val="00E7794D"/>
    <w:rsid w:val="00E779F2"/>
    <w:rsid w:val="00E82B00"/>
    <w:rsid w:val="00E83251"/>
    <w:rsid w:val="00E83B7E"/>
    <w:rsid w:val="00E83F94"/>
    <w:rsid w:val="00E850D9"/>
    <w:rsid w:val="00E90BE5"/>
    <w:rsid w:val="00E91C47"/>
    <w:rsid w:val="00E92812"/>
    <w:rsid w:val="00E93D5E"/>
    <w:rsid w:val="00E93F08"/>
    <w:rsid w:val="00E96E68"/>
    <w:rsid w:val="00EA02BE"/>
    <w:rsid w:val="00EA27C7"/>
    <w:rsid w:val="00EA3091"/>
    <w:rsid w:val="00EA31C4"/>
    <w:rsid w:val="00EA3489"/>
    <w:rsid w:val="00EA3CBB"/>
    <w:rsid w:val="00EA7731"/>
    <w:rsid w:val="00EA783F"/>
    <w:rsid w:val="00EA7DB4"/>
    <w:rsid w:val="00EB0E99"/>
    <w:rsid w:val="00EB1FB5"/>
    <w:rsid w:val="00EB22AE"/>
    <w:rsid w:val="00EB6A01"/>
    <w:rsid w:val="00EB6AA9"/>
    <w:rsid w:val="00EB7CD3"/>
    <w:rsid w:val="00EB7DD4"/>
    <w:rsid w:val="00EC1160"/>
    <w:rsid w:val="00EC1292"/>
    <w:rsid w:val="00EC1467"/>
    <w:rsid w:val="00EC155E"/>
    <w:rsid w:val="00EC18A5"/>
    <w:rsid w:val="00EC3244"/>
    <w:rsid w:val="00EC6FFC"/>
    <w:rsid w:val="00EC71BA"/>
    <w:rsid w:val="00ED0174"/>
    <w:rsid w:val="00ED1A48"/>
    <w:rsid w:val="00ED1E02"/>
    <w:rsid w:val="00ED3555"/>
    <w:rsid w:val="00ED4CCE"/>
    <w:rsid w:val="00ED526A"/>
    <w:rsid w:val="00ED549E"/>
    <w:rsid w:val="00ED54EC"/>
    <w:rsid w:val="00ED550B"/>
    <w:rsid w:val="00ED6B69"/>
    <w:rsid w:val="00EE013C"/>
    <w:rsid w:val="00EE0784"/>
    <w:rsid w:val="00EE07E3"/>
    <w:rsid w:val="00EE0AD2"/>
    <w:rsid w:val="00EE1346"/>
    <w:rsid w:val="00EE48CA"/>
    <w:rsid w:val="00EE633B"/>
    <w:rsid w:val="00EE65C7"/>
    <w:rsid w:val="00EE6604"/>
    <w:rsid w:val="00EE6E9B"/>
    <w:rsid w:val="00EE7145"/>
    <w:rsid w:val="00EE7854"/>
    <w:rsid w:val="00EF0630"/>
    <w:rsid w:val="00EF31E1"/>
    <w:rsid w:val="00EF3281"/>
    <w:rsid w:val="00EF4256"/>
    <w:rsid w:val="00EF4BEB"/>
    <w:rsid w:val="00EF55D9"/>
    <w:rsid w:val="00EF5CF9"/>
    <w:rsid w:val="00EF5EE5"/>
    <w:rsid w:val="00EF676E"/>
    <w:rsid w:val="00EF690C"/>
    <w:rsid w:val="00EF6C32"/>
    <w:rsid w:val="00F011A0"/>
    <w:rsid w:val="00F0131C"/>
    <w:rsid w:val="00F0186C"/>
    <w:rsid w:val="00F01C04"/>
    <w:rsid w:val="00F01D0B"/>
    <w:rsid w:val="00F02AC0"/>
    <w:rsid w:val="00F04E88"/>
    <w:rsid w:val="00F0507D"/>
    <w:rsid w:val="00F06369"/>
    <w:rsid w:val="00F06EDC"/>
    <w:rsid w:val="00F10236"/>
    <w:rsid w:val="00F11DD0"/>
    <w:rsid w:val="00F139EC"/>
    <w:rsid w:val="00F13D59"/>
    <w:rsid w:val="00F1458D"/>
    <w:rsid w:val="00F145B1"/>
    <w:rsid w:val="00F15B1C"/>
    <w:rsid w:val="00F20272"/>
    <w:rsid w:val="00F20391"/>
    <w:rsid w:val="00F22309"/>
    <w:rsid w:val="00F23288"/>
    <w:rsid w:val="00F2441E"/>
    <w:rsid w:val="00F247BE"/>
    <w:rsid w:val="00F26E58"/>
    <w:rsid w:val="00F26E8E"/>
    <w:rsid w:val="00F30D42"/>
    <w:rsid w:val="00F32884"/>
    <w:rsid w:val="00F32BA5"/>
    <w:rsid w:val="00F32C43"/>
    <w:rsid w:val="00F32D2D"/>
    <w:rsid w:val="00F32E27"/>
    <w:rsid w:val="00F338EF"/>
    <w:rsid w:val="00F35DF1"/>
    <w:rsid w:val="00F36726"/>
    <w:rsid w:val="00F36A05"/>
    <w:rsid w:val="00F379AF"/>
    <w:rsid w:val="00F37D16"/>
    <w:rsid w:val="00F37DAB"/>
    <w:rsid w:val="00F40408"/>
    <w:rsid w:val="00F424E3"/>
    <w:rsid w:val="00F42774"/>
    <w:rsid w:val="00F42EF9"/>
    <w:rsid w:val="00F44C5C"/>
    <w:rsid w:val="00F465D2"/>
    <w:rsid w:val="00F466BD"/>
    <w:rsid w:val="00F51A66"/>
    <w:rsid w:val="00F52C93"/>
    <w:rsid w:val="00F52F0E"/>
    <w:rsid w:val="00F54352"/>
    <w:rsid w:val="00F55E5D"/>
    <w:rsid w:val="00F56F0D"/>
    <w:rsid w:val="00F57577"/>
    <w:rsid w:val="00F5774F"/>
    <w:rsid w:val="00F61207"/>
    <w:rsid w:val="00F61632"/>
    <w:rsid w:val="00F62CD1"/>
    <w:rsid w:val="00F6313A"/>
    <w:rsid w:val="00F63904"/>
    <w:rsid w:val="00F63D97"/>
    <w:rsid w:val="00F6420F"/>
    <w:rsid w:val="00F66D16"/>
    <w:rsid w:val="00F678CA"/>
    <w:rsid w:val="00F70B59"/>
    <w:rsid w:val="00F70E2F"/>
    <w:rsid w:val="00F70EB8"/>
    <w:rsid w:val="00F71C59"/>
    <w:rsid w:val="00F720A2"/>
    <w:rsid w:val="00F72971"/>
    <w:rsid w:val="00F72F7D"/>
    <w:rsid w:val="00F75AE7"/>
    <w:rsid w:val="00F760C3"/>
    <w:rsid w:val="00F7767F"/>
    <w:rsid w:val="00F81632"/>
    <w:rsid w:val="00F81678"/>
    <w:rsid w:val="00F81EED"/>
    <w:rsid w:val="00F822A4"/>
    <w:rsid w:val="00F82420"/>
    <w:rsid w:val="00F84182"/>
    <w:rsid w:val="00F85E7A"/>
    <w:rsid w:val="00F9379B"/>
    <w:rsid w:val="00F93BD9"/>
    <w:rsid w:val="00F93EB0"/>
    <w:rsid w:val="00F94EEF"/>
    <w:rsid w:val="00F95469"/>
    <w:rsid w:val="00F978CB"/>
    <w:rsid w:val="00F9790C"/>
    <w:rsid w:val="00F97FC1"/>
    <w:rsid w:val="00FA0B6C"/>
    <w:rsid w:val="00FA16A9"/>
    <w:rsid w:val="00FA1CE6"/>
    <w:rsid w:val="00FA344F"/>
    <w:rsid w:val="00FA3EAE"/>
    <w:rsid w:val="00FA6BD2"/>
    <w:rsid w:val="00FA6C21"/>
    <w:rsid w:val="00FB127F"/>
    <w:rsid w:val="00FB1B02"/>
    <w:rsid w:val="00FB2E55"/>
    <w:rsid w:val="00FB4D3B"/>
    <w:rsid w:val="00FB7605"/>
    <w:rsid w:val="00FC0786"/>
    <w:rsid w:val="00FC1192"/>
    <w:rsid w:val="00FC2408"/>
    <w:rsid w:val="00FC2459"/>
    <w:rsid w:val="00FC2A96"/>
    <w:rsid w:val="00FC3C76"/>
    <w:rsid w:val="00FC556B"/>
    <w:rsid w:val="00FC5A5C"/>
    <w:rsid w:val="00FC609B"/>
    <w:rsid w:val="00FC7720"/>
    <w:rsid w:val="00FD0738"/>
    <w:rsid w:val="00FD1CA8"/>
    <w:rsid w:val="00FD27BC"/>
    <w:rsid w:val="00FD2BF3"/>
    <w:rsid w:val="00FD39C1"/>
    <w:rsid w:val="00FD4A46"/>
    <w:rsid w:val="00FE0B2E"/>
    <w:rsid w:val="00FE20ED"/>
    <w:rsid w:val="00FE46C5"/>
    <w:rsid w:val="00FE5470"/>
    <w:rsid w:val="00FE5C98"/>
    <w:rsid w:val="00FE7246"/>
    <w:rsid w:val="00FE7EAD"/>
    <w:rsid w:val="00FF10A3"/>
    <w:rsid w:val="00FF33E8"/>
    <w:rsid w:val="00FF3933"/>
    <w:rsid w:val="00FF3CBD"/>
    <w:rsid w:val="00FF4A2A"/>
    <w:rsid w:val="00FF4C70"/>
    <w:rsid w:val="00FF542D"/>
    <w:rsid w:val="00FF57F4"/>
    <w:rsid w:val="00FF5856"/>
    <w:rsid w:val="00FF6658"/>
    <w:rsid w:val="00FF7A7F"/>
    <w:rsid w:val="00FF7BD1"/>
    <w:rsid w:val="00FF7C4D"/>
    <w:rsid w:val="00FF7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D19B3"/>
    <w:rPr>
      <w:sz w:val="24"/>
      <w:szCs w:val="24"/>
    </w:rPr>
  </w:style>
  <w:style w:type="paragraph" w:styleId="Heading3">
    <w:name w:val="heading 3"/>
    <w:basedOn w:val="Normal"/>
    <w:link w:val="Heading3Char"/>
    <w:uiPriority w:val="99"/>
    <w:qFormat/>
    <w:locked/>
    <w:rsid w:val="003727E6"/>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7E6"/>
    <w:rPr>
      <w:b/>
      <w:bCs/>
      <w:sz w:val="27"/>
      <w:szCs w:val="27"/>
    </w:rPr>
  </w:style>
  <w:style w:type="table" w:styleId="TableGrid">
    <w:name w:val="Table Grid"/>
    <w:basedOn w:val="TableNormal"/>
    <w:uiPriority w:val="99"/>
    <w:rsid w:val="008A3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757F8"/>
    <w:rPr>
      <w:rFonts w:ascii="Segoe UI" w:hAnsi="Segoe UI" w:cs="Segoe UI"/>
      <w:sz w:val="18"/>
      <w:szCs w:val="18"/>
    </w:rPr>
  </w:style>
  <w:style w:type="character" w:customStyle="1" w:styleId="BalloonTextChar">
    <w:name w:val="Balloon Text Char"/>
    <w:basedOn w:val="DefaultParagraphFont"/>
    <w:link w:val="BalloonText"/>
    <w:uiPriority w:val="99"/>
    <w:locked/>
    <w:rsid w:val="003757F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B111A9"/>
  </w:style>
  <w:style w:type="character" w:customStyle="1" w:styleId="fontstyle01">
    <w:name w:val="fontstyle01"/>
    <w:uiPriority w:val="99"/>
    <w:rsid w:val="00D56817"/>
    <w:rPr>
      <w:rFonts w:ascii="Times New Roman" w:hAnsi="Times New Roman" w:cs="Times New Roman"/>
      <w:b/>
      <w:bCs/>
      <w:color w:val="000000"/>
      <w:sz w:val="28"/>
      <w:szCs w:val="28"/>
    </w:rPr>
  </w:style>
  <w:style w:type="paragraph" w:styleId="ListParagraph">
    <w:name w:val="List Paragraph"/>
    <w:basedOn w:val="Normal"/>
    <w:uiPriority w:val="99"/>
    <w:qFormat/>
    <w:rsid w:val="00B60432"/>
    <w:pPr>
      <w:ind w:left="720"/>
    </w:pPr>
  </w:style>
  <w:style w:type="character" w:styleId="Strong">
    <w:name w:val="Strong"/>
    <w:basedOn w:val="DefaultParagraphFont"/>
    <w:uiPriority w:val="99"/>
    <w:qFormat/>
    <w:locked/>
    <w:rsid w:val="003727E6"/>
    <w:rPr>
      <w:b/>
      <w:bCs/>
    </w:rPr>
  </w:style>
  <w:style w:type="paragraph" w:styleId="NormalWeb">
    <w:name w:val="Normal (Web)"/>
    <w:basedOn w:val="Normal"/>
    <w:uiPriority w:val="99"/>
    <w:locked/>
    <w:rsid w:val="00F52C93"/>
    <w:pPr>
      <w:spacing w:before="100" w:beforeAutospacing="1" w:after="100" w:afterAutospacing="1"/>
    </w:pPr>
    <w:rPr>
      <w:lang w:val="vi-VN" w:eastAsia="vi-VN"/>
    </w:rPr>
  </w:style>
  <w:style w:type="paragraph" w:customStyle="1" w:styleId="NoidungDieu">
    <w:name w:val="Noidung_Dieu"/>
    <w:basedOn w:val="Normal"/>
    <w:uiPriority w:val="99"/>
    <w:rsid w:val="003338D4"/>
    <w:pPr>
      <w:numPr>
        <w:numId w:val="27"/>
      </w:numPr>
      <w:spacing w:before="120"/>
      <w:jc w:val="both"/>
    </w:pPr>
    <w:rPr>
      <w:spacing w:val="-2"/>
      <w:sz w:val="28"/>
      <w:szCs w:val="28"/>
    </w:rPr>
  </w:style>
</w:styles>
</file>

<file path=word/webSettings.xml><?xml version="1.0" encoding="utf-8"?>
<w:webSettings xmlns:r="http://schemas.openxmlformats.org/officeDocument/2006/relationships" xmlns:w="http://schemas.openxmlformats.org/wordprocessingml/2006/main">
  <w:divs>
    <w:div w:id="1590042319">
      <w:marLeft w:val="0"/>
      <w:marRight w:val="0"/>
      <w:marTop w:val="0"/>
      <w:marBottom w:val="0"/>
      <w:divBdr>
        <w:top w:val="none" w:sz="0" w:space="0" w:color="auto"/>
        <w:left w:val="none" w:sz="0" w:space="0" w:color="auto"/>
        <w:bottom w:val="none" w:sz="0" w:space="0" w:color="auto"/>
        <w:right w:val="none" w:sz="0" w:space="0" w:color="auto"/>
      </w:divBdr>
    </w:div>
    <w:div w:id="1590042320">
      <w:marLeft w:val="0"/>
      <w:marRight w:val="0"/>
      <w:marTop w:val="0"/>
      <w:marBottom w:val="0"/>
      <w:divBdr>
        <w:top w:val="none" w:sz="0" w:space="0" w:color="auto"/>
        <w:left w:val="none" w:sz="0" w:space="0" w:color="auto"/>
        <w:bottom w:val="none" w:sz="0" w:space="0" w:color="auto"/>
        <w:right w:val="none" w:sz="0" w:space="0" w:color="auto"/>
      </w:divBdr>
    </w:div>
    <w:div w:id="1590042321">
      <w:marLeft w:val="0"/>
      <w:marRight w:val="0"/>
      <w:marTop w:val="0"/>
      <w:marBottom w:val="0"/>
      <w:divBdr>
        <w:top w:val="none" w:sz="0" w:space="0" w:color="auto"/>
        <w:left w:val="none" w:sz="0" w:space="0" w:color="auto"/>
        <w:bottom w:val="none" w:sz="0" w:space="0" w:color="auto"/>
        <w:right w:val="none" w:sz="0" w:space="0" w:color="auto"/>
      </w:divBdr>
    </w:div>
    <w:div w:id="1590042322">
      <w:marLeft w:val="0"/>
      <w:marRight w:val="0"/>
      <w:marTop w:val="0"/>
      <w:marBottom w:val="0"/>
      <w:divBdr>
        <w:top w:val="none" w:sz="0" w:space="0" w:color="auto"/>
        <w:left w:val="none" w:sz="0" w:space="0" w:color="auto"/>
        <w:bottom w:val="none" w:sz="0" w:space="0" w:color="auto"/>
        <w:right w:val="none" w:sz="0" w:space="0" w:color="auto"/>
      </w:divBdr>
      <w:divsChild>
        <w:div w:id="1590042327">
          <w:marLeft w:val="0"/>
          <w:marRight w:val="0"/>
          <w:marTop w:val="0"/>
          <w:marBottom w:val="0"/>
          <w:divBdr>
            <w:top w:val="none" w:sz="0" w:space="0" w:color="auto"/>
            <w:left w:val="none" w:sz="0" w:space="0" w:color="auto"/>
            <w:bottom w:val="none" w:sz="0" w:space="0" w:color="auto"/>
            <w:right w:val="none" w:sz="0" w:space="0" w:color="auto"/>
          </w:divBdr>
          <w:divsChild>
            <w:div w:id="1590042326">
              <w:marLeft w:val="0"/>
              <w:marRight w:val="0"/>
              <w:marTop w:val="0"/>
              <w:marBottom w:val="0"/>
              <w:divBdr>
                <w:top w:val="none" w:sz="0" w:space="0" w:color="auto"/>
                <w:left w:val="none" w:sz="0" w:space="0" w:color="auto"/>
                <w:bottom w:val="none" w:sz="0" w:space="0" w:color="auto"/>
                <w:right w:val="none" w:sz="0" w:space="0" w:color="auto"/>
              </w:divBdr>
              <w:divsChild>
                <w:div w:id="1590042328">
                  <w:marLeft w:val="96"/>
                  <w:marRight w:val="0"/>
                  <w:marTop w:val="88"/>
                  <w:marBottom w:val="0"/>
                  <w:divBdr>
                    <w:top w:val="none" w:sz="0" w:space="0" w:color="auto"/>
                    <w:left w:val="single" w:sz="4" w:space="6" w:color="CCCCCC"/>
                    <w:bottom w:val="none" w:sz="0" w:space="0" w:color="auto"/>
                    <w:right w:val="none" w:sz="0" w:space="0" w:color="auto"/>
                  </w:divBdr>
                  <w:divsChild>
                    <w:div w:id="1590042329">
                      <w:marLeft w:val="0"/>
                      <w:marRight w:val="0"/>
                      <w:marTop w:val="0"/>
                      <w:marBottom w:val="0"/>
                      <w:divBdr>
                        <w:top w:val="none" w:sz="0" w:space="0" w:color="auto"/>
                        <w:left w:val="none" w:sz="0" w:space="0" w:color="auto"/>
                        <w:bottom w:val="none" w:sz="0" w:space="0" w:color="auto"/>
                        <w:right w:val="none" w:sz="0" w:space="0" w:color="auto"/>
                      </w:divBdr>
                      <w:divsChild>
                        <w:div w:id="1590042330">
                          <w:marLeft w:val="0"/>
                          <w:marRight w:val="0"/>
                          <w:marTop w:val="0"/>
                          <w:marBottom w:val="0"/>
                          <w:divBdr>
                            <w:top w:val="none" w:sz="0" w:space="0" w:color="auto"/>
                            <w:left w:val="none" w:sz="0" w:space="0" w:color="auto"/>
                            <w:bottom w:val="none" w:sz="0" w:space="0" w:color="auto"/>
                            <w:right w:val="none" w:sz="0" w:space="0" w:color="auto"/>
                          </w:divBdr>
                          <w:divsChild>
                            <w:div w:id="1590042323">
                              <w:marLeft w:val="0"/>
                              <w:marRight w:val="0"/>
                              <w:marTop w:val="0"/>
                              <w:marBottom w:val="0"/>
                              <w:divBdr>
                                <w:top w:val="none" w:sz="0" w:space="0" w:color="auto"/>
                                <w:left w:val="none" w:sz="0" w:space="0" w:color="auto"/>
                                <w:bottom w:val="none" w:sz="0" w:space="0" w:color="auto"/>
                                <w:right w:val="none" w:sz="0" w:space="0" w:color="auto"/>
                              </w:divBdr>
                              <w:divsChild>
                                <w:div w:id="1590042325">
                                  <w:marLeft w:val="0"/>
                                  <w:marRight w:val="0"/>
                                  <w:marTop w:val="0"/>
                                  <w:marBottom w:val="0"/>
                                  <w:divBdr>
                                    <w:top w:val="none" w:sz="0" w:space="0" w:color="auto"/>
                                    <w:left w:val="none" w:sz="0" w:space="0" w:color="auto"/>
                                    <w:bottom w:val="none" w:sz="0" w:space="0" w:color="auto"/>
                                    <w:right w:val="none" w:sz="0" w:space="0" w:color="auto"/>
                                  </w:divBdr>
                                  <w:divsChild>
                                    <w:div w:id="15900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TotalTime>
  <Pages>3</Pages>
  <Words>479</Words>
  <Characters>2735</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dc:description/>
  <cp:lastModifiedBy>Nguyen Anh</cp:lastModifiedBy>
  <cp:revision>26</cp:revision>
  <cp:lastPrinted>2019-11-04T00:09:00Z</cp:lastPrinted>
  <dcterms:created xsi:type="dcterms:W3CDTF">2019-12-14T09:13:00Z</dcterms:created>
  <dcterms:modified xsi:type="dcterms:W3CDTF">2020-01-05T10:32:00Z</dcterms:modified>
</cp:coreProperties>
</file>