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4961"/>
        <w:gridCol w:w="5744"/>
      </w:tblGrid>
      <w:tr w:rsidR="005033AF" w:rsidRPr="002218C6" w:rsidTr="00A71152">
        <w:tc>
          <w:tcPr>
            <w:tcW w:w="2317" w:type="pct"/>
          </w:tcPr>
          <w:p w:rsidR="005033AF" w:rsidRPr="002218C6" w:rsidRDefault="00476A7D" w:rsidP="00A71152">
            <w:pPr>
              <w:jc w:val="center"/>
              <w:rPr>
                <w:sz w:val="26"/>
                <w:szCs w:val="26"/>
              </w:rPr>
            </w:pPr>
            <w:bookmarkStart w:id="0" w:name="note"/>
            <w:bookmarkEnd w:id="0"/>
            <w:r>
              <w:rPr>
                <w:noProof/>
                <w:sz w:val="26"/>
                <w:szCs w:val="26"/>
              </w:rPr>
              <w:pict>
                <v:line id="_x0000_s1050" style="position:absolute;left:0;text-align:left;z-index:2" from="60.85pt,34.95pt" to="176.3pt,34.95pt" o:allowincell="f"/>
              </w:pict>
            </w:r>
            <w:r w:rsidR="005033AF" w:rsidRPr="002218C6">
              <w:rPr>
                <w:noProof/>
                <w:sz w:val="26"/>
                <w:szCs w:val="26"/>
              </w:rPr>
              <w:t>SỞ</w:t>
            </w:r>
            <w:r w:rsidR="005033AF" w:rsidRPr="002218C6">
              <w:rPr>
                <w:sz w:val="26"/>
                <w:szCs w:val="26"/>
              </w:rPr>
              <w:t xml:space="preserve"> GD&amp;ĐT ĐẮK LẮK</w:t>
            </w:r>
          </w:p>
          <w:p w:rsidR="005033AF" w:rsidRPr="002218C6" w:rsidRDefault="005033AF" w:rsidP="00A71152">
            <w:pPr>
              <w:jc w:val="center"/>
              <w:rPr>
                <w:b/>
                <w:sz w:val="26"/>
                <w:szCs w:val="26"/>
              </w:rPr>
            </w:pPr>
            <w:r w:rsidRPr="002218C6">
              <w:rPr>
                <w:b/>
                <w:sz w:val="26"/>
                <w:szCs w:val="26"/>
              </w:rPr>
              <w:t>TRƯỜNG THPT NGÔ GIA TỰ</w:t>
            </w:r>
          </w:p>
          <w:p w:rsidR="005033AF" w:rsidRPr="002218C6" w:rsidRDefault="005033AF" w:rsidP="00A71152">
            <w:pPr>
              <w:jc w:val="center"/>
              <w:rPr>
                <w:sz w:val="26"/>
                <w:szCs w:val="26"/>
              </w:rPr>
            </w:pPr>
          </w:p>
          <w:p w:rsidR="005033AF" w:rsidRPr="002218C6" w:rsidRDefault="005033AF" w:rsidP="00A711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3" w:type="pct"/>
          </w:tcPr>
          <w:p w:rsidR="005033AF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 xml:space="preserve">KIỂM TRA </w:t>
            </w:r>
            <w:r>
              <w:rPr>
                <w:b/>
                <w:bCs/>
                <w:sz w:val="26"/>
                <w:szCs w:val="26"/>
              </w:rPr>
              <w:t xml:space="preserve">TẬP TRUNG </w:t>
            </w:r>
            <w:r w:rsidRPr="002218C6">
              <w:rPr>
                <w:b/>
                <w:bCs/>
                <w:sz w:val="26"/>
                <w:szCs w:val="26"/>
              </w:rPr>
              <w:t xml:space="preserve">TUẦN </w:t>
            </w:r>
            <w:r>
              <w:rPr>
                <w:b/>
                <w:bCs/>
                <w:sz w:val="26"/>
                <w:szCs w:val="26"/>
              </w:rPr>
              <w:t xml:space="preserve">32 </w:t>
            </w:r>
          </w:p>
          <w:p w:rsidR="005033AF" w:rsidRPr="002218C6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>NĂM HỌC 2019 - 2020</w:t>
            </w:r>
          </w:p>
          <w:p w:rsidR="005033AF" w:rsidRPr="002218C6" w:rsidRDefault="005033AF" w:rsidP="00A71152">
            <w:pPr>
              <w:jc w:val="center"/>
              <w:rPr>
                <w:bCs/>
                <w:sz w:val="26"/>
                <w:szCs w:val="26"/>
              </w:rPr>
            </w:pPr>
            <w:r w:rsidRPr="002218C6">
              <w:rPr>
                <w:b/>
                <w:bCs/>
                <w:sz w:val="26"/>
                <w:szCs w:val="26"/>
              </w:rPr>
              <w:t xml:space="preserve">MÔN: </w:t>
            </w:r>
            <w:r w:rsidR="00992937">
              <w:rPr>
                <w:b/>
                <w:bCs/>
                <w:sz w:val="26"/>
                <w:szCs w:val="26"/>
              </w:rPr>
              <w:t>HÓA HỌC</w:t>
            </w:r>
            <w:r>
              <w:rPr>
                <w:b/>
                <w:bCs/>
                <w:sz w:val="26"/>
                <w:szCs w:val="26"/>
              </w:rPr>
              <w:t xml:space="preserve"> – Khối lớp</w:t>
            </w:r>
            <w:r w:rsidRPr="002218C6">
              <w:rPr>
                <w:bCs/>
                <w:sz w:val="26"/>
                <w:szCs w:val="26"/>
              </w:rPr>
              <w:t xml:space="preserve"> </w:t>
            </w:r>
            <w:r w:rsidRPr="002218C6">
              <w:rPr>
                <w:b/>
                <w:bCs/>
                <w:sz w:val="26"/>
                <w:szCs w:val="26"/>
              </w:rPr>
              <w:t>12</w:t>
            </w:r>
          </w:p>
          <w:p w:rsidR="005033AF" w:rsidRPr="002218C6" w:rsidRDefault="005033AF" w:rsidP="00A71152">
            <w:pPr>
              <w:jc w:val="center"/>
              <w:rPr>
                <w:i/>
                <w:iCs/>
                <w:sz w:val="26"/>
                <w:szCs w:val="26"/>
              </w:rPr>
            </w:pPr>
            <w:r w:rsidRPr="002218C6">
              <w:rPr>
                <w:i/>
                <w:iCs/>
                <w:sz w:val="26"/>
                <w:szCs w:val="26"/>
              </w:rPr>
              <w:t>Thời gian làm bài : 45 phút</w:t>
            </w:r>
          </w:p>
          <w:p w:rsidR="005033AF" w:rsidRPr="002218C6" w:rsidRDefault="005033AF" w:rsidP="00A7115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033AF" w:rsidRPr="00B520DD" w:rsidRDefault="00123632" w:rsidP="00123632">
      <w:pPr>
        <w:tabs>
          <w:tab w:val="left" w:pos="284"/>
        </w:tabs>
        <w:spacing w:line="360" w:lineRule="atLeas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ĐÁP ÁN -Trắc nghiệm 3</w:t>
      </w:r>
      <w:r w:rsidR="0099293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câu.</w:t>
      </w:r>
    </w:p>
    <w:p w:rsidR="00992937" w:rsidRDefault="00992937" w:rsidP="005033AF">
      <w:pPr>
        <w:rPr>
          <w:sz w:val="26"/>
          <w:szCs w:val="26"/>
        </w:rPr>
      </w:pPr>
    </w:p>
    <w:p w:rsidR="005033AF" w:rsidRDefault="00476A7D" w:rsidP="005033A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8" style="position:absolute;z-index:1" from="3.75pt,1.4pt" to="499.8pt,1.4pt"/>
        </w:pic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138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9" type="#_x0000_t75" style="width:58.5pt;height:25.5pt;visibility:visible;mso-wrap-style:square">
                  <v:imagedata r:id="rId7" o:title=""/>
                </v:shape>
              </w:pi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008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  <w:tr w:rsidR="00E15B2F" w:rsidTr="00E15B2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B2F" w:rsidRDefault="00E15B2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 xml:space="preserve">D </w:t>
            </w:r>
          </w:p>
        </w:tc>
      </w:tr>
    </w:tbl>
    <w:p w:rsidR="00123632" w:rsidRPr="00B520DD" w:rsidRDefault="00123632" w:rsidP="005033AF">
      <w:pPr>
        <w:rPr>
          <w:sz w:val="26"/>
          <w:szCs w:val="26"/>
        </w:rPr>
      </w:pPr>
    </w:p>
    <w:p w:rsidR="005033AF" w:rsidRPr="005033AF" w:rsidRDefault="005033AF" w:rsidP="005033AF">
      <w:pPr>
        <w:pStyle w:val="Normal0"/>
        <w:tabs>
          <w:tab w:val="left" w:pos="270"/>
          <w:tab w:val="left" w:pos="2880"/>
          <w:tab w:val="left" w:pos="5310"/>
          <w:tab w:val="left" w:pos="7830"/>
        </w:tabs>
        <w:spacing w:before="120" w:line="252" w:lineRule="auto"/>
        <w:jc w:val="both"/>
        <w:rPr>
          <w:rFonts w:eastAsia="Times New Roman"/>
          <w:b/>
          <w:sz w:val="2"/>
          <w:szCs w:val="2"/>
        </w:rPr>
      </w:pPr>
      <w:bookmarkStart w:id="1" w:name="_GoBack"/>
      <w:bookmarkEnd w:id="1"/>
    </w:p>
    <w:sectPr w:rsidR="005033AF" w:rsidRPr="005033AF" w:rsidSect="007C59D5"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A7D" w:rsidRDefault="00476A7D">
      <w:r>
        <w:separator/>
      </w:r>
    </w:p>
  </w:endnote>
  <w:endnote w:type="continuationSeparator" w:id="0">
    <w:p w:rsidR="00476A7D" w:rsidRDefault="0047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A7D" w:rsidRDefault="00476A7D">
      <w:r>
        <w:separator/>
      </w:r>
    </w:p>
  </w:footnote>
  <w:footnote w:type="continuationSeparator" w:id="0">
    <w:p w:rsidR="00476A7D" w:rsidRDefault="00476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C55"/>
    <w:rsid w:val="00123632"/>
    <w:rsid w:val="003F2784"/>
    <w:rsid w:val="004058F2"/>
    <w:rsid w:val="00476A7D"/>
    <w:rsid w:val="005033AF"/>
    <w:rsid w:val="0054038C"/>
    <w:rsid w:val="0088042F"/>
    <w:rsid w:val="00992937"/>
    <w:rsid w:val="00BB6CB4"/>
    <w:rsid w:val="00DA7C55"/>
    <w:rsid w:val="00E15B2F"/>
    <w:rsid w:val="00E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5:docId w15:val="{4F10C9EA-A8C4-4147-B3BB-4E851F91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7BB4-0710-4478-804B-50D7FC2F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A</cp:lastModifiedBy>
  <cp:revision>21</cp:revision>
  <dcterms:created xsi:type="dcterms:W3CDTF">2016-09-26T10:48:00Z</dcterms:created>
  <dcterms:modified xsi:type="dcterms:W3CDTF">2020-06-05T08:40:00Z</dcterms:modified>
</cp:coreProperties>
</file>